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7" w:rsidRPr="00EA1B34" w:rsidRDefault="004B31DE" w:rsidP="00EA1B34">
      <w:pPr>
        <w:spacing w:before="360" w:after="120"/>
        <w:jc w:val="center"/>
        <w:rPr>
          <w:rFonts w:ascii="Times New (W1)" w:hAnsi="Times New (W1)"/>
          <w:b/>
          <w:noProof/>
          <w:spacing w:val="60"/>
          <w:sz w:val="46"/>
          <w:szCs w:val="32"/>
          <w:lang w:val="sr-Latn-RS"/>
        </w:rPr>
      </w:pPr>
      <w:sdt>
        <w:sdtPr>
          <w:rPr>
            <w:rStyle w:val="Naslov"/>
            <w:noProof/>
            <w:sz w:val="48"/>
            <w:lang w:val="sr-Latn-RS"/>
          </w:rPr>
          <w:alias w:val="Odabir dokumenta"/>
          <w:tag w:val="Odabir dokumenta"/>
          <w:id w:val="354236446"/>
          <w:lock w:val="sdtLocked"/>
          <w:placeholder>
            <w:docPart w:val="54905DD02E57447AA9AABEB12BB32582"/>
          </w:placeholder>
          <w15:color w:val="000000"/>
          <w:comboBox>
            <w:listItem w:displayText="IZVJEŠĆE" w:value="IZVJEŠĆE"/>
            <w:listItem w:displayText="IZVEŠTAJ" w:value="IZVEŠTAJ"/>
            <w:listItem w:displayText="ИЗВЕШТАЈ" w:value="ИЗВЕШТАЈ"/>
            <w:listItem w:displayText="ZAHTJEV" w:value="ZAHTJEV"/>
            <w:listItem w:displayText="ZAHTEV" w:value="ZAHTEV"/>
            <w:listItem w:displayText="ЗАХТЕВ" w:value="ЗАХТЕВ"/>
            <w:listItem w:displayText="OBAVIJEST" w:value="OBAVIJEST"/>
            <w:listItem w:displayText="OBAVEŠTENJE" w:value="OBAVEŠTENJE"/>
            <w:listItem w:displayText="ОБАВЕШТЕЊЕ" w:value="ОБАВЕШТЕЊЕ"/>
            <w:listItem w:displayText="MOLBA" w:value="MOLBA"/>
            <w:listItem w:displayText="МОЛБА" w:value="МОЛБА"/>
            <w:listItem w:displayText="PRIJAVA RODITELJSKOG SASTANKA" w:value="PRIJAVA RODITELJSKOG SASTANKA"/>
            <w:listItem w:displayText="ПРИЈАВА РОДИТЕЉСКОГ САСТАНКА" w:value="ПРИЈАВА РОДИТЕЉСКОГ САСТАНКА"/>
            <w:listItem w:displayText="PRIJAVA ŠTETE" w:value="PRIJAVA ŠTETE"/>
            <w:listItem w:displayText="ПРИЈАВА ШТЕТЕ" w:value="ПРИЈАВА ШТЕТЕ"/>
            <w:listItem w:displayText="POZIV" w:value="POZIV"/>
            <w:listItem w:displayText="ПОЗИВ" w:value="ПОЗИВ"/>
            <w:listItem w:displayText="SUGLASNOST" w:value="SUGLASNOST"/>
            <w:listItem w:displayText="SAGLASNOST" w:value="SAGLASNOST"/>
            <w:listItem w:displayText="САГЛАСНОСТ" w:value="САГЛАСНОСТ"/>
            <w:listItem w:displayText="OPRAVDANJE" w:value="OPRAVDANJE"/>
            <w:listItem w:displayText="ОПРАВДАЊЕ" w:value="ОПРАВДАЊЕ"/>
            <w:listItem w:displayText="SPISAK" w:value="SPISAK"/>
            <w:listItem w:displayText="СПИСАК" w:value="СПИСАК"/>
          </w:comboBox>
        </w:sdtPr>
        <w:sdtEndPr>
          <w:rPr>
            <w:rStyle w:val="DefaultParagraphFont"/>
            <w:rFonts w:ascii="Times New (W1)" w:hAnsi="Times New (W1)"/>
            <w:b w:val="0"/>
            <w:spacing w:val="60"/>
            <w:szCs w:val="32"/>
          </w:rPr>
        </w:sdtEndPr>
        <w:sdtContent>
          <w:r w:rsidR="00EA1B34" w:rsidRPr="00EA1B34">
            <w:rPr>
              <w:rStyle w:val="Naslov"/>
              <w:noProof/>
              <w:sz w:val="48"/>
              <w:lang w:val="sr-Latn-RS"/>
            </w:rPr>
            <w:t>OPRAVDANJE</w:t>
          </w:r>
        </w:sdtContent>
      </w:sdt>
    </w:p>
    <w:p w:rsidR="00610502" w:rsidRPr="00EF7123" w:rsidRDefault="004B31DE" w:rsidP="00EA1B34">
      <w:pPr>
        <w:tabs>
          <w:tab w:val="left" w:pos="10467"/>
        </w:tabs>
        <w:spacing w:before="360" w:line="240" w:lineRule="auto"/>
        <w:rPr>
          <w:rStyle w:val="Predlosak"/>
          <w:noProof/>
          <w:lang w:val="sr-Latn-RS"/>
        </w:rPr>
      </w:pPr>
      <w:sdt>
        <w:sdtPr>
          <w:rPr>
            <w:rStyle w:val="PodebljaniTekst"/>
            <w:noProof/>
            <w:lang w:val="sr-Latn-RS"/>
          </w:rPr>
          <w:alias w:val="Pismo"/>
          <w:tag w:val="Pismo"/>
          <w:id w:val="-528403814"/>
          <w:lock w:val="sdtLocked"/>
          <w:placeholder>
            <w:docPart w:val="1C81E35F047C4731BDD0BF28DF92D25C"/>
          </w:placeholder>
          <w15:color w:val="000000"/>
          <w:dropDownList>
            <w:listItem w:displayText="Predmet" w:value="Predmet"/>
            <w:listItem w:displayText="Предмет" w:value="Предмет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szCs w:val="28"/>
          </w:rPr>
        </w:sdtEndPr>
        <w:sdtContent>
          <w:r w:rsidR="00EA1B34">
            <w:rPr>
              <w:rStyle w:val="PodebljaniTekst"/>
              <w:noProof/>
              <w:lang w:val="sr-Latn-RS"/>
            </w:rPr>
            <w:t>Predmet</w:t>
          </w:r>
        </w:sdtContent>
      </w:sdt>
      <w:r w:rsidR="00311A5D" w:rsidRPr="00EF7123">
        <w:rPr>
          <w:rStyle w:val="PodebljaniTekst"/>
          <w:noProof/>
          <w:lang w:val="sr-Latn-RS"/>
        </w:rPr>
        <w:t>:</w:t>
      </w:r>
      <w:r w:rsidR="00285B72" w:rsidRPr="00EF7123">
        <w:rPr>
          <w:rFonts w:ascii="Times New Roman" w:hAnsi="Times New Roman"/>
          <w:b/>
          <w:noProof/>
          <w:sz w:val="28"/>
          <w:szCs w:val="28"/>
          <w:lang w:val="sr-Latn-RS"/>
        </w:rPr>
        <w:t xml:space="preserve"> </w:t>
      </w:r>
      <w:r w:rsidR="00610502" w:rsidRPr="00EF7123">
        <w:rPr>
          <w:rFonts w:ascii="Times New Roman" w:hAnsi="Times New Roman"/>
          <w:b/>
          <w:noProof/>
          <w:sz w:val="28"/>
          <w:szCs w:val="28"/>
          <w:lang w:val="sr-Latn-RS"/>
        </w:rPr>
        <w:t xml:space="preserve"> </w:t>
      </w:r>
      <w:sdt>
        <w:sdtPr>
          <w:rPr>
            <w:rStyle w:val="Tekst"/>
            <w:noProof/>
            <w:lang w:val="sr-Latn-RS"/>
          </w:rPr>
          <w:alias w:val="Predmet"/>
          <w:tag w:val="Predmet"/>
          <w:id w:val="1279521394"/>
          <w:lock w:val="sdtLocked"/>
          <w:placeholder>
            <w:docPart w:val="AC29BEF83E7C40E6BFFA1A6F9FD391EE"/>
          </w:placeholder>
          <w15:color w:val="000000"/>
        </w:sdtPr>
        <w:sdtEndPr>
          <w:rPr>
            <w:rStyle w:val="DefaultParagraphFont"/>
            <w:rFonts w:ascii="Calibri" w:hAnsi="Calibri"/>
            <w:b/>
            <w:sz w:val="24"/>
            <w:szCs w:val="28"/>
          </w:rPr>
        </w:sdtEndPr>
        <w:sdtContent>
          <w:r w:rsidR="002B402B">
            <w:rPr>
              <w:rStyle w:val="Tekst"/>
              <w:noProof/>
              <w:lang w:val="sr-Latn-RS"/>
            </w:rPr>
            <w:t>Pravdanje</w:t>
          </w:r>
          <w:r w:rsidR="00EA1B34">
            <w:rPr>
              <w:rStyle w:val="Tekst"/>
              <w:noProof/>
              <w:lang w:val="sr-Latn-RS"/>
            </w:rPr>
            <w:t xml:space="preserve"> izostanka učenika</w:t>
          </w:r>
        </w:sdtContent>
      </w:sdt>
    </w:p>
    <w:p w:rsidR="00311A5D" w:rsidRPr="00EA1B34" w:rsidRDefault="00311A5D" w:rsidP="005556CD">
      <w:pPr>
        <w:tabs>
          <w:tab w:val="left" w:pos="709"/>
        </w:tabs>
        <w:spacing w:before="120" w:after="0" w:line="240" w:lineRule="auto"/>
        <w:ind w:firstLine="680"/>
        <w:rPr>
          <w:rStyle w:val="Tekst"/>
          <w:noProof/>
          <w:sz w:val="10"/>
          <w:lang w:val="sr-Latn-RS"/>
        </w:rPr>
      </w:pPr>
    </w:p>
    <w:sdt>
      <w:sdtPr>
        <w:rPr>
          <w:rStyle w:val="Tekst"/>
          <w:noProof/>
          <w:lang w:val="sr-Latn-RS"/>
        </w:rPr>
        <w:alias w:val="Sadržaj"/>
        <w:tag w:val="Sadržaj"/>
        <w:id w:val="349992781"/>
        <w:lock w:val="sdtLocked"/>
        <w:placeholder>
          <w:docPart w:val="A2E91DBF56674708ABE2300CA7A52D17"/>
        </w:placeholder>
        <w15:color w:val="000000"/>
      </w:sdtPr>
      <w:sdtEndPr>
        <w:rPr>
          <w:rStyle w:val="Predlosak1Char"/>
          <w:rFonts w:ascii="Times New Roman" w:hAnsi="Times New Roman"/>
        </w:rPr>
      </w:sdtEndPr>
      <w:sdtContent>
        <w:p w:rsidR="001E5C5C" w:rsidRDefault="00EA1B3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Učenik/ca</w:t>
          </w:r>
          <w:r>
            <w:rPr>
              <w:rStyle w:val="Tekst"/>
              <w:noProof/>
              <w:lang w:val="sr-Latn-RS"/>
            </w:rPr>
            <w:t xml:space="preserve"> </w:t>
          </w:r>
          <w:r w:rsidR="00665465">
            <w:rPr>
              <w:rStyle w:val="Tekst"/>
              <w:noProof/>
              <w:lang w:val="sr-Latn-RS"/>
            </w:rPr>
            <w:t xml:space="preserve"> _________________</w:t>
          </w:r>
          <w:r w:rsidR="00D04031">
            <w:rPr>
              <w:rStyle w:val="Tekst"/>
              <w:noProof/>
              <w:lang w:val="sr-Latn-RS"/>
            </w:rPr>
            <w:t>___</w:t>
          </w:r>
          <w:r w:rsidR="00665465">
            <w:rPr>
              <w:rStyle w:val="Tekst"/>
              <w:noProof/>
              <w:lang w:val="sr-Latn-RS"/>
            </w:rPr>
            <w:t>__</w:t>
          </w:r>
          <w:r w:rsidRPr="00EA1B34">
            <w:rPr>
              <w:rStyle w:val="Tekst"/>
              <w:noProof/>
              <w:lang w:val="sr-Latn-RS"/>
            </w:rPr>
            <w:t xml:space="preserve">_ </w:t>
          </w:r>
          <w:r>
            <w:rPr>
              <w:rStyle w:val="Tekst"/>
              <w:noProof/>
              <w:lang w:val="sr-Latn-RS"/>
            </w:rPr>
            <w:t xml:space="preserve"> </w:t>
          </w:r>
          <w:r w:rsidR="00665465">
            <w:rPr>
              <w:rStyle w:val="Tekst"/>
              <w:noProof/>
              <w:lang w:val="sr-Latn-RS"/>
            </w:rPr>
            <w:t>od</w:t>
          </w:r>
          <w:r w:rsidR="00D04031">
            <w:rPr>
              <w:rStyle w:val="Tekst"/>
              <w:noProof/>
              <w:lang w:val="sr-Latn-RS"/>
            </w:rPr>
            <w:t>jel</w:t>
          </w:r>
          <w:r>
            <w:rPr>
              <w:rStyle w:val="Tekst"/>
              <w:noProof/>
              <w:lang w:val="sr-Latn-RS"/>
            </w:rPr>
            <w:t xml:space="preserve"> </w:t>
          </w:r>
          <w:r w:rsidRPr="00EA1B34">
            <w:rPr>
              <w:rStyle w:val="Tekst"/>
              <w:noProof/>
              <w:lang w:val="sr-Latn-RS"/>
            </w:rPr>
            <w:t xml:space="preserve"> _____</w:t>
          </w:r>
          <w:r>
            <w:rPr>
              <w:rStyle w:val="Tekst"/>
              <w:noProof/>
              <w:lang w:val="sr-Latn-RS"/>
            </w:rPr>
            <w:t xml:space="preserve"> </w:t>
          </w:r>
          <w:r w:rsidR="001E5C5C">
            <w:rPr>
              <w:rStyle w:val="Tekst"/>
              <w:noProof/>
              <w:lang w:val="sr-Latn-RS"/>
            </w:rPr>
            <w:t xml:space="preserve"> izostao/la je sa nastave u</w:t>
          </w:r>
        </w:p>
        <w:p w:rsidR="001E5C5C" w:rsidRPr="00EA1B34" w:rsidRDefault="001E5C5C" w:rsidP="001E5C5C">
          <w:pPr>
            <w:tabs>
              <w:tab w:val="left" w:pos="709"/>
            </w:tabs>
            <w:spacing w:after="0" w:line="240" w:lineRule="auto"/>
            <w:ind w:firstLine="680"/>
            <w:rPr>
              <w:rStyle w:val="Tekst"/>
              <w:noProof/>
              <w:sz w:val="18"/>
              <w:lang w:val="sr-Latn-RS"/>
            </w:rPr>
          </w:pP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>
            <w:rPr>
              <w:rStyle w:val="Tekst"/>
              <w:noProof/>
              <w:sz w:val="18"/>
              <w:lang w:val="sr-Latn-RS"/>
            </w:rPr>
            <w:tab/>
          </w:r>
          <w:r>
            <w:rPr>
              <w:rStyle w:val="Tekst"/>
              <w:noProof/>
              <w:sz w:val="18"/>
              <w:lang w:val="sr-Latn-RS"/>
            </w:rPr>
            <w:t>(i</w:t>
          </w:r>
          <w:r w:rsidRPr="00EA1B34">
            <w:rPr>
              <w:rStyle w:val="Tekst"/>
              <w:noProof/>
              <w:sz w:val="18"/>
              <w:lang w:val="sr-Latn-RS"/>
            </w:rPr>
            <w:t>me i prezime)</w:t>
          </w:r>
        </w:p>
        <w:p w:rsidR="00EA1B34" w:rsidRPr="00EA1B34" w:rsidRDefault="001E5C5C" w:rsidP="001E5C5C">
          <w:pPr>
            <w:tabs>
              <w:tab w:val="left" w:pos="709"/>
            </w:tabs>
            <w:spacing w:after="0" w:line="240" w:lineRule="auto"/>
            <w:rPr>
              <w:rStyle w:val="Tekst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 xml:space="preserve">periodu </w:t>
          </w:r>
          <w:r w:rsidR="00EA1B34" w:rsidRPr="00EA1B34">
            <w:rPr>
              <w:rStyle w:val="Tekst"/>
              <w:noProof/>
              <w:lang w:val="sr-Latn-RS"/>
            </w:rPr>
            <w:t>od _____________ do ____________ zbog</w:t>
          </w:r>
          <w:r>
            <w:rPr>
              <w:rStyle w:val="Tekst"/>
              <w:noProof/>
              <w:lang w:val="sr-Latn-RS"/>
            </w:rPr>
            <w:t xml:space="preserve"> </w:t>
          </w:r>
          <w:r w:rsidR="00EA1B34" w:rsidRPr="00EA1B34">
            <w:rPr>
              <w:rStyle w:val="Tekst"/>
              <w:noProof/>
              <w:lang w:val="sr-Latn-RS"/>
            </w:rPr>
            <w:t>_</w:t>
          </w:r>
          <w:r>
            <w:rPr>
              <w:rStyle w:val="Tekst"/>
              <w:noProof/>
              <w:lang w:val="sr-Latn-RS"/>
            </w:rPr>
            <w:t>_______________________________</w:t>
          </w:r>
        </w:p>
        <w:p w:rsidR="00EA1B34" w:rsidRPr="00EA1B34" w:rsidRDefault="00EA1B34" w:rsidP="001E5C5C">
          <w:pPr>
            <w:tabs>
              <w:tab w:val="left" w:pos="709"/>
            </w:tabs>
            <w:spacing w:before="120" w:after="0" w:line="240" w:lineRule="auto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__________________________________________</w:t>
          </w:r>
          <w:r>
            <w:rPr>
              <w:rStyle w:val="Tekst"/>
              <w:noProof/>
              <w:lang w:val="sr-Latn-RS"/>
            </w:rPr>
            <w:t>___________________________</w:t>
          </w:r>
          <w:r w:rsidR="001E5C5C">
            <w:rPr>
              <w:rStyle w:val="Tekst"/>
              <w:noProof/>
              <w:lang w:val="sr-Latn-RS"/>
            </w:rPr>
            <w:t>_____</w:t>
          </w:r>
          <w:r w:rsidRPr="00EA1B34">
            <w:rPr>
              <w:rStyle w:val="Tekst"/>
              <w:noProof/>
              <w:lang w:val="sr-Latn-RS"/>
            </w:rPr>
            <w:t>.</w:t>
          </w:r>
        </w:p>
        <w:p w:rsidR="00EA1B34" w:rsidRPr="00EA1B34" w:rsidRDefault="00EA1B3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Tekst"/>
              <w:noProof/>
              <w:sz w:val="4"/>
              <w:lang w:val="sr-Latn-RS"/>
            </w:rPr>
          </w:pPr>
        </w:p>
        <w:p w:rsidR="00610502" w:rsidRPr="00EF7123" w:rsidRDefault="00EA1B3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Predlosak1Char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Ovo opravdanje se izdaje radi pravdanja izostanka.</w:t>
          </w:r>
        </w:p>
      </w:sdtContent>
    </w:sdt>
    <w:p w:rsidR="003C0E4F" w:rsidRPr="00EF7123" w:rsidRDefault="004B31DE" w:rsidP="00EA1B34">
      <w:pPr>
        <w:spacing w:before="240" w:after="0" w:line="240" w:lineRule="auto"/>
        <w:rPr>
          <w:rFonts w:ascii="Times New Roman" w:hAnsi="Times New Roman"/>
          <w:noProof/>
          <w:sz w:val="28"/>
          <w:szCs w:val="28"/>
          <w:lang w:val="sr-Latn-RS"/>
        </w:rPr>
      </w:pPr>
      <w:sdt>
        <w:sdtPr>
          <w:rPr>
            <w:rStyle w:val="Tekst"/>
            <w:noProof/>
            <w:lang w:val="sr-Latn-RS"/>
          </w:rPr>
          <w:alias w:val="Mesto"/>
          <w:tag w:val="Mesto"/>
          <w:id w:val="305132209"/>
          <w:lock w:val="sdtLocked"/>
          <w:placeholder>
            <w:docPart w:val="EF064360B86046688F54D43453367A3E"/>
          </w:placeholder>
          <w15:color w:val="000000"/>
          <w:dropDownList>
            <w:listItem w:displayText="Tavankut" w:value="Tavankut"/>
            <w:listItem w:displayText="Таванкут" w:value="Таванкут"/>
            <w:listItem w:displayText="Ljutovo" w:value="Ljutovo"/>
            <w:listItem w:displayText="Љутово" w:value="Љутово"/>
            <w:listItem w:displayText="Subotica" w:value="Subotica"/>
            <w:listItem w:displayText="Суботица" w:value="Суботица"/>
          </w:dropDownList>
        </w:sdtPr>
        <w:sdtEndPr>
          <w:rPr>
            <w:rStyle w:val="DefaultParagraphFont"/>
            <w:rFonts w:ascii="Times New Roman" w:hAnsi="Times New Roman"/>
            <w:sz w:val="22"/>
            <w:szCs w:val="28"/>
          </w:rPr>
        </w:sdtEndPr>
        <w:sdtContent>
          <w:r w:rsidR="00EA1B34">
            <w:rPr>
              <w:rStyle w:val="Tekst"/>
              <w:noProof/>
              <w:lang w:val="sr-Latn-RS"/>
            </w:rPr>
            <w:t>Tavankut</w:t>
          </w:r>
        </w:sdtContent>
      </w:sdt>
      <w:r w:rsidR="00F7716A" w:rsidRPr="00EF7123">
        <w:rPr>
          <w:rFonts w:ascii="Times New Roman" w:hAnsi="Times New Roman"/>
          <w:noProof/>
          <w:sz w:val="28"/>
          <w:szCs w:val="28"/>
          <w:lang w:val="sr-Latn-RS"/>
        </w:rPr>
        <w:t>,</w:t>
      </w:r>
      <w:r w:rsidR="00285B72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 </w:t>
      </w:r>
      <w:sdt>
        <w:sdtPr>
          <w:rPr>
            <w:rStyle w:val="Tekst"/>
            <w:noProof/>
            <w:lang w:val="sr-Latn-RS"/>
          </w:rPr>
          <w:alias w:val="Datum"/>
          <w:tag w:val=""/>
          <w:id w:val="-1019928272"/>
          <w:lock w:val="sdtLocked"/>
          <w:placeholder>
            <w:docPart w:val="F0BCD64403AF496F89C539357229E0C7"/>
          </w:placeholder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>
            <w:dateFormat w:val="d.M.yyyy"/>
            <w:lid w:val="sr-Latn-CS"/>
            <w:storeMappedDataAs w:val="dateTime"/>
            <w:calendar w:val="gregorian"/>
          </w:date>
        </w:sdtPr>
        <w:sdtEndPr>
          <w:rPr>
            <w:rStyle w:val="Predlosak2Char"/>
            <w:rFonts w:ascii="Times New Roman" w:hAnsi="Times New Roman"/>
          </w:rPr>
        </w:sdtEndPr>
        <w:sdtContent>
          <w:r w:rsidR="00EA1B34">
            <w:rPr>
              <w:rStyle w:val="Tekst"/>
              <w:noProof/>
              <w:lang w:val="sr-Latn-RS"/>
            </w:rPr>
            <w:t>________________</w:t>
          </w:r>
        </w:sdtContent>
      </w:sdt>
      <w:r w:rsidR="00F7716A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. </w:t>
      </w:r>
      <w:sdt>
        <w:sdtPr>
          <w:rPr>
            <w:rStyle w:val="Tekst"/>
            <w:noProof/>
            <w:lang w:val="sr-Latn-RS"/>
          </w:rPr>
          <w:alias w:val="Pismo1"/>
          <w:tag w:val="Pismo1"/>
          <w:id w:val="-738244219"/>
          <w:lock w:val="sdtLocked"/>
          <w:placeholder>
            <w:docPart w:val="133C260806414025B015523366E3F77D"/>
          </w:placeholder>
          <w15:color w:val="000000"/>
          <w:dropDownList>
            <w:listItem w:displayText="godine" w:value="godine"/>
            <w:listItem w:displayText="године" w:value="године"/>
          </w:dropDownList>
        </w:sdtPr>
        <w:sdtEndPr>
          <w:rPr>
            <w:rStyle w:val="DefaultParagraphFont"/>
            <w:rFonts w:ascii="Times New Roman" w:hAnsi="Times New Roman"/>
            <w:sz w:val="22"/>
            <w:szCs w:val="28"/>
          </w:rPr>
        </w:sdtEndPr>
        <w:sdtContent>
          <w:r w:rsidR="00EA1B34" w:rsidRPr="00EA1B34">
            <w:rPr>
              <w:rStyle w:val="Tekst"/>
              <w:noProof/>
              <w:lang w:val="sr-Latn-RS"/>
            </w:rPr>
            <w:t>godine</w:t>
          </w:r>
        </w:sdtContent>
      </w:sdt>
    </w:p>
    <w:p w:rsidR="00F7716A" w:rsidRPr="00EF7123" w:rsidRDefault="004B31DE" w:rsidP="00EA1B34">
      <w:pPr>
        <w:spacing w:after="0" w:line="240" w:lineRule="auto"/>
        <w:ind w:left="5954" w:right="119"/>
        <w:rPr>
          <w:rFonts w:cs="Calibri"/>
          <w:noProof/>
          <w:sz w:val="24"/>
          <w:szCs w:val="24"/>
          <w:lang w:val="sr-Latn-RS"/>
        </w:rPr>
      </w:pPr>
      <w:sdt>
        <w:sdtPr>
          <w:rPr>
            <w:rStyle w:val="Tekst"/>
            <w:noProof/>
            <w:lang w:val="sr-Latn-RS"/>
          </w:rPr>
          <w:alias w:val="Zvanje"/>
          <w:tag w:val="Zvanje"/>
          <w:id w:val="-219982869"/>
          <w:lock w:val="sdtLocked"/>
          <w:placeholder>
            <w:docPart w:val="7F29640272ED44F980FA19D00189950E"/>
          </w:placeholder>
          <w15:color w:val="000000"/>
        </w:sdtPr>
        <w:sdtEndPr>
          <w:rPr>
            <w:rStyle w:val="DefaultParagraphFont"/>
            <w:rFonts w:ascii="Calibri" w:hAnsi="Calibri" w:cs="Calibri"/>
            <w:sz w:val="24"/>
            <w:szCs w:val="24"/>
          </w:rPr>
        </w:sdtEndPr>
        <w:sdtContent>
          <w:r w:rsidR="00EA1B34">
            <w:rPr>
              <w:rStyle w:val="Tekst"/>
              <w:noProof/>
              <w:lang w:val="sr-Latn-RS"/>
            </w:rPr>
            <w:t>Roditelj/</w:t>
          </w:r>
          <w:r w:rsidR="009E6FDF">
            <w:rPr>
              <w:rStyle w:val="Tekst"/>
              <w:noProof/>
              <w:lang w:val="sr-Latn-RS"/>
            </w:rPr>
            <w:t>skrbnik</w:t>
          </w:r>
        </w:sdtContent>
      </w:sdt>
      <w:r w:rsidR="005556CD" w:rsidRPr="00EF7123">
        <w:rPr>
          <w:rStyle w:val="Tekst"/>
          <w:noProof/>
          <w:lang w:val="sr-Latn-RS"/>
        </w:rPr>
        <w:t>:</w:t>
      </w:r>
    </w:p>
    <w:p w:rsidR="00F7716A" w:rsidRPr="00EF7123" w:rsidRDefault="00F7716A" w:rsidP="00F7716A">
      <w:pPr>
        <w:spacing w:before="240" w:after="0" w:line="240" w:lineRule="auto"/>
        <w:ind w:right="-23"/>
        <w:jc w:val="right"/>
        <w:rPr>
          <w:rFonts w:cs="Calibri"/>
          <w:noProof/>
          <w:sz w:val="24"/>
          <w:szCs w:val="24"/>
          <w:lang w:val="sr-Latn-RS"/>
        </w:rPr>
      </w:pPr>
      <w:r w:rsidRPr="00EF7123">
        <w:rPr>
          <w:rFonts w:cs="Calibri"/>
          <w:noProof/>
          <w:sz w:val="24"/>
          <w:szCs w:val="24"/>
          <w:lang w:val="sr-Latn-RS"/>
        </w:rPr>
        <w:t>_</w:t>
      </w:r>
      <w:r w:rsidR="00311A5D" w:rsidRPr="00EF7123">
        <w:rPr>
          <w:rFonts w:cs="Calibri"/>
          <w:noProof/>
          <w:sz w:val="24"/>
          <w:szCs w:val="24"/>
          <w:lang w:val="sr-Latn-RS"/>
        </w:rPr>
        <w:t>___</w:t>
      </w:r>
      <w:r w:rsidRPr="00EF7123">
        <w:rPr>
          <w:rFonts w:cs="Calibri"/>
          <w:noProof/>
          <w:sz w:val="24"/>
          <w:szCs w:val="24"/>
          <w:lang w:val="sr-Latn-RS"/>
        </w:rPr>
        <w:t>___________________________</w:t>
      </w:r>
      <w:r w:rsidR="00552E7E" w:rsidRPr="00EF7123">
        <w:rPr>
          <w:rFonts w:cs="Calibri"/>
          <w:noProof/>
          <w:sz w:val="24"/>
          <w:szCs w:val="24"/>
          <w:lang w:val="sr-Latn-RS"/>
        </w:rPr>
        <w:t>___</w:t>
      </w:r>
      <w:r w:rsidR="00935F58" w:rsidRPr="00EF7123">
        <w:rPr>
          <w:rFonts w:cs="Calibri"/>
          <w:noProof/>
          <w:sz w:val="24"/>
          <w:szCs w:val="24"/>
          <w:lang w:val="sr-Latn-RS"/>
        </w:rPr>
        <w:t>_____</w:t>
      </w:r>
    </w:p>
    <w:p w:rsidR="00552E7E" w:rsidRDefault="00311A5D" w:rsidP="00F73D1B">
      <w:pPr>
        <w:spacing w:after="0" w:line="240" w:lineRule="auto"/>
        <w:ind w:left="5670" w:right="119"/>
        <w:rPr>
          <w:rFonts w:cs="Calibri"/>
          <w:noProof/>
          <w:sz w:val="20"/>
          <w:szCs w:val="20"/>
          <w:lang w:val="sr-Latn-RS"/>
        </w:rPr>
      </w:pPr>
      <w:r w:rsidRPr="00EF7123">
        <w:rPr>
          <w:rStyle w:val="IskrivljenTekst"/>
          <w:noProof/>
          <w:lang w:val="sr-Latn-RS"/>
        </w:rPr>
        <w:t xml:space="preserve">     </w:t>
      </w:r>
      <w:r w:rsidR="00EA1B34">
        <w:rPr>
          <w:rStyle w:val="IskrivljenTekst"/>
          <w:noProof/>
          <w:lang w:val="sr-Latn-RS"/>
        </w:rPr>
        <w:tab/>
        <w:t xml:space="preserve">     </w:t>
      </w:r>
      <w:r w:rsidR="00EA1B34" w:rsidRPr="00EA1B34">
        <w:rPr>
          <w:rStyle w:val="IskrivljenTekst"/>
          <w:noProof/>
          <w:sz w:val="20"/>
          <w:szCs w:val="20"/>
          <w:lang w:val="sr-Latn-RS"/>
        </w:rPr>
        <w:t>(</w:t>
      </w:r>
      <w:sdt>
        <w:sdtPr>
          <w:rPr>
            <w:rStyle w:val="IskrivljenTekst"/>
            <w:noProof/>
            <w:sz w:val="20"/>
            <w:szCs w:val="20"/>
            <w:lang w:val="sr-Latn-RS"/>
          </w:rPr>
          <w:alias w:val="Ime i prezime"/>
          <w:tag w:val="Ime i prezime"/>
          <w:id w:val="-30501221"/>
          <w:lock w:val="sdtLocked"/>
          <w:placeholder>
            <w:docPart w:val="ED63B357DDEF4B52A6A922EFEE2D9657"/>
          </w:placeholder>
          <w15:color w:val="000000"/>
        </w:sdtPr>
        <w:sdtEndPr>
          <w:rPr>
            <w:rStyle w:val="DefaultParagraphFont"/>
            <w:rFonts w:ascii="Calibri" w:hAnsi="Calibri" w:cs="Calibri"/>
            <w:i w:val="0"/>
          </w:rPr>
        </w:sdtEndPr>
        <w:sdtContent>
          <w:r w:rsidR="00EA1B34" w:rsidRPr="00EA1B34">
            <w:rPr>
              <w:rStyle w:val="IskrivljenTekst"/>
              <w:noProof/>
              <w:sz w:val="20"/>
              <w:szCs w:val="20"/>
              <w:lang w:val="sr-Latn-RS"/>
            </w:rPr>
            <w:t>Ime i prezime roditelja/s</w:t>
          </w:r>
          <w:r w:rsidR="001E5C5C">
            <w:rPr>
              <w:rStyle w:val="IskrivljenTekst"/>
              <w:noProof/>
              <w:sz w:val="20"/>
              <w:szCs w:val="20"/>
              <w:lang w:val="sr-Latn-RS"/>
            </w:rPr>
            <w:t>krbnika</w:t>
          </w:r>
        </w:sdtContent>
      </w:sdt>
      <w:r w:rsidR="00EA1B34" w:rsidRPr="00EA1B34">
        <w:rPr>
          <w:rFonts w:cs="Calibri"/>
          <w:noProof/>
          <w:sz w:val="20"/>
          <w:szCs w:val="20"/>
          <w:lang w:val="sr-Latn-RS"/>
        </w:rPr>
        <w:t>)</w:t>
      </w:r>
    </w:p>
    <w:p w:rsidR="00EA1B34" w:rsidRDefault="00EA1B34" w:rsidP="00EA1B34">
      <w:pPr>
        <w:spacing w:after="0" w:line="240" w:lineRule="auto"/>
        <w:ind w:right="119"/>
        <w:rPr>
          <w:rFonts w:cs="Calibri"/>
          <w:noProof/>
          <w:sz w:val="20"/>
          <w:szCs w:val="20"/>
          <w:lang w:val="sr-Latn-RS"/>
        </w:rPr>
      </w:pPr>
    </w:p>
    <w:p w:rsidR="00EA1B34" w:rsidRDefault="004B31DE" w:rsidP="00EA1B34">
      <w:pPr>
        <w:pStyle w:val="Header"/>
        <w:pBdr>
          <w:bottom w:val="thickThinSmallGap" w:sz="24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404.25pt;margin-top:5.6pt;width:118.7pt;height:7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V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" stroked="f">
            <v:textbox>
              <w:txbxContent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„MatijaGubec“Általános Iskola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24214 Tavankut, Vajdaság, Szerbia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Marko Oreskovity utca 12/a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Telefon: 024/4767-010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Telefon/Fax: 024/4767-035</w:t>
                  </w:r>
                </w:p>
                <w:p w:rsidR="00EA1B34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 xml:space="preserve">E-mail: </w:t>
                  </w:r>
                  <w:r w:rsidRPr="00471FFC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info@osmgubec.edu.rs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Poor Richard" w:hAnsi="Poor Richard"/>
                      <w:noProof/>
                      <w:sz w:val="12"/>
                      <w:szCs w:val="20"/>
                      <w:lang w:val="hu-HU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Web: www.osmgubec.edu.rs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margin-left:255.35pt;margin-top:5.6pt;width:112.6pt;height:7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py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" stroked="f">
            <v:textbox>
              <w:txbxContent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OŠ „MatijaGubec“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24214 Tavankut, Vojvodina, Srbija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Marka Oreškovića 12/a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Telefon: 024/4767-010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Telefon/Faks: 024/4767-035</w:t>
                  </w:r>
                </w:p>
                <w:p w:rsidR="00EA1B34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 xml:space="preserve">E-mail: </w:t>
                  </w:r>
                  <w:r w:rsidRPr="00471FFC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info@osmgubec.edu.rs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Poor Richard" w:hAnsi="Poor Richard"/>
                      <w:noProof/>
                      <w:sz w:val="12"/>
                      <w:szCs w:val="20"/>
                      <w:lang w:val="sr-Latn-RS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Web: www.osmgubec.edu.rs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101.4pt;margin-top:5.6pt;width:119.85pt;height:7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Spgw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" stroked="f">
            <v:textbox>
              <w:txbxContent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ОШ „Матија Губец“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24214 Таванкут, Војводина, Србија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Марка Орешковића 12/а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Телефон: 024/4767-010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Телефон/Фаx: 024/4767-035</w:t>
                  </w:r>
                </w:p>
                <w:p w:rsidR="00EA1B34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Е-</w:t>
                  </w: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mail</w:t>
                  </w: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 xml:space="preserve">: </w:t>
                  </w:r>
                  <w:r w:rsidRPr="00471FFC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info@osmgubec.edu.rs</w:t>
                  </w:r>
                </w:p>
                <w:p w:rsidR="00EA1B34" w:rsidRPr="00471FFC" w:rsidRDefault="00EA1B34" w:rsidP="00EA1B34">
                  <w:pPr>
                    <w:spacing w:after="0" w:line="240" w:lineRule="auto"/>
                    <w:rPr>
                      <w:rFonts w:ascii="Poor Richard" w:hAnsi="Poor Richard"/>
                      <w:noProof/>
                      <w:sz w:val="12"/>
                      <w:szCs w:val="20"/>
                      <w:lang w:val="sr-Latn-RS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Web: www.osmgubec.edu.rs</w:t>
                  </w:r>
                </w:p>
              </w:txbxContent>
            </v:textbox>
          </v:shape>
        </w:pict>
      </w:r>
      <w:r w:rsidR="00EA1B34">
        <w:rPr>
          <w:noProof/>
        </w:rPr>
        <w:drawing>
          <wp:inline distT="0" distB="0" distL="0" distR="0" wp14:anchorId="421DD9A0" wp14:editId="0E329ACE">
            <wp:extent cx="927735" cy="1060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b_ceo_bez natpisa i donje lini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34" w:rsidRPr="00EA1B34" w:rsidRDefault="004B31DE" w:rsidP="00EA1B34">
      <w:pPr>
        <w:spacing w:before="360" w:after="120"/>
        <w:jc w:val="center"/>
        <w:rPr>
          <w:rFonts w:ascii="Times New (W1)" w:hAnsi="Times New (W1)"/>
          <w:b/>
          <w:noProof/>
          <w:spacing w:val="60"/>
          <w:sz w:val="46"/>
          <w:szCs w:val="32"/>
          <w:lang w:val="sr-Latn-RS"/>
        </w:rPr>
      </w:pPr>
      <w:sdt>
        <w:sdtPr>
          <w:rPr>
            <w:rStyle w:val="Naslov"/>
            <w:noProof/>
            <w:sz w:val="48"/>
            <w:lang w:val="sr-Latn-RS"/>
          </w:rPr>
          <w:alias w:val="Odabir dokumenta"/>
          <w:tag w:val="Odabir dokumenta"/>
          <w:id w:val="1261801602"/>
          <w:placeholder>
            <w:docPart w:val="093F4492EA2845C2B5646037D06427A3"/>
          </w:placeholder>
          <w15:color w:val="000000"/>
          <w:comboBox>
            <w:listItem w:displayText="IZVJEŠĆE" w:value="IZVJEŠĆE"/>
            <w:listItem w:displayText="IZVEŠTAJ" w:value="IZVEŠTAJ"/>
            <w:listItem w:displayText="ИЗВЕШТАЈ" w:value="ИЗВЕШТАЈ"/>
            <w:listItem w:displayText="ZAHTJEV" w:value="ZAHTJEV"/>
            <w:listItem w:displayText="ZAHTEV" w:value="ZAHTEV"/>
            <w:listItem w:displayText="ЗАХТЕВ" w:value="ЗАХТЕВ"/>
            <w:listItem w:displayText="OBAVIJEST" w:value="OBAVIJEST"/>
            <w:listItem w:displayText="OBAVEŠTENJE" w:value="OBAVEŠTENJE"/>
            <w:listItem w:displayText="ОБАВЕШТЕЊЕ" w:value="ОБАВЕШТЕЊЕ"/>
            <w:listItem w:displayText="MOLBA" w:value="MOLBA"/>
            <w:listItem w:displayText="МОЛБА" w:value="МОЛБА"/>
            <w:listItem w:displayText="PRIJAVA RODITELJSKOG SASTANKA" w:value="PRIJAVA RODITELJSKOG SASTANKA"/>
            <w:listItem w:displayText="ПРИЈАВА РОДИТЕЉСКОГ САСТАНКА" w:value="ПРИЈАВА РОДИТЕЉСКОГ САСТАНКА"/>
            <w:listItem w:displayText="PRIJAVA ŠTETE" w:value="PRIJAVA ŠTETE"/>
            <w:listItem w:displayText="ПРИЈАВА ШТЕТЕ" w:value="ПРИЈАВА ШТЕТЕ"/>
            <w:listItem w:displayText="POZIV" w:value="POZIV"/>
            <w:listItem w:displayText="ПОЗИВ" w:value="ПОЗИВ"/>
            <w:listItem w:displayText="SUGLASNOST" w:value="SUGLASNOST"/>
            <w:listItem w:displayText="SAGLASNOST" w:value="SAGLASNOST"/>
            <w:listItem w:displayText="САГЛАСНОСТ" w:value="САГЛАСНОСТ"/>
            <w:listItem w:displayText="OPRAVDANJE" w:value="OPRAVDANJE"/>
            <w:listItem w:displayText="ОПРАВДАЊЕ" w:value="ОПРАВДАЊЕ"/>
            <w:listItem w:displayText="SPISAK" w:value="SPISAK"/>
            <w:listItem w:displayText="СПИСАК" w:value="СПИСАК"/>
          </w:comboBox>
        </w:sdtPr>
        <w:sdtEndPr>
          <w:rPr>
            <w:rStyle w:val="DefaultParagraphFont"/>
            <w:rFonts w:ascii="Times New (W1)" w:hAnsi="Times New (W1)"/>
            <w:b w:val="0"/>
            <w:spacing w:val="60"/>
            <w:szCs w:val="32"/>
          </w:rPr>
        </w:sdtEndPr>
        <w:sdtContent>
          <w:r w:rsidR="00EA1B34" w:rsidRPr="00EA1B34">
            <w:rPr>
              <w:rStyle w:val="Naslov"/>
              <w:noProof/>
              <w:sz w:val="48"/>
              <w:lang w:val="sr-Latn-RS"/>
            </w:rPr>
            <w:t>OPRAVDANJE</w:t>
          </w:r>
        </w:sdtContent>
      </w:sdt>
    </w:p>
    <w:p w:rsidR="00EA1B34" w:rsidRPr="00EF7123" w:rsidRDefault="004B31DE" w:rsidP="00EA1B34">
      <w:pPr>
        <w:tabs>
          <w:tab w:val="left" w:pos="10467"/>
        </w:tabs>
        <w:spacing w:before="360" w:line="240" w:lineRule="auto"/>
        <w:rPr>
          <w:rStyle w:val="Predlosak"/>
          <w:noProof/>
          <w:lang w:val="sr-Latn-RS"/>
        </w:rPr>
      </w:pPr>
      <w:sdt>
        <w:sdtPr>
          <w:rPr>
            <w:rStyle w:val="PodebljaniTekst"/>
            <w:noProof/>
            <w:lang w:val="sr-Latn-RS"/>
          </w:rPr>
          <w:alias w:val="Pismo"/>
          <w:tag w:val="Pismo"/>
          <w:id w:val="775987124"/>
          <w:placeholder>
            <w:docPart w:val="757E5ED58F0047599A7F24D069A02725"/>
          </w:placeholder>
          <w15:color w:val="000000"/>
          <w:dropDownList>
            <w:listItem w:displayText="Predmet" w:value="Predmet"/>
            <w:listItem w:displayText="Предмет" w:value="Предмет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szCs w:val="28"/>
          </w:rPr>
        </w:sdtEndPr>
        <w:sdtContent>
          <w:r w:rsidR="00EA1B34">
            <w:rPr>
              <w:rStyle w:val="PodebljaniTekst"/>
              <w:noProof/>
              <w:lang w:val="sr-Latn-RS"/>
            </w:rPr>
            <w:t>Predmet</w:t>
          </w:r>
        </w:sdtContent>
      </w:sdt>
      <w:r w:rsidR="00EA1B34" w:rsidRPr="00EF7123">
        <w:rPr>
          <w:rStyle w:val="PodebljaniTekst"/>
          <w:noProof/>
          <w:lang w:val="sr-Latn-RS"/>
        </w:rPr>
        <w:t>:</w:t>
      </w:r>
      <w:r w:rsidR="00EA1B34" w:rsidRPr="00EF7123">
        <w:rPr>
          <w:rFonts w:ascii="Times New Roman" w:hAnsi="Times New Roman"/>
          <w:b/>
          <w:noProof/>
          <w:sz w:val="28"/>
          <w:szCs w:val="28"/>
          <w:lang w:val="sr-Latn-RS"/>
        </w:rPr>
        <w:t xml:space="preserve">  </w:t>
      </w:r>
      <w:sdt>
        <w:sdtPr>
          <w:rPr>
            <w:rStyle w:val="Tekst"/>
            <w:noProof/>
            <w:lang w:val="sr-Latn-RS"/>
          </w:rPr>
          <w:alias w:val="Predmet"/>
          <w:tag w:val="Predmet"/>
          <w:id w:val="419529588"/>
          <w:placeholder>
            <w:docPart w:val="FBA0B21DD4EE41DC90DCB02A9AE97EFA"/>
          </w:placeholder>
          <w15:color w:val="000000"/>
        </w:sdtPr>
        <w:sdtEndPr>
          <w:rPr>
            <w:rStyle w:val="DefaultParagraphFont"/>
            <w:rFonts w:ascii="Calibri" w:hAnsi="Calibri"/>
            <w:b/>
            <w:sz w:val="24"/>
            <w:szCs w:val="28"/>
          </w:rPr>
        </w:sdtEndPr>
        <w:sdtContent>
          <w:r w:rsidR="002B402B">
            <w:rPr>
              <w:rStyle w:val="Tekst"/>
              <w:noProof/>
              <w:lang w:val="sr-Latn-RS"/>
            </w:rPr>
            <w:t>Pravdanje</w:t>
          </w:r>
          <w:r w:rsidR="00EA1B34">
            <w:rPr>
              <w:rStyle w:val="Tekst"/>
              <w:noProof/>
              <w:lang w:val="sr-Latn-RS"/>
            </w:rPr>
            <w:t xml:space="preserve"> izostanka učenika</w:t>
          </w:r>
        </w:sdtContent>
      </w:sdt>
    </w:p>
    <w:p w:rsidR="00EA1B34" w:rsidRPr="00EA1B34" w:rsidRDefault="00EA1B34" w:rsidP="00EA1B34">
      <w:pPr>
        <w:tabs>
          <w:tab w:val="left" w:pos="709"/>
        </w:tabs>
        <w:spacing w:before="120" w:after="0" w:line="240" w:lineRule="auto"/>
        <w:ind w:firstLine="680"/>
        <w:rPr>
          <w:rStyle w:val="Tekst"/>
          <w:noProof/>
          <w:sz w:val="10"/>
          <w:lang w:val="sr-Latn-RS"/>
        </w:rPr>
      </w:pPr>
    </w:p>
    <w:sdt>
      <w:sdtPr>
        <w:rPr>
          <w:rStyle w:val="Tekst"/>
          <w:noProof/>
          <w:lang w:val="sr-Latn-RS"/>
        </w:rPr>
        <w:alias w:val="Sadržaj"/>
        <w:tag w:val="Sadržaj"/>
        <w:id w:val="1647619377"/>
        <w:placeholder>
          <w:docPart w:val="0E37F8DC1D9B46E9AFA51B5FD63B3F49"/>
        </w:placeholder>
        <w15:color w:val="000000"/>
      </w:sdtPr>
      <w:sdtEndPr>
        <w:rPr>
          <w:rStyle w:val="Predlosak1Char"/>
          <w:rFonts w:ascii="Times New Roman" w:hAnsi="Times New Roman"/>
        </w:rPr>
      </w:sdtEndPr>
      <w:sdtContent>
        <w:p w:rsidR="001E5C5C" w:rsidRPr="00EA1B34" w:rsidRDefault="00EA1B34" w:rsidP="001E5C5C">
          <w:pPr>
            <w:tabs>
              <w:tab w:val="left" w:pos="709"/>
            </w:tabs>
            <w:spacing w:before="120" w:after="0" w:line="240" w:lineRule="auto"/>
            <w:ind w:firstLine="680"/>
            <w:jc w:val="both"/>
            <w:rPr>
              <w:rStyle w:val="Tekst"/>
              <w:noProof/>
              <w:sz w:val="18"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Učenik/ca</w:t>
          </w:r>
          <w:r>
            <w:rPr>
              <w:rStyle w:val="Tekst"/>
              <w:noProof/>
              <w:lang w:val="sr-Latn-RS"/>
            </w:rPr>
            <w:t xml:space="preserve"> </w:t>
          </w:r>
          <w:r w:rsidR="00665465">
            <w:rPr>
              <w:rStyle w:val="Tekst"/>
              <w:noProof/>
              <w:lang w:val="sr-Latn-RS"/>
            </w:rPr>
            <w:t xml:space="preserve"> __________________</w:t>
          </w:r>
          <w:r w:rsidRPr="00EA1B34">
            <w:rPr>
              <w:rStyle w:val="Tekst"/>
              <w:noProof/>
              <w:lang w:val="sr-Latn-RS"/>
            </w:rPr>
            <w:t>_</w:t>
          </w:r>
          <w:r w:rsidR="00D04031">
            <w:rPr>
              <w:rStyle w:val="Tekst"/>
              <w:noProof/>
              <w:lang w:val="sr-Latn-RS"/>
            </w:rPr>
            <w:t>___</w:t>
          </w:r>
          <w:r w:rsidRPr="00EA1B34">
            <w:rPr>
              <w:rStyle w:val="Tekst"/>
              <w:noProof/>
              <w:lang w:val="sr-Latn-RS"/>
            </w:rPr>
            <w:t xml:space="preserve">_ </w:t>
          </w:r>
          <w:r>
            <w:rPr>
              <w:rStyle w:val="Tekst"/>
              <w:noProof/>
              <w:lang w:val="sr-Latn-RS"/>
            </w:rPr>
            <w:t xml:space="preserve"> </w:t>
          </w:r>
          <w:r w:rsidR="00D04031">
            <w:rPr>
              <w:rStyle w:val="Tekst"/>
              <w:noProof/>
              <w:lang w:val="sr-Latn-RS"/>
            </w:rPr>
            <w:t>odjel</w:t>
          </w:r>
          <w:r>
            <w:rPr>
              <w:rStyle w:val="Tekst"/>
              <w:noProof/>
              <w:lang w:val="sr-Latn-RS"/>
            </w:rPr>
            <w:t xml:space="preserve"> </w:t>
          </w:r>
          <w:r w:rsidRPr="00EA1B34">
            <w:rPr>
              <w:rStyle w:val="Tekst"/>
              <w:noProof/>
              <w:lang w:val="sr-Latn-RS"/>
            </w:rPr>
            <w:t xml:space="preserve"> _____</w:t>
          </w:r>
          <w:r>
            <w:rPr>
              <w:rStyle w:val="Tekst"/>
              <w:noProof/>
              <w:lang w:val="sr-Latn-RS"/>
            </w:rPr>
            <w:t xml:space="preserve"> </w:t>
          </w:r>
          <w:r w:rsidRPr="00EA1B34">
            <w:rPr>
              <w:rStyle w:val="Tekst"/>
              <w:noProof/>
              <w:lang w:val="sr-Latn-RS"/>
            </w:rPr>
            <w:t xml:space="preserve"> izostao/la </w:t>
          </w:r>
          <w:r w:rsidR="001E5C5C">
            <w:rPr>
              <w:rStyle w:val="Tekst"/>
              <w:noProof/>
              <w:lang w:val="sr-Latn-RS"/>
            </w:rPr>
            <w:t xml:space="preserve">je sa nastave u </w:t>
          </w:r>
          <w:r w:rsidR="001E5C5C" w:rsidRPr="00EA1B34">
            <w:rPr>
              <w:rStyle w:val="Tekst"/>
              <w:noProof/>
              <w:sz w:val="18"/>
              <w:lang w:val="sr-Latn-RS"/>
            </w:rPr>
            <w:tab/>
          </w:r>
          <w:r w:rsidR="001E5C5C" w:rsidRPr="00EA1B34">
            <w:rPr>
              <w:rStyle w:val="Tekst"/>
              <w:noProof/>
              <w:sz w:val="18"/>
              <w:lang w:val="sr-Latn-RS"/>
            </w:rPr>
            <w:tab/>
          </w:r>
          <w:r w:rsidR="001E5C5C" w:rsidRPr="00EA1B34">
            <w:rPr>
              <w:rStyle w:val="Tekst"/>
              <w:noProof/>
              <w:sz w:val="18"/>
              <w:lang w:val="sr-Latn-RS"/>
            </w:rPr>
            <w:tab/>
          </w:r>
          <w:r w:rsidR="001E5C5C" w:rsidRPr="00EA1B34">
            <w:rPr>
              <w:rStyle w:val="Tekst"/>
              <w:noProof/>
              <w:sz w:val="18"/>
              <w:lang w:val="sr-Latn-RS"/>
            </w:rPr>
            <w:tab/>
          </w:r>
          <w:r w:rsidR="001E5C5C">
            <w:rPr>
              <w:rStyle w:val="Tekst"/>
              <w:noProof/>
              <w:sz w:val="18"/>
              <w:lang w:val="sr-Latn-RS"/>
            </w:rPr>
            <w:tab/>
          </w:r>
          <w:r w:rsidR="001E5C5C">
            <w:rPr>
              <w:rStyle w:val="Tekst"/>
              <w:noProof/>
              <w:sz w:val="18"/>
              <w:lang w:val="sr-Latn-RS"/>
            </w:rPr>
            <w:tab/>
            <w:t>(i</w:t>
          </w:r>
          <w:r w:rsidR="001E5C5C" w:rsidRPr="00EA1B34">
            <w:rPr>
              <w:rStyle w:val="Tekst"/>
              <w:noProof/>
              <w:sz w:val="18"/>
              <w:lang w:val="sr-Latn-RS"/>
            </w:rPr>
            <w:t>me i prezime)</w:t>
          </w:r>
        </w:p>
        <w:p w:rsidR="00EA1B34" w:rsidRPr="00EA1B34" w:rsidRDefault="00EA1B34" w:rsidP="001E5C5C">
          <w:pPr>
            <w:tabs>
              <w:tab w:val="left" w:pos="709"/>
            </w:tabs>
            <w:spacing w:after="0" w:line="240" w:lineRule="auto"/>
            <w:jc w:val="both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periodu od _____________ do ____________ zbog ________________________________</w:t>
          </w:r>
        </w:p>
        <w:p w:rsidR="00EA1B34" w:rsidRPr="00EA1B34" w:rsidRDefault="00EA1B34" w:rsidP="001E5C5C">
          <w:pPr>
            <w:tabs>
              <w:tab w:val="left" w:pos="709"/>
            </w:tabs>
            <w:spacing w:before="120" w:after="0" w:line="240" w:lineRule="auto"/>
            <w:jc w:val="both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__________________________________________</w:t>
          </w:r>
          <w:r>
            <w:rPr>
              <w:rStyle w:val="Tekst"/>
              <w:noProof/>
              <w:lang w:val="sr-Latn-RS"/>
            </w:rPr>
            <w:t>___________________________</w:t>
          </w:r>
          <w:r w:rsidR="001E5C5C">
            <w:rPr>
              <w:rStyle w:val="Tekst"/>
              <w:noProof/>
              <w:lang w:val="sr-Latn-RS"/>
            </w:rPr>
            <w:t>_____</w:t>
          </w:r>
          <w:r w:rsidRPr="00EA1B34">
            <w:rPr>
              <w:rStyle w:val="Tekst"/>
              <w:noProof/>
              <w:lang w:val="sr-Latn-RS"/>
            </w:rPr>
            <w:t>.</w:t>
          </w:r>
        </w:p>
        <w:p w:rsidR="00EA1B34" w:rsidRPr="00EA1B34" w:rsidRDefault="00EA1B34" w:rsidP="001E5C5C">
          <w:pPr>
            <w:tabs>
              <w:tab w:val="left" w:pos="709"/>
            </w:tabs>
            <w:spacing w:before="120" w:after="0" w:line="240" w:lineRule="auto"/>
            <w:ind w:firstLine="680"/>
            <w:jc w:val="both"/>
            <w:rPr>
              <w:rStyle w:val="Tekst"/>
              <w:noProof/>
              <w:sz w:val="4"/>
              <w:lang w:val="sr-Latn-RS"/>
            </w:rPr>
          </w:pPr>
        </w:p>
        <w:p w:rsidR="00EA1B34" w:rsidRPr="00EF7123" w:rsidRDefault="00EA1B34" w:rsidP="001E5C5C">
          <w:pPr>
            <w:tabs>
              <w:tab w:val="left" w:pos="709"/>
            </w:tabs>
            <w:spacing w:before="120" w:after="0" w:line="240" w:lineRule="auto"/>
            <w:ind w:firstLine="680"/>
            <w:jc w:val="both"/>
            <w:rPr>
              <w:rStyle w:val="Predlosak1Char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Ovo opravdanje se izdaje radi pravdanja izostanka.</w:t>
          </w:r>
        </w:p>
      </w:sdtContent>
    </w:sdt>
    <w:p w:rsidR="00EA1B34" w:rsidRPr="00EF7123" w:rsidRDefault="004B31DE" w:rsidP="00EA1B34">
      <w:pPr>
        <w:spacing w:before="240" w:after="0" w:line="240" w:lineRule="auto"/>
        <w:rPr>
          <w:rFonts w:ascii="Times New Roman" w:hAnsi="Times New Roman"/>
          <w:noProof/>
          <w:sz w:val="28"/>
          <w:szCs w:val="28"/>
          <w:lang w:val="sr-Latn-RS"/>
        </w:rPr>
      </w:pPr>
      <w:sdt>
        <w:sdtPr>
          <w:rPr>
            <w:rStyle w:val="Tekst"/>
            <w:noProof/>
            <w:lang w:val="sr-Latn-RS"/>
          </w:rPr>
          <w:alias w:val="Mesto"/>
          <w:tag w:val="Mesto"/>
          <w:id w:val="-1878690696"/>
          <w:placeholder>
            <w:docPart w:val="068016E5F97C486D980C4279A85F1AB1"/>
          </w:placeholder>
          <w15:color w:val="000000"/>
          <w:dropDownList>
            <w:listItem w:displayText="Tavankut" w:value="Tavankut"/>
            <w:listItem w:displayText="Таванкут" w:value="Таванкут"/>
            <w:listItem w:displayText="Ljutovo" w:value="Ljutovo"/>
            <w:listItem w:displayText="Љутово" w:value="Љутово"/>
            <w:listItem w:displayText="Subotica" w:value="Subotica"/>
            <w:listItem w:displayText="Суботица" w:value="Суботица"/>
          </w:dropDownList>
        </w:sdtPr>
        <w:sdtEndPr>
          <w:rPr>
            <w:rStyle w:val="DefaultParagraphFont"/>
            <w:rFonts w:ascii="Times New Roman" w:hAnsi="Times New Roman"/>
            <w:sz w:val="22"/>
            <w:szCs w:val="28"/>
          </w:rPr>
        </w:sdtEndPr>
        <w:sdtContent>
          <w:r w:rsidR="00EA1B34">
            <w:rPr>
              <w:rStyle w:val="Tekst"/>
              <w:noProof/>
              <w:lang w:val="sr-Latn-RS"/>
            </w:rPr>
            <w:t>Tavankut</w:t>
          </w:r>
        </w:sdtContent>
      </w:sdt>
      <w:r w:rsidR="00EA1B34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, </w:t>
      </w:r>
      <w:sdt>
        <w:sdtPr>
          <w:rPr>
            <w:rStyle w:val="Tekst"/>
            <w:noProof/>
            <w:lang w:val="sr-Latn-RS"/>
          </w:rPr>
          <w:alias w:val="Datum"/>
          <w:tag w:val=""/>
          <w:id w:val="1955588763"/>
          <w:placeholder>
            <w:docPart w:val="8FA6C2577B21417EACF5A3F25B67BC10"/>
          </w:placeholder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>
            <w:dateFormat w:val="d.M.yyyy"/>
            <w:lid w:val="sr-Latn-CS"/>
            <w:storeMappedDataAs w:val="dateTime"/>
            <w:calendar w:val="gregorian"/>
          </w:date>
        </w:sdtPr>
        <w:sdtEndPr>
          <w:rPr>
            <w:rStyle w:val="Predlosak2Char"/>
            <w:rFonts w:ascii="Times New Roman" w:hAnsi="Times New Roman"/>
          </w:rPr>
        </w:sdtEndPr>
        <w:sdtContent>
          <w:r w:rsidR="00EA1B34">
            <w:rPr>
              <w:rStyle w:val="Tekst"/>
              <w:noProof/>
              <w:lang w:val="sr-Latn-RS"/>
            </w:rPr>
            <w:t>________________</w:t>
          </w:r>
        </w:sdtContent>
      </w:sdt>
      <w:r w:rsidR="00EA1B34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. </w:t>
      </w:r>
      <w:sdt>
        <w:sdtPr>
          <w:rPr>
            <w:rStyle w:val="Tekst"/>
            <w:noProof/>
            <w:lang w:val="sr-Latn-RS"/>
          </w:rPr>
          <w:alias w:val="Pismo1"/>
          <w:tag w:val="Pismo1"/>
          <w:id w:val="-1357416324"/>
          <w:placeholder>
            <w:docPart w:val="3E0F3E45913A49BFBBDBABA4C8AD7078"/>
          </w:placeholder>
          <w15:color w:val="000000"/>
          <w:dropDownList>
            <w:listItem w:displayText="godine" w:value="godine"/>
            <w:listItem w:displayText="године" w:value="године"/>
          </w:dropDownList>
        </w:sdtPr>
        <w:sdtEndPr>
          <w:rPr>
            <w:rStyle w:val="DefaultParagraphFont"/>
            <w:rFonts w:ascii="Times New Roman" w:hAnsi="Times New Roman"/>
            <w:sz w:val="22"/>
            <w:szCs w:val="28"/>
          </w:rPr>
        </w:sdtEndPr>
        <w:sdtContent>
          <w:r w:rsidR="00EA1B34" w:rsidRPr="00EA1B34">
            <w:rPr>
              <w:rStyle w:val="Tekst"/>
              <w:noProof/>
              <w:lang w:val="sr-Latn-RS"/>
            </w:rPr>
            <w:t>godine</w:t>
          </w:r>
        </w:sdtContent>
      </w:sdt>
    </w:p>
    <w:p w:rsidR="00EA1B34" w:rsidRPr="00EF7123" w:rsidRDefault="004B31DE" w:rsidP="00EA1B34">
      <w:pPr>
        <w:spacing w:after="0" w:line="240" w:lineRule="auto"/>
        <w:ind w:left="5954" w:right="119"/>
        <w:rPr>
          <w:rFonts w:cs="Calibri"/>
          <w:noProof/>
          <w:sz w:val="24"/>
          <w:szCs w:val="24"/>
          <w:lang w:val="sr-Latn-RS"/>
        </w:rPr>
      </w:pPr>
      <w:sdt>
        <w:sdtPr>
          <w:rPr>
            <w:rStyle w:val="Tekst"/>
            <w:noProof/>
            <w:lang w:val="sr-Latn-RS"/>
          </w:rPr>
          <w:alias w:val="Zvanje"/>
          <w:tag w:val="Zvanje"/>
          <w:id w:val="-1750334661"/>
          <w:placeholder>
            <w:docPart w:val="F6CF033301C24E579DFBAE783A3AA69D"/>
          </w:placeholder>
          <w15:color w:val="000000"/>
        </w:sdtPr>
        <w:sdtEndPr>
          <w:rPr>
            <w:rStyle w:val="DefaultParagraphFont"/>
            <w:rFonts w:ascii="Calibri" w:hAnsi="Calibri" w:cs="Calibri"/>
            <w:sz w:val="24"/>
            <w:szCs w:val="24"/>
          </w:rPr>
        </w:sdtEndPr>
        <w:sdtContent>
          <w:r w:rsidR="00EA1B34">
            <w:rPr>
              <w:rStyle w:val="Tekst"/>
              <w:noProof/>
              <w:lang w:val="sr-Latn-RS"/>
            </w:rPr>
            <w:t>Roditelj/s</w:t>
          </w:r>
          <w:r w:rsidR="009E6FDF">
            <w:rPr>
              <w:rStyle w:val="Tekst"/>
              <w:noProof/>
              <w:lang w:val="sr-Latn-RS"/>
            </w:rPr>
            <w:t>krbnik</w:t>
          </w:r>
        </w:sdtContent>
      </w:sdt>
      <w:r w:rsidR="00EA1B34" w:rsidRPr="00EF7123">
        <w:rPr>
          <w:rStyle w:val="Tekst"/>
          <w:noProof/>
          <w:lang w:val="sr-Latn-RS"/>
        </w:rPr>
        <w:t>:</w:t>
      </w:r>
    </w:p>
    <w:p w:rsidR="00EA1B34" w:rsidRPr="00EF7123" w:rsidRDefault="00EA1B34" w:rsidP="00EA1B34">
      <w:pPr>
        <w:spacing w:before="240" w:after="0" w:line="240" w:lineRule="auto"/>
        <w:ind w:right="-23"/>
        <w:jc w:val="right"/>
        <w:rPr>
          <w:rFonts w:cs="Calibri"/>
          <w:noProof/>
          <w:sz w:val="24"/>
          <w:szCs w:val="24"/>
          <w:lang w:val="sr-Latn-RS"/>
        </w:rPr>
      </w:pPr>
      <w:r w:rsidRPr="00EF7123">
        <w:rPr>
          <w:rFonts w:cs="Calibri"/>
          <w:noProof/>
          <w:sz w:val="24"/>
          <w:szCs w:val="24"/>
          <w:lang w:val="sr-Latn-RS"/>
        </w:rPr>
        <w:t>_______________________________________</w:t>
      </w:r>
    </w:p>
    <w:p w:rsidR="00EA1B34" w:rsidRPr="00EF7123" w:rsidRDefault="00EA1B34" w:rsidP="00EA1B34">
      <w:pPr>
        <w:spacing w:after="0" w:line="240" w:lineRule="auto"/>
        <w:ind w:left="5670" w:right="119"/>
        <w:rPr>
          <w:rFonts w:cs="Calibri"/>
          <w:noProof/>
          <w:sz w:val="24"/>
          <w:szCs w:val="24"/>
          <w:lang w:val="sr-Latn-RS"/>
        </w:rPr>
      </w:pPr>
      <w:bookmarkStart w:id="0" w:name="_GoBack"/>
      <w:bookmarkEnd w:id="0"/>
      <w:r w:rsidRPr="00EF7123">
        <w:rPr>
          <w:rStyle w:val="IskrivljenTekst"/>
          <w:noProof/>
          <w:lang w:val="sr-Latn-RS"/>
        </w:rPr>
        <w:t xml:space="preserve">     </w:t>
      </w:r>
      <w:r>
        <w:rPr>
          <w:rStyle w:val="IskrivljenTekst"/>
          <w:noProof/>
          <w:lang w:val="sr-Latn-RS"/>
        </w:rPr>
        <w:tab/>
        <w:t xml:space="preserve">     </w:t>
      </w:r>
      <w:r w:rsidRPr="00EA1B34">
        <w:rPr>
          <w:rStyle w:val="IskrivljenTekst"/>
          <w:noProof/>
          <w:sz w:val="20"/>
          <w:szCs w:val="20"/>
          <w:lang w:val="sr-Latn-RS"/>
        </w:rPr>
        <w:t>(</w:t>
      </w:r>
      <w:sdt>
        <w:sdtPr>
          <w:rPr>
            <w:rStyle w:val="IskrivljenTekst"/>
            <w:noProof/>
            <w:sz w:val="20"/>
            <w:szCs w:val="20"/>
            <w:lang w:val="sr-Latn-RS"/>
          </w:rPr>
          <w:alias w:val="Ime i prezime"/>
          <w:tag w:val="Ime i prezime"/>
          <w:id w:val="792632123"/>
          <w:placeholder>
            <w:docPart w:val="4668E8DE4BE44803B6D50E7D7092FB54"/>
          </w:placeholder>
          <w15:color w:val="000000"/>
        </w:sdtPr>
        <w:sdtEndPr>
          <w:rPr>
            <w:rStyle w:val="DefaultParagraphFont"/>
            <w:rFonts w:ascii="Calibri" w:hAnsi="Calibri" w:cs="Calibri"/>
            <w:i w:val="0"/>
          </w:rPr>
        </w:sdtEndPr>
        <w:sdtContent>
          <w:r w:rsidRPr="00EA1B34">
            <w:rPr>
              <w:rStyle w:val="IskrivljenTekst"/>
              <w:noProof/>
              <w:sz w:val="20"/>
              <w:szCs w:val="20"/>
              <w:lang w:val="sr-Latn-RS"/>
            </w:rPr>
            <w:t>Ime i prezime roditelja/s</w:t>
          </w:r>
          <w:r w:rsidR="001E5C5C">
            <w:rPr>
              <w:rStyle w:val="IskrivljenTekst"/>
              <w:noProof/>
              <w:sz w:val="20"/>
              <w:szCs w:val="20"/>
              <w:lang w:val="sr-Latn-RS"/>
            </w:rPr>
            <w:t>krbnika</w:t>
          </w:r>
        </w:sdtContent>
      </w:sdt>
      <w:r w:rsidRPr="00EA1B34">
        <w:rPr>
          <w:rFonts w:cs="Calibri"/>
          <w:noProof/>
          <w:sz w:val="20"/>
          <w:szCs w:val="20"/>
          <w:lang w:val="sr-Latn-RS"/>
        </w:rPr>
        <w:t>)</w:t>
      </w:r>
    </w:p>
    <w:sectPr w:rsidR="00EA1B34" w:rsidRPr="00EF7123" w:rsidSect="00DD2589">
      <w:headerReference w:type="default" r:id="rId8"/>
      <w:pgSz w:w="11907" w:h="16839" w:code="9"/>
      <w:pgMar w:top="51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DE" w:rsidRDefault="004B31DE" w:rsidP="00DD2589">
      <w:pPr>
        <w:spacing w:after="0" w:line="240" w:lineRule="auto"/>
      </w:pPr>
      <w:r>
        <w:separator/>
      </w:r>
    </w:p>
  </w:endnote>
  <w:endnote w:type="continuationSeparator" w:id="0">
    <w:p w:rsidR="004B31DE" w:rsidRDefault="004B31DE" w:rsidP="00D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DE" w:rsidRDefault="004B31DE" w:rsidP="00DD2589">
      <w:pPr>
        <w:spacing w:after="0" w:line="240" w:lineRule="auto"/>
      </w:pPr>
      <w:r>
        <w:separator/>
      </w:r>
    </w:p>
  </w:footnote>
  <w:footnote w:type="continuationSeparator" w:id="0">
    <w:p w:rsidR="004B31DE" w:rsidRDefault="004B31DE" w:rsidP="00D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9" w:rsidRDefault="004B31DE" w:rsidP="00DD2589">
    <w:pPr>
      <w:pStyle w:val="Header"/>
      <w:pBdr>
        <w:bottom w:val="thickThinSmallGap" w:sz="24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404.25pt;margin-top:5.6pt;width:118.7pt;height:77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V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" stroked="f">
          <v:textbox>
            <w:txbxContent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„MatijaGubec“Általános Iskola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24214 Tavankut, Vajdaság, Szerbia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Marko Oreskovity utca 1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2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/a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Telefon: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767-010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Telefon/Fax: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767-035</w:t>
                </w:r>
              </w:p>
              <w:p w:rsidR="00DD2589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E-mail: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 xml:space="preserve"> </w:t>
                </w:r>
                <w:r w:rsidR="00471FFC" w:rsidRPr="00471FFC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info@osmgubec.edu.rs</w:t>
                </w:r>
              </w:p>
              <w:p w:rsidR="00471FFC" w:rsidRPr="005556CD" w:rsidRDefault="00471FFC" w:rsidP="00DD2589">
                <w:pPr>
                  <w:spacing w:after="0" w:line="240" w:lineRule="auto"/>
                  <w:rPr>
                    <w:rFonts w:ascii="Poor Richard" w:hAnsi="Poor Richard"/>
                    <w:noProof/>
                    <w:sz w:val="12"/>
                    <w:szCs w:val="20"/>
                    <w:lang w:val="hu-HU"/>
                  </w:rPr>
                </w:pPr>
                <w:r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Web: www.osmgubec.edu.rs</w:t>
                </w:r>
              </w:p>
            </w:txbxContent>
          </v:textbox>
        </v:shape>
      </w:pict>
    </w:r>
    <w:r>
      <w:rPr>
        <w:noProof/>
      </w:rPr>
      <w:pict>
        <v:shape id="Text Box 17" o:spid="_x0000_s2050" type="#_x0000_t202" style="position:absolute;margin-left:255.35pt;margin-top:5.6pt;width:112.6pt;height:7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py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" stroked="f">
          <v:textbox>
            <w:txbxContent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OŠ „MatijaGubec“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24214 Tavankut, Vojvodina, Srbija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Marka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 xml:space="preserve"> 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Oreškovića 1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2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/a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Telefon: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767-010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Telefon/Faks: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767-035</w:t>
                </w:r>
              </w:p>
              <w:p w:rsidR="00DD2589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E-mail: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 xml:space="preserve"> </w:t>
                </w:r>
                <w:r w:rsidR="00471FFC" w:rsidRPr="00471FFC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info@osmgubec.edu.rs</w:t>
                </w:r>
              </w:p>
              <w:p w:rsidR="00471FFC" w:rsidRPr="005556CD" w:rsidRDefault="00471FFC" w:rsidP="00DD2589">
                <w:pPr>
                  <w:spacing w:after="0" w:line="240" w:lineRule="auto"/>
                  <w:rPr>
                    <w:rFonts w:ascii="Poor Richard" w:hAnsi="Poor Richard"/>
                    <w:noProof/>
                    <w:sz w:val="12"/>
                    <w:szCs w:val="20"/>
                    <w:lang w:val="sr-Latn-RS"/>
                  </w:rPr>
                </w:pPr>
                <w:r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Web: www.osmgubec.edu.rs</w:t>
                </w:r>
              </w:p>
            </w:txbxContent>
          </v:textbox>
        </v:shape>
      </w:pict>
    </w:r>
    <w:r>
      <w:rPr>
        <w:noProof/>
      </w:rPr>
      <w:pict>
        <v:shape id="Text Box 16" o:spid="_x0000_s2049" type="#_x0000_t202" style="position:absolute;margin-left:101.4pt;margin-top:5.6pt;width:119.85pt;height:7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Spgw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" stroked="f">
          <v:textbox>
            <w:txbxContent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ОШ „Матија Губец“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24214 Таванкут, Војводина, Србија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Марка Орешковића 1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2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/а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Телефон: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767-010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Телефон/Фаx: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767-035</w:t>
                </w:r>
              </w:p>
              <w:p w:rsidR="00DD2589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Е-</w:t>
                </w:r>
                <w:r w:rsidR="00471FFC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mail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: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 xml:space="preserve"> </w:t>
                </w:r>
                <w:r w:rsidR="00471FFC" w:rsidRPr="00471FFC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info@osmgubec.edu.rs</w:t>
                </w:r>
              </w:p>
              <w:p w:rsidR="00471FFC" w:rsidRPr="00471FFC" w:rsidRDefault="00471FFC" w:rsidP="00DD2589">
                <w:pPr>
                  <w:spacing w:after="0" w:line="240" w:lineRule="auto"/>
                  <w:rPr>
                    <w:rFonts w:ascii="Poor Richard" w:hAnsi="Poor Richard"/>
                    <w:noProof/>
                    <w:sz w:val="12"/>
                    <w:szCs w:val="20"/>
                    <w:lang w:val="sr-Latn-RS"/>
                  </w:rPr>
                </w:pPr>
                <w:r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Web: www.osmgubec.edu.rs</w:t>
                </w:r>
              </w:p>
            </w:txbxContent>
          </v:textbox>
        </v:shape>
      </w:pict>
    </w:r>
    <w:r w:rsidR="000E35B6">
      <w:rPr>
        <w:noProof/>
      </w:rPr>
      <w:drawing>
        <wp:inline distT="0" distB="0" distL="0" distR="0">
          <wp:extent cx="927735" cy="10602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Grb_ceo_bez natpisa i donje lini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6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B34"/>
    <w:rsid w:val="000370DC"/>
    <w:rsid w:val="000C1575"/>
    <w:rsid w:val="000E35B6"/>
    <w:rsid w:val="00132706"/>
    <w:rsid w:val="00134DC4"/>
    <w:rsid w:val="00162858"/>
    <w:rsid w:val="001B072E"/>
    <w:rsid w:val="001E0F32"/>
    <w:rsid w:val="001E5C5C"/>
    <w:rsid w:val="001F1570"/>
    <w:rsid w:val="00261A7F"/>
    <w:rsid w:val="00285B72"/>
    <w:rsid w:val="002A4BD3"/>
    <w:rsid w:val="002B402B"/>
    <w:rsid w:val="002F2ABE"/>
    <w:rsid w:val="00311A5D"/>
    <w:rsid w:val="00315981"/>
    <w:rsid w:val="00316593"/>
    <w:rsid w:val="003C0E4F"/>
    <w:rsid w:val="00422DDB"/>
    <w:rsid w:val="00471FFC"/>
    <w:rsid w:val="004B31DE"/>
    <w:rsid w:val="004C703A"/>
    <w:rsid w:val="00514B0B"/>
    <w:rsid w:val="00517A07"/>
    <w:rsid w:val="00552E7E"/>
    <w:rsid w:val="005556CD"/>
    <w:rsid w:val="005C7DD6"/>
    <w:rsid w:val="00610502"/>
    <w:rsid w:val="00665465"/>
    <w:rsid w:val="006B485A"/>
    <w:rsid w:val="008214DE"/>
    <w:rsid w:val="008B16A1"/>
    <w:rsid w:val="008C799C"/>
    <w:rsid w:val="0090586D"/>
    <w:rsid w:val="00935F58"/>
    <w:rsid w:val="009C38A4"/>
    <w:rsid w:val="009D0BA9"/>
    <w:rsid w:val="009E6FDF"/>
    <w:rsid w:val="00A17179"/>
    <w:rsid w:val="00A512C0"/>
    <w:rsid w:val="00AE4770"/>
    <w:rsid w:val="00B92EFF"/>
    <w:rsid w:val="00C2623D"/>
    <w:rsid w:val="00CF2E75"/>
    <w:rsid w:val="00D04031"/>
    <w:rsid w:val="00DA09AF"/>
    <w:rsid w:val="00DA30E5"/>
    <w:rsid w:val="00DC1528"/>
    <w:rsid w:val="00DC5DDD"/>
    <w:rsid w:val="00DD2589"/>
    <w:rsid w:val="00E41432"/>
    <w:rsid w:val="00E91320"/>
    <w:rsid w:val="00E92B1C"/>
    <w:rsid w:val="00E93F45"/>
    <w:rsid w:val="00E961F5"/>
    <w:rsid w:val="00EA1B34"/>
    <w:rsid w:val="00EB515F"/>
    <w:rsid w:val="00ED2FD6"/>
    <w:rsid w:val="00EF7123"/>
    <w:rsid w:val="00F2554A"/>
    <w:rsid w:val="00F30AAB"/>
    <w:rsid w:val="00F73D1B"/>
    <w:rsid w:val="00F7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D9A2AB-6B1E-421B-AD20-F3515A5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89"/>
  </w:style>
  <w:style w:type="paragraph" w:styleId="Footer">
    <w:name w:val="footer"/>
    <w:basedOn w:val="Normal"/>
    <w:link w:val="Footer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89"/>
  </w:style>
  <w:style w:type="paragraph" w:styleId="BalloonText">
    <w:name w:val="Balloon Text"/>
    <w:basedOn w:val="Normal"/>
    <w:link w:val="BalloonTextChar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58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0502"/>
    <w:rPr>
      <w:color w:val="808080"/>
    </w:rPr>
  </w:style>
  <w:style w:type="character" w:customStyle="1" w:styleId="Predlosak">
    <w:name w:val="Predlosak"/>
    <w:uiPriority w:val="1"/>
    <w:rsid w:val="00610502"/>
    <w:rPr>
      <w:rFonts w:ascii="Times New Roman" w:hAnsi="Times New Roman"/>
      <w:sz w:val="28"/>
    </w:rPr>
  </w:style>
  <w:style w:type="paragraph" w:customStyle="1" w:styleId="Predlosak1">
    <w:name w:val="Predlosak1"/>
    <w:basedOn w:val="Normal"/>
    <w:link w:val="Predlosak1Char"/>
    <w:rsid w:val="005C7DD6"/>
    <w:pPr>
      <w:spacing w:after="0" w:line="240" w:lineRule="auto"/>
      <w:ind w:firstLine="720"/>
    </w:pPr>
    <w:rPr>
      <w:rFonts w:ascii="Times New Roman" w:hAnsi="Times New Roman"/>
      <w:sz w:val="28"/>
      <w:lang w:val="sr-Latn-CS"/>
    </w:rPr>
  </w:style>
  <w:style w:type="paragraph" w:customStyle="1" w:styleId="Predlosak2">
    <w:name w:val="Predlosak2"/>
    <w:basedOn w:val="Predlosak1"/>
    <w:link w:val="Predlosak2Char"/>
    <w:qFormat/>
    <w:rsid w:val="000E35B6"/>
    <w:pPr>
      <w:spacing w:before="120"/>
      <w:jc w:val="both"/>
      <w:textboxTightWrap w:val="allLines"/>
    </w:pPr>
  </w:style>
  <w:style w:type="character" w:customStyle="1" w:styleId="Predlosak1Char">
    <w:name w:val="Predlosak1 Char"/>
    <w:link w:val="Predlosak1"/>
    <w:rsid w:val="005C7DD6"/>
    <w:rPr>
      <w:rFonts w:ascii="Times New Roman" w:hAnsi="Times New Roman"/>
      <w:sz w:val="28"/>
      <w:lang w:val="sr-Latn-CS"/>
    </w:rPr>
  </w:style>
  <w:style w:type="paragraph" w:customStyle="1" w:styleId="Predlosak3">
    <w:name w:val="Predlosak3"/>
    <w:basedOn w:val="Normal"/>
    <w:next w:val="Predlosak2"/>
    <w:link w:val="Predlosak3Char"/>
    <w:rsid w:val="00552E7E"/>
    <w:rPr>
      <w:rFonts w:ascii="Times New Roman" w:hAnsi="Times New Roman"/>
      <w:i/>
      <w:sz w:val="28"/>
    </w:rPr>
  </w:style>
  <w:style w:type="character" w:customStyle="1" w:styleId="Predlosak2Char">
    <w:name w:val="Predlosak2 Char"/>
    <w:basedOn w:val="Predlosak1Char"/>
    <w:link w:val="Predlosak2"/>
    <w:rsid w:val="000E35B6"/>
    <w:rPr>
      <w:rFonts w:ascii="Times New Roman" w:hAnsi="Times New Roman"/>
      <w:sz w:val="28"/>
      <w:szCs w:val="22"/>
      <w:lang w:val="sr-Latn-CS"/>
    </w:rPr>
  </w:style>
  <w:style w:type="character" w:customStyle="1" w:styleId="Predlosak3Char">
    <w:name w:val="Predlosak3 Char"/>
    <w:link w:val="Predlosak3"/>
    <w:rsid w:val="00552E7E"/>
    <w:rPr>
      <w:rFonts w:ascii="Times New Roman" w:hAnsi="Times New Roman"/>
      <w:i/>
      <w:sz w:val="28"/>
    </w:rPr>
  </w:style>
  <w:style w:type="character" w:customStyle="1" w:styleId="PodebljaniTekst">
    <w:name w:val="PodebljaniTekst"/>
    <w:basedOn w:val="DefaultParagraphFont"/>
    <w:uiPriority w:val="1"/>
    <w:rsid w:val="00285B72"/>
    <w:rPr>
      <w:rFonts w:asciiTheme="minorHAnsi" w:hAnsiTheme="minorHAnsi"/>
      <w:b/>
      <w:sz w:val="28"/>
    </w:rPr>
  </w:style>
  <w:style w:type="character" w:customStyle="1" w:styleId="Tekst">
    <w:name w:val="Tekst"/>
    <w:basedOn w:val="Podebljani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Teskt1">
    <w:name w:val="Teskt1"/>
    <w:basedOn w:val="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Naslov">
    <w:name w:val="Naslov"/>
    <w:basedOn w:val="PodebljaniTekst"/>
    <w:uiPriority w:val="1"/>
    <w:rsid w:val="000C1575"/>
    <w:rPr>
      <w:rFonts w:asciiTheme="minorHAnsi" w:hAnsiTheme="minorHAnsi"/>
      <w:b/>
      <w:spacing w:val="120"/>
      <w:sz w:val="36"/>
    </w:rPr>
  </w:style>
  <w:style w:type="character" w:customStyle="1" w:styleId="IskrivljenTekst">
    <w:name w:val="IskrivljenTekst"/>
    <w:basedOn w:val="Tekst"/>
    <w:uiPriority w:val="1"/>
    <w:rsid w:val="000C1575"/>
    <w:rPr>
      <w:rFonts w:asciiTheme="minorHAnsi" w:hAnsiTheme="minorHAnsi"/>
      <w:b w:val="0"/>
      <w:i/>
      <w:sz w:val="28"/>
    </w:rPr>
  </w:style>
  <w:style w:type="character" w:styleId="Hyperlink">
    <w:name w:val="Hyperlink"/>
    <w:basedOn w:val="DefaultParagraphFont"/>
    <w:uiPriority w:val="99"/>
    <w:unhideWhenUsed/>
    <w:rsid w:val="0047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%20200GB\Skola\Skolska%202018_2019\Obrasci\ObrazacZaSkolskuDokumentacij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05DD02E57447AA9AABEB12BB3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397-157F-4DCC-A4AA-F34CFD56A850}"/>
      </w:docPartPr>
      <w:docPartBody>
        <w:p w:rsidR="00347899" w:rsidRDefault="00414959">
          <w:pPr>
            <w:pStyle w:val="54905DD02E57447AA9AABEB12BB32582"/>
          </w:pPr>
          <w:r w:rsidRPr="00EF7123">
            <w:rPr>
              <w:rStyle w:val="PlaceholderText"/>
              <w:b/>
              <w:noProof/>
              <w:color w:val="auto"/>
              <w:sz w:val="36"/>
              <w:lang w:val="sr-Latn-RS"/>
            </w:rPr>
            <w:t>Odaberite naslov dokumenta</w:t>
          </w:r>
        </w:p>
      </w:docPartBody>
    </w:docPart>
    <w:docPart>
      <w:docPartPr>
        <w:name w:val="1C81E35F047C4731BDD0BF28DF92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8B45-C8F2-41AA-A1BC-A669D84F96C5}"/>
      </w:docPartPr>
      <w:docPartBody>
        <w:p w:rsidR="00347899" w:rsidRDefault="00414959">
          <w:pPr>
            <w:pStyle w:val="1C81E35F047C4731BDD0BF28DF92D25C"/>
          </w:pPr>
          <w:r w:rsidRPr="00EF7123">
            <w:rPr>
              <w:rStyle w:val="PlaceholderText"/>
              <w:b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AC29BEF83E7C40E6BFFA1A6F9FD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04F7-AC2A-43DC-A231-AF65DBD0DFFB}"/>
      </w:docPartPr>
      <w:docPartBody>
        <w:p w:rsidR="00347899" w:rsidRDefault="00414959">
          <w:pPr>
            <w:pStyle w:val="AC29BEF83E7C40E6BFFA1A6F9FD391EE"/>
          </w:pPr>
          <w:r w:rsidRPr="00EF7123">
            <w:rPr>
              <w:rStyle w:val="PlaceholderText"/>
              <w:noProof/>
              <w:color w:val="auto"/>
              <w:sz w:val="28"/>
              <w:lang w:val="sr-Latn-RS"/>
            </w:rPr>
            <w:t>Upišite predmet dokumenta</w:t>
          </w:r>
        </w:p>
      </w:docPartBody>
    </w:docPart>
    <w:docPart>
      <w:docPartPr>
        <w:name w:val="A2E91DBF56674708ABE2300CA7A5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9967-FADF-4E4B-ACD5-B14E750CC773}"/>
      </w:docPartPr>
      <w:docPartBody>
        <w:p w:rsidR="00347899" w:rsidRDefault="00414959">
          <w:pPr>
            <w:pStyle w:val="A2E91DBF56674708ABE2300CA7A52D17"/>
          </w:pPr>
          <w:r w:rsidRPr="00EF7123">
            <w:rPr>
              <w:rStyle w:val="PlaceholderText"/>
              <w:rFonts w:cs="Calibri"/>
              <w:noProof/>
              <w:color w:val="auto"/>
              <w:sz w:val="28"/>
              <w:szCs w:val="24"/>
              <w:lang w:val="sr-Latn-RS"/>
            </w:rPr>
            <w:t>Unesite sadržaj dokumenta</w:t>
          </w:r>
        </w:p>
      </w:docPartBody>
    </w:docPart>
    <w:docPart>
      <w:docPartPr>
        <w:name w:val="EF064360B86046688F54D434533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9C77-CFEA-4535-9BA2-676FCF88E98F}"/>
      </w:docPartPr>
      <w:docPartBody>
        <w:p w:rsidR="00347899" w:rsidRDefault="00414959">
          <w:pPr>
            <w:pStyle w:val="EF064360B86046688F54D43453367A3E"/>
          </w:pPr>
          <w:r w:rsidRPr="00EF7123">
            <w:rPr>
              <w:rStyle w:val="PlaceholderText"/>
              <w:noProof/>
              <w:color w:val="auto"/>
              <w:sz w:val="28"/>
              <w:lang w:val="sr-Latn-RS"/>
            </w:rPr>
            <w:t>Odaberite mesto</w:t>
          </w:r>
        </w:p>
      </w:docPartBody>
    </w:docPart>
    <w:docPart>
      <w:docPartPr>
        <w:name w:val="F0BCD64403AF496F89C539357229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BEFD-5B63-41C3-99E4-DB7E549E5FA1}"/>
      </w:docPartPr>
      <w:docPartBody>
        <w:p w:rsidR="00347899" w:rsidRDefault="00414959">
          <w:pPr>
            <w:pStyle w:val="F0BCD64403AF496F89C539357229E0C7"/>
          </w:pPr>
          <w:r w:rsidRPr="00EF7123">
            <w:rPr>
              <w:rStyle w:val="PlaceholderText"/>
              <w:rFonts w:cs="Calibri"/>
              <w:noProof/>
              <w:color w:val="auto"/>
              <w:sz w:val="28"/>
              <w:szCs w:val="24"/>
              <w:lang w:val="sr-Latn-RS"/>
            </w:rPr>
            <w:t>Odaberi datum predaje dokumenta</w:t>
          </w:r>
        </w:p>
      </w:docPartBody>
    </w:docPart>
    <w:docPart>
      <w:docPartPr>
        <w:name w:val="133C260806414025B015523366E3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86BA-3B7D-400C-8376-F51E7F0B17C0}"/>
      </w:docPartPr>
      <w:docPartBody>
        <w:p w:rsidR="00347899" w:rsidRDefault="00414959">
          <w:pPr>
            <w:pStyle w:val="133C260806414025B015523366E3F77D"/>
          </w:pPr>
          <w:r w:rsidRPr="00EF7123">
            <w:rPr>
              <w:rStyle w:val="PlaceholderText"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7F29640272ED44F980FA19D00189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62E-2E48-4967-AC75-0EAC3B6B698A}"/>
      </w:docPartPr>
      <w:docPartBody>
        <w:p w:rsidR="00347899" w:rsidRDefault="00414959">
          <w:pPr>
            <w:pStyle w:val="7F29640272ED44F980FA19D00189950E"/>
          </w:pPr>
          <w:r w:rsidRPr="00EF7123">
            <w:rPr>
              <w:rStyle w:val="PlaceholderText"/>
              <w:rFonts w:cstheme="minorHAnsi"/>
              <w:noProof/>
              <w:color w:val="auto"/>
              <w:sz w:val="28"/>
              <w:szCs w:val="24"/>
              <w:lang w:val="sr-Latn-RS"/>
            </w:rPr>
            <w:t>Upišite svoje zvanje</w:t>
          </w:r>
        </w:p>
      </w:docPartBody>
    </w:docPart>
    <w:docPart>
      <w:docPartPr>
        <w:name w:val="ED63B357DDEF4B52A6A922EFEE2D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3FDE-7C5D-44A5-83DB-DD5F2234FA28}"/>
      </w:docPartPr>
      <w:docPartBody>
        <w:p w:rsidR="00347899" w:rsidRDefault="00414959">
          <w:pPr>
            <w:pStyle w:val="ED63B357DDEF4B52A6A922EFEE2D9657"/>
          </w:pPr>
          <w:r w:rsidRPr="00EF7123">
            <w:rPr>
              <w:rStyle w:val="PlaceholderText"/>
              <w:i/>
              <w:noProof/>
              <w:color w:val="auto"/>
              <w:sz w:val="28"/>
              <w:szCs w:val="28"/>
              <w:lang w:val="sr-Latn-RS"/>
            </w:rPr>
            <w:t>Unesite Vaše ime i prezime</w:t>
          </w:r>
        </w:p>
      </w:docPartBody>
    </w:docPart>
    <w:docPart>
      <w:docPartPr>
        <w:name w:val="093F4492EA2845C2B5646037D064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D129-9610-499F-84E1-57688EA0B793}"/>
      </w:docPartPr>
      <w:docPartBody>
        <w:p w:rsidR="00347899" w:rsidRDefault="00296695" w:rsidP="00296695">
          <w:pPr>
            <w:pStyle w:val="093F4492EA2845C2B5646037D06427A3"/>
          </w:pPr>
          <w:r w:rsidRPr="00EF7123">
            <w:rPr>
              <w:rStyle w:val="PlaceholderText"/>
              <w:b/>
              <w:noProof/>
              <w:color w:val="auto"/>
              <w:sz w:val="36"/>
              <w:lang w:val="sr-Latn-RS"/>
            </w:rPr>
            <w:t>Odaberite naslov dokumenta</w:t>
          </w:r>
        </w:p>
      </w:docPartBody>
    </w:docPart>
    <w:docPart>
      <w:docPartPr>
        <w:name w:val="757E5ED58F0047599A7F24D069A0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3B48-ECB1-49CF-B6D7-B7ADFC9CFA45}"/>
      </w:docPartPr>
      <w:docPartBody>
        <w:p w:rsidR="00347899" w:rsidRDefault="00296695" w:rsidP="00296695">
          <w:pPr>
            <w:pStyle w:val="757E5ED58F0047599A7F24D069A02725"/>
          </w:pPr>
          <w:r w:rsidRPr="00EF7123">
            <w:rPr>
              <w:rStyle w:val="PlaceholderText"/>
              <w:b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FBA0B21DD4EE41DC90DCB02A9AE9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3EF8-4459-45B8-81A3-3DF60CF0B6A5}"/>
      </w:docPartPr>
      <w:docPartBody>
        <w:p w:rsidR="00347899" w:rsidRDefault="00296695" w:rsidP="00296695">
          <w:pPr>
            <w:pStyle w:val="FBA0B21DD4EE41DC90DCB02A9AE97EFA"/>
          </w:pPr>
          <w:r w:rsidRPr="00EF7123">
            <w:rPr>
              <w:rStyle w:val="PlaceholderText"/>
              <w:noProof/>
              <w:color w:val="auto"/>
              <w:sz w:val="28"/>
              <w:lang w:val="sr-Latn-RS"/>
            </w:rPr>
            <w:t>Upišite predmet dokumenta</w:t>
          </w:r>
        </w:p>
      </w:docPartBody>
    </w:docPart>
    <w:docPart>
      <w:docPartPr>
        <w:name w:val="0E37F8DC1D9B46E9AFA51B5FD63B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B1CB-2764-4850-B5FA-676CBC2BAF8E}"/>
      </w:docPartPr>
      <w:docPartBody>
        <w:p w:rsidR="00347899" w:rsidRDefault="00296695" w:rsidP="00296695">
          <w:pPr>
            <w:pStyle w:val="0E37F8DC1D9B46E9AFA51B5FD63B3F49"/>
          </w:pPr>
          <w:r w:rsidRPr="00EF7123">
            <w:rPr>
              <w:rStyle w:val="PlaceholderText"/>
              <w:rFonts w:cs="Calibri"/>
              <w:noProof/>
              <w:color w:val="auto"/>
              <w:sz w:val="28"/>
              <w:szCs w:val="24"/>
              <w:lang w:val="sr-Latn-RS"/>
            </w:rPr>
            <w:t>Unesite sadržaj dokumenta</w:t>
          </w:r>
        </w:p>
      </w:docPartBody>
    </w:docPart>
    <w:docPart>
      <w:docPartPr>
        <w:name w:val="068016E5F97C486D980C4279A85F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C64C-F047-4C23-9611-D954293E0B10}"/>
      </w:docPartPr>
      <w:docPartBody>
        <w:p w:rsidR="00347899" w:rsidRDefault="00296695" w:rsidP="00296695">
          <w:pPr>
            <w:pStyle w:val="068016E5F97C486D980C4279A85F1AB1"/>
          </w:pPr>
          <w:r w:rsidRPr="00EF7123">
            <w:rPr>
              <w:rStyle w:val="PlaceholderText"/>
              <w:noProof/>
              <w:color w:val="auto"/>
              <w:sz w:val="28"/>
              <w:lang w:val="sr-Latn-RS"/>
            </w:rPr>
            <w:t>Odaberite mesto</w:t>
          </w:r>
        </w:p>
      </w:docPartBody>
    </w:docPart>
    <w:docPart>
      <w:docPartPr>
        <w:name w:val="8FA6C2577B21417EACF5A3F25B67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722A-F0A5-4E82-B14C-C2497E97828D}"/>
      </w:docPartPr>
      <w:docPartBody>
        <w:p w:rsidR="00347899" w:rsidRDefault="00296695" w:rsidP="00296695">
          <w:pPr>
            <w:pStyle w:val="8FA6C2577B21417EACF5A3F25B67BC10"/>
          </w:pPr>
          <w:r w:rsidRPr="00EF7123">
            <w:rPr>
              <w:rStyle w:val="PlaceholderText"/>
              <w:rFonts w:cs="Calibri"/>
              <w:noProof/>
              <w:color w:val="auto"/>
              <w:sz w:val="28"/>
              <w:szCs w:val="24"/>
              <w:lang w:val="sr-Latn-RS"/>
            </w:rPr>
            <w:t>Odaberi datum predaje dokumenta</w:t>
          </w:r>
        </w:p>
      </w:docPartBody>
    </w:docPart>
    <w:docPart>
      <w:docPartPr>
        <w:name w:val="3E0F3E45913A49BFBBDBABA4C8AD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FF85-DCFC-4924-B415-6070DA0AF746}"/>
      </w:docPartPr>
      <w:docPartBody>
        <w:p w:rsidR="00347899" w:rsidRDefault="00296695" w:rsidP="00296695">
          <w:pPr>
            <w:pStyle w:val="3E0F3E45913A49BFBBDBABA4C8AD7078"/>
          </w:pPr>
          <w:r w:rsidRPr="00EF7123">
            <w:rPr>
              <w:rStyle w:val="PlaceholderText"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F6CF033301C24E579DFBAE783A3A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28D3-B33B-41EF-8E92-5208BC072B0B}"/>
      </w:docPartPr>
      <w:docPartBody>
        <w:p w:rsidR="00347899" w:rsidRDefault="00296695" w:rsidP="00296695">
          <w:pPr>
            <w:pStyle w:val="F6CF033301C24E579DFBAE783A3AA69D"/>
          </w:pPr>
          <w:r w:rsidRPr="00EF7123">
            <w:rPr>
              <w:rStyle w:val="PlaceholderText"/>
              <w:rFonts w:cstheme="minorHAnsi"/>
              <w:noProof/>
              <w:color w:val="auto"/>
              <w:sz w:val="28"/>
              <w:szCs w:val="24"/>
              <w:lang w:val="sr-Latn-RS"/>
            </w:rPr>
            <w:t>Upišite svoje zvanje</w:t>
          </w:r>
        </w:p>
      </w:docPartBody>
    </w:docPart>
    <w:docPart>
      <w:docPartPr>
        <w:name w:val="4668E8DE4BE44803B6D50E7D709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517F-EBD6-4034-80DE-E62F4A43BA7D}"/>
      </w:docPartPr>
      <w:docPartBody>
        <w:p w:rsidR="00347899" w:rsidRDefault="00296695" w:rsidP="00296695">
          <w:pPr>
            <w:pStyle w:val="4668E8DE4BE44803B6D50E7D7092FB54"/>
          </w:pPr>
          <w:r w:rsidRPr="00EF7123">
            <w:rPr>
              <w:rStyle w:val="PlaceholderText"/>
              <w:i/>
              <w:noProof/>
              <w:color w:val="auto"/>
              <w:sz w:val="28"/>
              <w:szCs w:val="28"/>
              <w:lang w:val="sr-Latn-RS"/>
            </w:rPr>
            <w:t>Unesite 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5"/>
    <w:rsid w:val="00296695"/>
    <w:rsid w:val="00347899"/>
    <w:rsid w:val="00414959"/>
    <w:rsid w:val="00465CF8"/>
    <w:rsid w:val="00517AAB"/>
    <w:rsid w:val="00671AB6"/>
    <w:rsid w:val="00C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6695"/>
    <w:rPr>
      <w:color w:val="808080"/>
    </w:rPr>
  </w:style>
  <w:style w:type="paragraph" w:customStyle="1" w:styleId="54905DD02E57447AA9AABEB12BB32582">
    <w:name w:val="54905DD02E57447AA9AABEB12BB32582"/>
  </w:style>
  <w:style w:type="paragraph" w:customStyle="1" w:styleId="1C81E35F047C4731BDD0BF28DF92D25C">
    <w:name w:val="1C81E35F047C4731BDD0BF28DF92D25C"/>
  </w:style>
  <w:style w:type="paragraph" w:customStyle="1" w:styleId="AC29BEF83E7C40E6BFFA1A6F9FD391EE">
    <w:name w:val="AC29BEF83E7C40E6BFFA1A6F9FD391EE"/>
  </w:style>
  <w:style w:type="paragraph" w:customStyle="1" w:styleId="A2E91DBF56674708ABE2300CA7A52D17">
    <w:name w:val="A2E91DBF56674708ABE2300CA7A52D17"/>
  </w:style>
  <w:style w:type="paragraph" w:customStyle="1" w:styleId="EF064360B86046688F54D43453367A3E">
    <w:name w:val="EF064360B86046688F54D43453367A3E"/>
  </w:style>
  <w:style w:type="paragraph" w:customStyle="1" w:styleId="F0BCD64403AF496F89C539357229E0C7">
    <w:name w:val="F0BCD64403AF496F89C539357229E0C7"/>
  </w:style>
  <w:style w:type="paragraph" w:customStyle="1" w:styleId="133C260806414025B015523366E3F77D">
    <w:name w:val="133C260806414025B015523366E3F77D"/>
  </w:style>
  <w:style w:type="paragraph" w:customStyle="1" w:styleId="7F29640272ED44F980FA19D00189950E">
    <w:name w:val="7F29640272ED44F980FA19D00189950E"/>
  </w:style>
  <w:style w:type="paragraph" w:customStyle="1" w:styleId="ED63B357DDEF4B52A6A922EFEE2D9657">
    <w:name w:val="ED63B357DDEF4B52A6A922EFEE2D9657"/>
  </w:style>
  <w:style w:type="paragraph" w:customStyle="1" w:styleId="093F4492EA2845C2B5646037D06427A3">
    <w:name w:val="093F4492EA2845C2B5646037D06427A3"/>
    <w:rsid w:val="00296695"/>
  </w:style>
  <w:style w:type="paragraph" w:customStyle="1" w:styleId="757E5ED58F0047599A7F24D069A02725">
    <w:name w:val="757E5ED58F0047599A7F24D069A02725"/>
    <w:rsid w:val="00296695"/>
  </w:style>
  <w:style w:type="paragraph" w:customStyle="1" w:styleId="FBA0B21DD4EE41DC90DCB02A9AE97EFA">
    <w:name w:val="FBA0B21DD4EE41DC90DCB02A9AE97EFA"/>
    <w:rsid w:val="00296695"/>
  </w:style>
  <w:style w:type="paragraph" w:customStyle="1" w:styleId="0E37F8DC1D9B46E9AFA51B5FD63B3F49">
    <w:name w:val="0E37F8DC1D9B46E9AFA51B5FD63B3F49"/>
    <w:rsid w:val="00296695"/>
  </w:style>
  <w:style w:type="paragraph" w:customStyle="1" w:styleId="068016E5F97C486D980C4279A85F1AB1">
    <w:name w:val="068016E5F97C486D980C4279A85F1AB1"/>
    <w:rsid w:val="00296695"/>
  </w:style>
  <w:style w:type="paragraph" w:customStyle="1" w:styleId="8FA6C2577B21417EACF5A3F25B67BC10">
    <w:name w:val="8FA6C2577B21417EACF5A3F25B67BC10"/>
    <w:rsid w:val="00296695"/>
  </w:style>
  <w:style w:type="paragraph" w:customStyle="1" w:styleId="3E0F3E45913A49BFBBDBABA4C8AD7078">
    <w:name w:val="3E0F3E45913A49BFBBDBABA4C8AD7078"/>
    <w:rsid w:val="00296695"/>
  </w:style>
  <w:style w:type="paragraph" w:customStyle="1" w:styleId="F6CF033301C24E579DFBAE783A3AA69D">
    <w:name w:val="F6CF033301C24E579DFBAE783A3AA69D"/>
    <w:rsid w:val="00296695"/>
  </w:style>
  <w:style w:type="paragraph" w:customStyle="1" w:styleId="4668E8DE4BE44803B6D50E7D7092FB54">
    <w:name w:val="4668E8DE4BE44803B6D50E7D7092FB54"/>
    <w:rsid w:val="00296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ObrazacZaSkolskuDokumentaciju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6</cp:revision>
  <dcterms:created xsi:type="dcterms:W3CDTF">2018-09-02T13:55:00Z</dcterms:created>
  <dcterms:modified xsi:type="dcterms:W3CDTF">2018-09-12T19:33:00Z</dcterms:modified>
</cp:coreProperties>
</file>