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6F2FB" w14:textId="77777777" w:rsidR="00040486" w:rsidRPr="00040486" w:rsidRDefault="00040486" w:rsidP="002E4349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sr-Cyrl-RS"/>
        </w:rPr>
      </w:pPr>
      <w:r w:rsidRPr="00040486">
        <w:rPr>
          <w:rFonts w:ascii="Times New Roman" w:hAnsi="Times New Roman"/>
          <w:sz w:val="28"/>
          <w:szCs w:val="28"/>
          <w:lang w:val="sr-Cyrl-RS"/>
        </w:rPr>
        <w:t>САДРЖАЈ ИНДИВИДУАЛНОГ ОБРАЗОВНОГ ПЛАНА (ИОП)</w:t>
      </w:r>
    </w:p>
    <w:p w14:paraId="3A445D47" w14:textId="77777777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Врста ИОП - а: __________ (ИОП1, ИОП2 или ИОП3)</w:t>
      </w:r>
    </w:p>
    <w:p w14:paraId="6BBB3B51" w14:textId="77777777"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Деловодни број:</w:t>
      </w:r>
    </w:p>
    <w:p w14:paraId="08DF7A0E" w14:textId="77777777"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Потпис директора и печат установе:</w:t>
      </w:r>
    </w:p>
    <w:p w14:paraId="005A26A8" w14:textId="40DFB2CE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  <w:lang w:val="sr-Cyrl-RS"/>
        </w:rPr>
      </w:pPr>
      <w:r w:rsidRPr="00040486">
        <w:rPr>
          <w:rFonts w:ascii="Times New Roman" w:hAnsi="Times New Roman"/>
          <w:sz w:val="28"/>
          <w:szCs w:val="28"/>
          <w:lang w:val="sr-Cyrl-RS"/>
        </w:rPr>
        <w:t xml:space="preserve">Образац 1 - Лични подаци и подаци о </w:t>
      </w:r>
      <w:r w:rsidR="008555E8">
        <w:rPr>
          <w:rFonts w:ascii="Times New Roman" w:hAnsi="Times New Roman"/>
          <w:sz w:val="28"/>
          <w:szCs w:val="28"/>
          <w:lang w:val="sr-Cyrl-RS"/>
        </w:rPr>
        <w:t>т</w:t>
      </w:r>
      <w:r w:rsidRPr="00040486">
        <w:rPr>
          <w:rFonts w:ascii="Times New Roman" w:hAnsi="Times New Roman"/>
          <w:sz w:val="28"/>
          <w:szCs w:val="28"/>
          <w:lang w:val="sr-Cyrl-RS"/>
        </w:rPr>
        <w:t>иму за додатну подршку</w:t>
      </w:r>
    </w:p>
    <w:tbl>
      <w:tblPr>
        <w:tblStyle w:val="TableGrid51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4536"/>
      </w:tblGrid>
      <w:tr w:rsidR="00040486" w:rsidRPr="00040486" w14:paraId="484B8821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1D89BE05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А. Лични подаци</w:t>
            </w:r>
          </w:p>
        </w:tc>
      </w:tr>
      <w:tr w:rsidR="00040486" w:rsidRPr="002E4349" w14:paraId="74423BEB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238B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детета/</w:t>
            </w:r>
          </w:p>
          <w:p w14:paraId="1435F5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ученика/це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0FA53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07086BC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199D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Датум рођења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777D2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ED9885E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A7BE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Место и адреса становања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0FBD2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531AA22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1654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родитеља/старатеља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A61FB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1D7F4C73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0F9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Место и адреса становања родитеља/старатеља </w:t>
            </w: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(уколико није иста)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7E974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5FD563A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4ABB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Медицинска документација и  </w:t>
            </w:r>
          </w:p>
          <w:p w14:paraId="435BB64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(навести извор података)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6CFA9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306C247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5D6C8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ризик од раног напуштања</w:t>
            </w:r>
          </w:p>
          <w:p w14:paraId="5319C6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образовања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E7747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1874C545" w14:textId="77777777" w:rsidTr="003D2F56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BEDEC3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Б. Подаци о установи и тиму за додатну подршку</w:t>
            </w:r>
          </w:p>
        </w:tc>
      </w:tr>
      <w:tr w:rsidR="00040486" w:rsidRPr="00040486" w14:paraId="243A6CBF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C0A72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Предшколска установа/</w:t>
            </w:r>
          </w:p>
          <w:p w14:paraId="43D9811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Школа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3B691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0EBD67C3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6A9E5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Васпитна група/</w:t>
            </w:r>
          </w:p>
          <w:p w14:paraId="454A8B3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Разред и одељење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CA80D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2572E99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426B6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Васпитач/</w:t>
            </w:r>
          </w:p>
          <w:p w14:paraId="761EED6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Одељењски старешина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87C32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3A59D8C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A385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Координатор тима за додатну подршку детету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48BBD0" w14:textId="77777777"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  <w:lang w:val="sr-Cyrl-RS"/>
              </w:rPr>
            </w:pPr>
          </w:p>
        </w:tc>
      </w:tr>
      <w:tr w:rsidR="00040486" w:rsidRPr="00040486" w14:paraId="4FA3D8B4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DD34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Чланови тима за додатну подршку детету </w:t>
            </w:r>
          </w:p>
          <w:p w14:paraId="783FDB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(име и презиме,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C4DEC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69F1126E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4BC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Остали учесници  у изради/ примени ИОП-а (име и презиме и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10073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66BFC2F8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5CFD2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 се ИОП даје на увид на основу сагласности родитеља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695A7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4E9E251D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A792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Сагласност родитеља/старатеља на спровођење ИОП-а 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9C48B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54CD5D19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402AFD0" w14:textId="77777777"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61F961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5796E22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  <w:lang w:val="sr-Cyrl-RS"/>
        </w:rPr>
      </w:pPr>
    </w:p>
    <w:p w14:paraId="7E82F753" w14:textId="77777777" w:rsidR="00040486" w:rsidRPr="00040486" w:rsidRDefault="00040486" w:rsidP="00382CA3">
      <w:pPr>
        <w:spacing w:after="160"/>
        <w:rPr>
          <w:rFonts w:ascii="Times New Roman" w:hAnsi="Times New Roman"/>
          <w:b w:val="0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br w:type="page"/>
      </w:r>
    </w:p>
    <w:p w14:paraId="0157175A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lastRenderedPageBreak/>
        <w:t>Датум израде ИОП-а:</w:t>
      </w: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ab/>
      </w:r>
    </w:p>
    <w:p w14:paraId="05279644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14:paraId="5ABC5584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>Датум састанка за ревизију/евалуацију ИОП-а: __________________</w:t>
      </w:r>
    </w:p>
    <w:p w14:paraId="062991BD" w14:textId="77777777" w:rsidR="00040486" w:rsidRPr="00040486" w:rsidRDefault="00040486" w:rsidP="00382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  <w:lang w:val="sr-Cyrl-RS"/>
        </w:rPr>
      </w:pPr>
      <w:r w:rsidRPr="00040486">
        <w:rPr>
          <w:rFonts w:ascii="Times New Roman" w:hAnsi="Times New Roman"/>
          <w:sz w:val="24"/>
          <w:szCs w:val="24"/>
          <w:lang w:val="sr-Cyrl-RS"/>
        </w:rPr>
        <w:t xml:space="preserve">Сагласан сам да сви мени познати подаци о личности који се прикупљају и обрађују током израде ИОП-а представљају за мене тајну коју, у складу са чланом 47. Закона о заштити података о личности, морам чувати и да могу прекршајно и кривично одговарати за повреду тајности.  </w:t>
      </w:r>
    </w:p>
    <w:p w14:paraId="03C8BFA7" w14:textId="77777777" w:rsidR="00040486" w:rsidRPr="00040486" w:rsidRDefault="00040486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>Чланови/це ИОП тима (потиси):</w:t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 xml:space="preserve">  _____________________________       _________________________________</w:t>
      </w:r>
    </w:p>
    <w:p w14:paraId="476D21CA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</w:p>
    <w:p w14:paraId="40B61E18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>_____________________________       _________________________________</w:t>
      </w:r>
    </w:p>
    <w:p w14:paraId="25AD6526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 xml:space="preserve">                                                                       </w:t>
      </w:r>
    </w:p>
    <w:p w14:paraId="080E21E6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>_____________________________       _________________________________</w:t>
      </w:r>
    </w:p>
    <w:p w14:paraId="213725C9" w14:textId="77777777"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</w:p>
    <w:p w14:paraId="5BB15075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  <w:lang w:val="sr-Cyrl-RS"/>
        </w:rPr>
      </w:pPr>
    </w:p>
    <w:p w14:paraId="3C687A70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b w:val="0"/>
          <w:bCs/>
          <w:sz w:val="22"/>
          <w:szCs w:val="22"/>
          <w:lang w:val="sr-Cyrl-RS"/>
        </w:rPr>
        <w:t xml:space="preserve">Координатор/одговорна особа за реализацију ИОП-а </w:t>
      </w:r>
      <w:r w:rsidRPr="00040486">
        <w:rPr>
          <w:rFonts w:ascii="Times New Roman" w:eastAsia="Calibri" w:hAnsi="Times New Roman"/>
          <w:sz w:val="22"/>
          <w:szCs w:val="22"/>
          <w:lang w:val="sr-Cyrl-RS"/>
        </w:rPr>
        <w:t>(потпис):___________________________________</w:t>
      </w:r>
    </w:p>
    <w:p w14:paraId="0F2DDDAD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  <w:sectPr w:rsidR="00040486" w:rsidRPr="00040486" w:rsidSect="00040486">
          <w:footerReference w:type="default" r:id="rId8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</w:t>
      </w:r>
    </w:p>
    <w:p w14:paraId="23028A76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4D3C16DC" w14:textId="77777777" w:rsid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  <w:sectPr w:rsidR="00040486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D9DF828" w14:textId="3386962D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2 - Педагошки профил</w:t>
      </w: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2"/>
        <w:gridCol w:w="47"/>
        <w:gridCol w:w="97"/>
        <w:gridCol w:w="6102"/>
      </w:tblGrid>
      <w:tr w:rsidR="00040486" w:rsidRPr="00040486" w14:paraId="7A75EC64" w14:textId="77777777" w:rsidTr="003D2F56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460D37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Педагошки профил </w:t>
            </w:r>
          </w:p>
        </w:tc>
      </w:tr>
      <w:tr w:rsidR="00040486" w:rsidRPr="00040486" w14:paraId="786D6A0F" w14:textId="77777777" w:rsidTr="003D2F56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FAAA5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Јаке стране и интересовања детета , односно ученика/це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6C3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Потребе за подршком</w:t>
            </w:r>
          </w:p>
        </w:tc>
      </w:tr>
      <w:tr w:rsidR="00040486" w:rsidRPr="002E4349" w14:paraId="2B31D434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8AB3B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Б.1 Учење и како учи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начинима делања у ситуацијама учења и развоју диспозиција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sr-Cyrl-RS"/>
              </w:rPr>
              <w:footnoteReference w:id="1"/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  <w:p w14:paraId="1C1D4D7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односно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sr-Cyrl-RS"/>
              </w:rPr>
              <w:footnoteReference w:id="2"/>
            </w:r>
          </w:p>
        </w:tc>
      </w:tr>
      <w:tr w:rsidR="00040486" w:rsidRPr="002E4349" w14:paraId="6EDE1B61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A6A00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66E9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2E4349" w14:paraId="3345B590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CD47B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Б.2 Социјалне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односима са другима, одраслима и вршњацима, поштовању правила и и реаговању у  различитим социјалним ситуацијама)</w:t>
            </w:r>
          </w:p>
        </w:tc>
      </w:tr>
      <w:tr w:rsidR="00040486" w:rsidRPr="002E4349" w14:paraId="28135EAB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532CF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F160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2E4349" w14:paraId="105E18D7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23897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.З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Комуникацијске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начинима размене информација са другима, укључујући и степен познавања језика на коме се одвија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040486" w:rsidRPr="002E4349" w14:paraId="02097DD7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EBABD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B8E9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2E4349" w14:paraId="01C258F0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2D4BD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.4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Самосталност и брига о себи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способности старања о себи и обављању свакодневних активности  код куће и у вртићу/ школи)</w:t>
            </w:r>
          </w:p>
        </w:tc>
      </w:tr>
      <w:tr w:rsidR="00040486" w:rsidRPr="002E4349" w14:paraId="1F6CF49C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AA8A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51B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2E4349" w14:paraId="7C39CB70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F0C17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Б.5 </w:t>
            </w:r>
            <w:r w:rsidRPr="00040486">
              <w:rPr>
                <w:rFonts w:ascii="Times New Roman" w:eastAsia="Calibri" w:hAnsi="Times New Roman"/>
                <w:bCs/>
                <w:sz w:val="22"/>
                <w:szCs w:val="22"/>
                <w:lang w:val="sr-Cyrl-RS"/>
              </w:rPr>
              <w:t xml:space="preserve">Утицај спољашњег окружења на учешће, развој и учење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  <w:lang w:val="sr-Cyrl-RS"/>
              </w:rPr>
              <w:t>(издвојити важне чињенице о породичним и другим условима који могу да утичу на добробит, укључивање, учење и напредовање)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040486" w:rsidRPr="002E4349" w14:paraId="1D9D215A" w14:textId="77777777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3E7B2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75D9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2E4349" w14:paraId="46BB9C5B" w14:textId="77777777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52A7A" w14:textId="77777777"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Идентификоване приоритетне области и потребе за подршком у образовању и васпитању: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0B475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Додатна подршка за коју је потребно одобрење интерресорне комисије:</w:t>
            </w:r>
          </w:p>
        </w:tc>
      </w:tr>
      <w:tr w:rsidR="00040486" w:rsidRPr="002E4349" w14:paraId="1FA9AE1C" w14:textId="77777777" w:rsidTr="003D2F56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A3629" w14:textId="77777777"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AC9A5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</w:tr>
    </w:tbl>
    <w:p w14:paraId="4E801999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24B4FC60" w14:textId="436B104F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 xml:space="preserve">Образац </w:t>
      </w:r>
      <w:r w:rsidR="008555E8">
        <w:rPr>
          <w:rFonts w:ascii="Times New Roman" w:eastAsia="Calibri" w:hAnsi="Times New Roman"/>
          <w:bCs/>
          <w:sz w:val="28"/>
          <w:szCs w:val="28"/>
          <w:lang w:val="sr-Cyrl-RS"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2820"/>
        <w:gridCol w:w="2382"/>
        <w:gridCol w:w="4203"/>
        <w:gridCol w:w="2174"/>
        <w:gridCol w:w="2029"/>
      </w:tblGrid>
      <w:tr w:rsidR="00040486" w:rsidRPr="00040486" w14:paraId="721B11A9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4E42C20B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Процена потреба за подршком</w:t>
            </w:r>
          </w:p>
        </w:tc>
      </w:tr>
      <w:tr w:rsidR="00040486" w:rsidRPr="002E4349" w14:paraId="7367FF42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3816F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Мере/врста подршке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73D2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За које активности, односно предмете/области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0ED4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Кратак опис мере/врсте подршке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E7C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Циљ пружања подршке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449845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Реализује и прати </w:t>
            </w: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(ко, када)</w:t>
            </w:r>
          </w:p>
        </w:tc>
      </w:tr>
      <w:tr w:rsidR="00040486" w:rsidRPr="002E4349" w14:paraId="3954818E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7B88381" w14:textId="77777777"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Прилагођавање метода, материјала и учила </w:t>
            </w:r>
          </w:p>
          <w:p w14:paraId="7C99E7DE" w14:textId="77777777"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(мере индивидуализације)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1212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229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6DE5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FC7D0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2E4349" w14:paraId="607EF149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9FAF78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Прилагођавање простора/услова у којима се активности односно учење одвија </w:t>
            </w:r>
          </w:p>
          <w:p w14:paraId="2BF6F9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(нпр. отклањање физичких баријера, специфична организација и распоред активности и сл.)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1BBA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948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B4E8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80210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2E4349" w14:paraId="3829F30A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0FB7A2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Прилагођавање начина праћења развоја детета, односно провере постигнућа и оцењивања ученика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8FA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EFD6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B39F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6ACC3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2E4349" w14:paraId="18C1CF04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3C5D9D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Остале мере подршке </w:t>
            </w:r>
          </w:p>
          <w:p w14:paraId="6E80580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(уколико их има, навести)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BDD09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F83F2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9B45C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D1E81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14:paraId="5E2F8E50" w14:textId="77777777"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  <w:lang w:val="sr-Cyrl-RS"/>
        </w:rPr>
      </w:pPr>
    </w:p>
    <w:p w14:paraId="6173864D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27F41FC0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4 - Персонализован програм наставе и учења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93"/>
        <w:gridCol w:w="2350"/>
      </w:tblGrid>
      <w:tr w:rsidR="00040486" w:rsidRPr="002E4349" w14:paraId="649E0424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2D22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608D9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1FBE5A61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2B75B44B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1CF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562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877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06E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17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33D370ED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26B6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07B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C0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58A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D18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5831C18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00D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E3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218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8F0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FEA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A311579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98C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442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FFF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1C8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BF5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DF67F9B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8FC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E6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4C1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284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030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748A4981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2E4349" w14:paraId="2F5305E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2BEC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E3EFF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7C53A0F6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3C9A4276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AD8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E18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FD9B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1134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9E8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12EDF9D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4834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2A6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1D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B2C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926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B2620C9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5DD2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28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DE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02D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7E4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9D9E0A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4CBA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E9F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4F5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F6C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8EF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0F5029D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975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F0E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2FD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A4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A7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1272182E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2E4349" w14:paraId="75AE1649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659B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C22AF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074B7AAE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5BFC1B3A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9EDC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2A2B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8F04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72E5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535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6A9B202D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D6C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91E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AD5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064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4D7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8D8394E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E5D0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9B7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9CC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F86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474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2061B02F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B212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C6E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820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FE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A27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B61DBA2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C5B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0E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82C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9B0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7FD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143393BF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2E4349" w14:paraId="287D2891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7BB3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5E2A1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6924166C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6FE2AE24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A1BC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806E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E419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7C82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48C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7787A89F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F8F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7F1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F95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0E4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1F1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CC6E26B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CDD2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626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1A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EC8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0A8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51549E0E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8E2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50C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63D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549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14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6D6ED686" w14:textId="77777777" w:rsidR="00040486" w:rsidRPr="00040486" w:rsidRDefault="00040486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sz w:val="20"/>
          <w:szCs w:val="20"/>
          <w:u w:val="single"/>
          <w:lang w:val="sr-Cyrl-RS"/>
        </w:rPr>
        <w:t>Напомена</w:t>
      </w:r>
      <w:r w:rsidRPr="00040486">
        <w:rPr>
          <w:rFonts w:ascii="Times New Roman" w:eastAsia="Calibri" w:hAnsi="Times New Roman"/>
          <w:sz w:val="20"/>
          <w:szCs w:val="20"/>
          <w:lang w:val="sr-Cyrl-RS"/>
        </w:rPr>
        <w:t xml:space="preserve">: </w:t>
      </w:r>
      <w:r w:rsidRPr="00040486">
        <w:rPr>
          <w:rFonts w:ascii="Times New Roman" w:eastAsia="Calibri" w:hAnsi="Times New Roman"/>
          <w:b w:val="0"/>
          <w:sz w:val="20"/>
          <w:szCs w:val="20"/>
          <w:lang w:val="sr-Cyrl-RS"/>
        </w:rPr>
        <w:t>Персонализован програм наставе и учења  израђује се за сваку идентификовану приоритетну област или наставни предмет</w:t>
      </w:r>
    </w:p>
    <w:p w14:paraId="5028CE50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5 - Праћење и вредновање ИОП-а</w:t>
      </w:r>
    </w:p>
    <w:tbl>
      <w:tblPr>
        <w:tblStyle w:val="Reetkatablice"/>
        <w:tblW w:w="13608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9"/>
        <w:gridCol w:w="1419"/>
        <w:gridCol w:w="1419"/>
      </w:tblGrid>
      <w:tr w:rsidR="00040486" w:rsidRPr="002E4349" w14:paraId="6E06B61A" w14:textId="77777777" w:rsidTr="003D2F56">
        <w:trPr>
          <w:jc w:val="center"/>
        </w:trPr>
        <w:tc>
          <w:tcPr>
            <w:tcW w:w="9351" w:type="dxa"/>
            <w:vMerge w:val="restart"/>
          </w:tcPr>
          <w:p w14:paraId="487FA1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 w:eastAsia="ar-SA"/>
              </w:rPr>
              <w:t>Предмет/област 1</w:t>
            </w:r>
          </w:p>
          <w:p w14:paraId="636F7EBA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(образац 4)</w:t>
            </w:r>
          </w:p>
        </w:tc>
        <w:tc>
          <w:tcPr>
            <w:tcW w:w="4257" w:type="dxa"/>
            <w:gridSpan w:val="3"/>
          </w:tcPr>
          <w:p w14:paraId="475DA16D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Степен у коме су остварени ИСХОДИ</w:t>
            </w:r>
          </w:p>
        </w:tc>
      </w:tr>
      <w:tr w:rsidR="00040486" w:rsidRPr="00040486" w14:paraId="32FF4895" w14:textId="77777777" w:rsidTr="00040486">
        <w:trPr>
          <w:trHeight w:val="587"/>
          <w:jc w:val="center"/>
        </w:trPr>
        <w:tc>
          <w:tcPr>
            <w:tcW w:w="9351" w:type="dxa"/>
            <w:vMerge/>
          </w:tcPr>
          <w:p w14:paraId="1284E5A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0F6BFCC9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Потпуно</w:t>
            </w:r>
          </w:p>
          <w:p w14:paraId="3CCD63D1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(+)</w:t>
            </w:r>
          </w:p>
        </w:tc>
        <w:tc>
          <w:tcPr>
            <w:tcW w:w="1419" w:type="dxa"/>
          </w:tcPr>
          <w:p w14:paraId="2E7B16A1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 xml:space="preserve">Делимично </w:t>
            </w:r>
          </w:p>
          <w:p w14:paraId="431FDFD3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(+/-)</w:t>
            </w:r>
          </w:p>
        </w:tc>
        <w:tc>
          <w:tcPr>
            <w:tcW w:w="1419" w:type="dxa"/>
          </w:tcPr>
          <w:p w14:paraId="38DA8A7A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Неостварени (–)</w:t>
            </w:r>
          </w:p>
        </w:tc>
      </w:tr>
      <w:tr w:rsidR="00040486" w:rsidRPr="00040486" w14:paraId="762B9670" w14:textId="77777777" w:rsidTr="003D2F56">
        <w:trPr>
          <w:jc w:val="center"/>
        </w:trPr>
        <w:tc>
          <w:tcPr>
            <w:tcW w:w="9351" w:type="dxa"/>
          </w:tcPr>
          <w:p w14:paraId="069042F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1 (уписати исход)</w:t>
            </w:r>
          </w:p>
        </w:tc>
        <w:tc>
          <w:tcPr>
            <w:tcW w:w="1419" w:type="dxa"/>
          </w:tcPr>
          <w:p w14:paraId="6764BD9D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ECB145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6FD915F0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70DBA1CC" w14:textId="77777777" w:rsidTr="003D2F56">
        <w:trPr>
          <w:jc w:val="center"/>
        </w:trPr>
        <w:tc>
          <w:tcPr>
            <w:tcW w:w="9351" w:type="dxa"/>
          </w:tcPr>
          <w:p w14:paraId="0137497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2(уписати исход)</w:t>
            </w:r>
          </w:p>
        </w:tc>
        <w:tc>
          <w:tcPr>
            <w:tcW w:w="1419" w:type="dxa"/>
          </w:tcPr>
          <w:p w14:paraId="4109262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70A7A0C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07F8DA4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048CD802" w14:textId="77777777" w:rsidTr="003D2F56">
        <w:trPr>
          <w:jc w:val="center"/>
        </w:trPr>
        <w:tc>
          <w:tcPr>
            <w:tcW w:w="9351" w:type="dxa"/>
          </w:tcPr>
          <w:p w14:paraId="34DB098B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3 (уписати исход)</w:t>
            </w:r>
          </w:p>
        </w:tc>
        <w:tc>
          <w:tcPr>
            <w:tcW w:w="1419" w:type="dxa"/>
          </w:tcPr>
          <w:p w14:paraId="5209EBD7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61A988D8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3FF3BC55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6A3999BA" w14:textId="77777777" w:rsidTr="003D2F56">
        <w:trPr>
          <w:jc w:val="center"/>
        </w:trPr>
        <w:tc>
          <w:tcPr>
            <w:tcW w:w="9351" w:type="dxa"/>
          </w:tcPr>
          <w:p w14:paraId="2A47710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1C740FB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24149C3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45B92126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</w:tbl>
    <w:p w14:paraId="3ECB5621" w14:textId="77777777" w:rsidR="00040486" w:rsidRPr="00040486" w:rsidRDefault="00040486" w:rsidP="00382CA3">
      <w:pPr>
        <w:suppressAutoHyphens/>
        <w:rPr>
          <w:rFonts w:ascii="Times New Roman" w:hAnsi="Times New Roman"/>
          <w:b w:val="0"/>
          <w:sz w:val="22"/>
          <w:szCs w:val="22"/>
          <w:lang w:val="sr-Cyrl-RS" w:eastAsia="ar-SA"/>
        </w:rPr>
      </w:pPr>
    </w:p>
    <w:tbl>
      <w:tblPr>
        <w:tblStyle w:val="Reetkatablice"/>
        <w:tblW w:w="13603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7"/>
        <w:gridCol w:w="1276"/>
        <w:gridCol w:w="1559"/>
      </w:tblGrid>
      <w:tr w:rsidR="00040486" w:rsidRPr="002E4349" w14:paraId="3532386E" w14:textId="77777777" w:rsidTr="003D2F56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14:paraId="19B3F680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Видови прилагођавања</w:t>
            </w:r>
          </w:p>
          <w:p w14:paraId="28043D0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 свим областима)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45A71089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Степен у коме су прилагођавања била делотворна</w:t>
            </w:r>
          </w:p>
        </w:tc>
      </w:tr>
      <w:tr w:rsidR="00040486" w:rsidRPr="00040486" w14:paraId="6ABE384B" w14:textId="77777777" w:rsidTr="003D2F56">
        <w:trPr>
          <w:jc w:val="center"/>
        </w:trPr>
        <w:tc>
          <w:tcPr>
            <w:tcW w:w="9351" w:type="dxa"/>
            <w:vMerge/>
            <w:shd w:val="clear" w:color="auto" w:fill="auto"/>
          </w:tcPr>
          <w:p w14:paraId="62AB939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495068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Делотворни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121B6" w14:textId="620776AF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Делимично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71ADD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Неделотворни (–)</w:t>
            </w:r>
          </w:p>
        </w:tc>
      </w:tr>
      <w:tr w:rsidR="00040486" w:rsidRPr="002E4349" w14:paraId="1299700A" w14:textId="77777777" w:rsidTr="003D2F56">
        <w:trPr>
          <w:jc w:val="center"/>
        </w:trPr>
        <w:tc>
          <w:tcPr>
            <w:tcW w:w="9351" w:type="dxa"/>
          </w:tcPr>
          <w:p w14:paraId="1E82954D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1: </w:t>
            </w:r>
          </w:p>
          <w:p w14:paraId="15F1F763" w14:textId="157FCF62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7EAC5E70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35AFE7D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385E3EBB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  <w:tr w:rsidR="00040486" w:rsidRPr="002E4349" w14:paraId="51ACDE46" w14:textId="77777777" w:rsidTr="003D2F56">
        <w:trPr>
          <w:jc w:val="center"/>
        </w:trPr>
        <w:tc>
          <w:tcPr>
            <w:tcW w:w="9351" w:type="dxa"/>
          </w:tcPr>
          <w:p w14:paraId="236BFCE3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2: </w:t>
            </w:r>
          </w:p>
          <w:p w14:paraId="78B7D43E" w14:textId="6343A8CF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3F5650E6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6D6A6F07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273259D4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  <w:tr w:rsidR="00040486" w:rsidRPr="002E4349" w14:paraId="01DF10E4" w14:textId="77777777" w:rsidTr="003D2F56">
        <w:trPr>
          <w:jc w:val="center"/>
        </w:trPr>
        <w:tc>
          <w:tcPr>
            <w:tcW w:w="9351" w:type="dxa"/>
          </w:tcPr>
          <w:p w14:paraId="6FD80F7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3: </w:t>
            </w:r>
          </w:p>
          <w:p w14:paraId="18B7DC8F" w14:textId="35AFEE9B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60951717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52A3AF96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6C93EC5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</w:tbl>
    <w:p w14:paraId="0FFCF542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  <w:lang w:val="sr-Cyrl-RS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3562"/>
      </w:tblGrid>
      <w:tr w:rsidR="00040486" w:rsidRPr="002E4349" w14:paraId="1664200D" w14:textId="77777777" w:rsidTr="00040486">
        <w:trPr>
          <w:jc w:val="center"/>
        </w:trPr>
        <w:tc>
          <w:tcPr>
            <w:tcW w:w="13562" w:type="dxa"/>
          </w:tcPr>
          <w:p w14:paraId="62AB53D8" w14:textId="7629A216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eastAsia="Calibri" w:hAnsi="Times New Roman"/>
                <w:bCs/>
                <w:sz w:val="24"/>
                <w:szCs w:val="24"/>
                <w:lang w:val="sr-Cyrl-RS"/>
              </w:rPr>
              <w:t>Одлука о мерама/ врстама подршке у наставку образовања:</w:t>
            </w:r>
          </w:p>
          <w:p w14:paraId="785330C4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  <w:p w14:paraId="2A82C96A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  <w:p w14:paraId="61BC7868" w14:textId="77777777"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</w:tc>
      </w:tr>
    </w:tbl>
    <w:p w14:paraId="1A2E4647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7C4AC411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6 - Сагласност родитеља, односно старатеља на ИОП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7444"/>
        <w:gridCol w:w="6164"/>
      </w:tblGrid>
      <w:tr w:rsidR="00040486" w:rsidRPr="002E4349" w14:paraId="4CE0BA72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14:paraId="5B50BBC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Предлагач за израду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41C2F3" w14:textId="77777777" w:rsidR="00040486" w:rsidRPr="00040486" w:rsidRDefault="00040486" w:rsidP="00382CA3">
            <w:pPr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64370840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45D7CE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детета/ученика за кога се предлаже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8DB3C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55219B7F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E445E3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Васпитна група/разред и одељење: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DE103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03DB18F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5573ED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родитеља/старатеља: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12809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2B9B6DA4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758762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Образложење предлога:</w:t>
            </w:r>
          </w:p>
          <w:p w14:paraId="67B943CE" w14:textId="77777777"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(ако је предшколска установа односно школа, подносилац предлога, прилаже доказе о претходно предузетим мерама индивидуализације образовно-васпитног рада)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6B11E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6F03F30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4C9FD6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ИОП израђује тим установе у саставу: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0C181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40E51D4A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58E5B5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Назив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53A4C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2B2A5DFB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0A1862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Седиште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A4AA6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1F4AE3BF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36425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0DC4F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46DA6C36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70FD4F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ИОП се израђује за радну/школску годину: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6961D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2E4349" w14:paraId="7B8CD0C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447632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Директор предшколске установе, односно школе — потпис, датум и печат: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58C89B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43165AF" w14:textId="77777777"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  <w:lang w:val="sr-Cyrl-RS"/>
        </w:rPr>
      </w:pPr>
    </w:p>
    <w:p w14:paraId="5616E83A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Сагласност родитеља, односно старатеља за израду ИОП-а</w:t>
      </w:r>
    </w:p>
    <w:p w14:paraId="47D7EA5D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</w:p>
    <w:p w14:paraId="4146BDD6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Упознат/за сам са  правима и обавезама као и процедуром планирања и примене ИОП-а и потврђујем да: </w:t>
      </w:r>
    </w:p>
    <w:p w14:paraId="51EDA298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Сагласан/а сам са израдом ИОП-а: 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2483719E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Нисам сагласан/а са израдом ИОП-а: 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61AA906A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sz w:val="22"/>
          <w:szCs w:val="22"/>
          <w:lang w:val="sr-Cyrl-RS"/>
        </w:rPr>
        <w:t>Образложење:</w:t>
      </w:r>
    </w:p>
    <w:p w14:paraId="6773206D" w14:textId="77777777" w:rsidR="00040486" w:rsidRPr="00040486" w:rsidRDefault="00040486" w:rsidP="00382CA3">
      <w:pPr>
        <w:rPr>
          <w:rFonts w:ascii="Times New Roman" w:hAnsi="Times New Roman"/>
          <w:lang w:val="sr-Cyrl-RS"/>
        </w:rPr>
      </w:pPr>
      <w:r w:rsidRPr="00040486">
        <w:rPr>
          <w:rFonts w:ascii="Times New Roman" w:hAnsi="Times New Roman"/>
          <w:lang w:val="sr-Cyrl-RS"/>
        </w:rPr>
        <w:tab/>
      </w:r>
    </w:p>
    <w:p w14:paraId="616E8A3A" w14:textId="77777777" w:rsidR="00135549" w:rsidRDefault="00135549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5E403E86" w14:textId="6BB8CD67" w:rsidR="00135549" w:rsidRPr="00135549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lastRenderedPageBreak/>
        <w:tab/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>Образац 7 - План транзиције</w:t>
      </w:r>
      <w:bookmarkStart w:id="0" w:name="_GoBack"/>
      <w:bookmarkEnd w:id="0"/>
    </w:p>
    <w:p w14:paraId="61AB7D5C" w14:textId="6D675EE8" w:rsidR="00135549" w:rsidRPr="00135549" w:rsidRDefault="00135549" w:rsidP="0013554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>Сврха плана транзиције:</w:t>
      </w:r>
    </w:p>
    <w:p w14:paraId="0AF514BB" w14:textId="31B0EE75" w:rsidR="00135549" w:rsidRPr="00135549" w:rsidRDefault="00135549" w:rsidP="0013554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 xml:space="preserve">Временски период за реализацију плана транзиције: </w:t>
      </w:r>
    </w:p>
    <w:tbl>
      <w:tblPr>
        <w:tblW w:w="13608" w:type="dxa"/>
        <w:jc w:val="center"/>
        <w:tblLayout w:type="fixed"/>
        <w:tblLook w:val="0000" w:firstRow="0" w:lastRow="0" w:firstColumn="0" w:lastColumn="0" w:noHBand="0" w:noVBand="0"/>
      </w:tblPr>
      <w:tblGrid>
        <w:gridCol w:w="2569"/>
        <w:gridCol w:w="2640"/>
        <w:gridCol w:w="2097"/>
        <w:gridCol w:w="1926"/>
        <w:gridCol w:w="2272"/>
        <w:gridCol w:w="2104"/>
      </w:tblGrid>
      <w:tr w:rsidR="00135549" w:rsidRPr="00135549" w14:paraId="6DCC2F27" w14:textId="77777777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9096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A621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7337F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3716E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76BF1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E868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135549" w:rsidRPr="00135549" w14:paraId="6A079E47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39CEE6" w14:textId="77777777" w:rsidR="00135549" w:rsidRPr="002E4349" w:rsidRDefault="00135549" w:rsidP="00C616C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3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31E6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722EE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D694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D503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3C326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96578E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4DB5CC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E839C1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43B463C9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0030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90F95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5BA314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082B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3D39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F82BC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1250BFA3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64DE7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7BA9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457E562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ADB9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74B7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6791C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44CD0A13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D48E1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C7CF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341EA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88A23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4F97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A42FD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4060DC89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9085E1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2E43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0F1E8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C13106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687CA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8318F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09609C3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A55821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D6D326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13294A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C7D5CE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31491C9F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EF94CF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0ABC7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FED943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5C2AD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E5708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71A916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298B0158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CDBD16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FE68B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60402B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E8A58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22384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5D5E3A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ED71AEB" w14:textId="77777777" w:rsidTr="00C616C8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4BF53A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AF805F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80A346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A88C1B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B7D283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B7D3E9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04D553F" w14:textId="77777777" w:rsidTr="00C616C8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D30912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B3D283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43D5FE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196415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C56A26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2A1B29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2AB182C" w14:textId="77777777" w:rsidTr="00C616C8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1CC3E8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sr-Cyrl-RS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3.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Активности у установи у којој се образује дете/ученик/одрасли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387CFC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C3B067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F74092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18F012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62CA1B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44D42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08CB55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11683A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7C599D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6240A645" w14:textId="77777777" w:rsidTr="00C616C8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CB09F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04AAC4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BC0760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17C36D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550C9B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7577C1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3831B45" w14:textId="77777777" w:rsidTr="00C616C8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37811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D5FB83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C2A77D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4450C0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7EAA7E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03745F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CB4F23B" w14:textId="77777777" w:rsidTr="00C616C8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7BA156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8D433D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FD578A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B82655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476060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ED140E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8AD6CC9" w14:textId="77777777" w:rsidTr="00C616C8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DA05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BE154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44456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2741D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1551C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F04C5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C3BCD04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334A71" w14:textId="77777777" w:rsidR="00135549" w:rsidRPr="002E43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3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BB885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6A9A1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A75E4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D9449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28B9B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6A1E3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715F14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FD7288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0240649B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4EED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BB868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24830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C417F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D7FFA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766D0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46CC0E2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04C5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5DDB7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B9024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99316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097E4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3D803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7240997E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05E1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9676D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59F1D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9EC55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05F32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4DD06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5B85563" w14:textId="77777777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D58B5" w14:textId="77777777" w:rsidR="00135549" w:rsidRPr="002E43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3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50DAD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E74D3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89B67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29760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A0D37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0DE350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7A6415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02565A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BB07B87" w14:textId="77777777"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Сагласност родитеља, односно старатеља за примену плана транзиције</w:t>
      </w:r>
    </w:p>
    <w:p w14:paraId="0C7FA53D" w14:textId="77777777"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Сагласан/а сам: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</w:r>
    </w:p>
    <w:p w14:paraId="17F2DBAC" w14:textId="77777777" w:rsidR="00135549" w:rsidRPr="00F74095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lang w:val="sr-Latn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Нисам сагласан/а:  _____________________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>Образложење:</w:t>
      </w:r>
      <w:r w:rsidRPr="00135549">
        <w:rPr>
          <w:rFonts w:ascii="Times New Roman" w:hAnsi="Times New Roman"/>
          <w:sz w:val="24"/>
          <w:szCs w:val="24"/>
          <w:lang w:val="sr-Latn-RS"/>
        </w:rPr>
        <w:t xml:space="preserve"> ____________________________________________________________</w:t>
      </w:r>
    </w:p>
    <w:p w14:paraId="46AFE158" w14:textId="6167AD41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6814A748" w14:textId="50665744" w:rsidR="00040486" w:rsidRPr="00135549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  <w:lang w:val="sr-Cyrl-RS"/>
        </w:rPr>
      </w:pPr>
      <w:r w:rsidRPr="00135549">
        <w:rPr>
          <w:rFonts w:ascii="Times New Roman" w:eastAsia="Calibri" w:hAnsi="Times New Roman"/>
          <w:bCs/>
          <w:sz w:val="24"/>
          <w:szCs w:val="24"/>
          <w:lang w:val="sr-Cyrl-RS"/>
        </w:rPr>
        <w:lastRenderedPageBreak/>
        <w:t xml:space="preserve">Образац 8 - План превенције раног напуштања </w:t>
      </w:r>
      <w:r w:rsidR="00416072" w:rsidRPr="00135549">
        <w:rPr>
          <w:rFonts w:ascii="Times New Roman" w:eastAsia="Calibri" w:hAnsi="Times New Roman"/>
          <w:bCs/>
          <w:sz w:val="24"/>
          <w:szCs w:val="24"/>
          <w:lang w:val="sr-Cyrl-RS"/>
        </w:rPr>
        <w:t>школе</w:t>
      </w:r>
    </w:p>
    <w:p w14:paraId="7B626399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sz w:val="22"/>
          <w:szCs w:val="22"/>
          <w:lang w:val="sr-Cyrl-RS"/>
        </w:rPr>
        <w:t xml:space="preserve">Датум израде: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8050"/>
      </w:tblGrid>
      <w:tr w:rsidR="00040486" w:rsidRPr="002E4349" w14:paraId="2B3B9619" w14:textId="77777777" w:rsidTr="003D2F56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14:paraId="0893DABF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Подаци о ученику-ци у ризику од раног напуштања образовања</w:t>
            </w:r>
          </w:p>
        </w:tc>
      </w:tr>
      <w:tr w:rsidR="00040486" w:rsidRPr="002E4349" w14:paraId="150230F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27FA063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живи у потпуној породици?</w:t>
            </w:r>
          </w:p>
          <w:p w14:paraId="3DCD2A3F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(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или код старатеља, у хранитељској породици)</w:t>
            </w:r>
          </w:p>
        </w:tc>
        <w:tc>
          <w:tcPr>
            <w:tcW w:w="7794" w:type="dxa"/>
            <w:shd w:val="clear" w:color="auto" w:fill="auto"/>
          </w:tcPr>
          <w:p w14:paraId="02DA8A8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2E4349" w14:paraId="0ADA1B26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01E5E1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Занимање и тренутно запослење мајке и оца</w:t>
            </w:r>
          </w:p>
        </w:tc>
        <w:tc>
          <w:tcPr>
            <w:tcW w:w="7794" w:type="dxa"/>
            <w:shd w:val="clear" w:color="auto" w:fill="auto"/>
          </w:tcPr>
          <w:p w14:paraId="780C4C5A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2E4349" w14:paraId="0EAD3812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6C503D6B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мора материјално да доприноси за живот породице</w:t>
            </w:r>
          </w:p>
        </w:tc>
        <w:tc>
          <w:tcPr>
            <w:tcW w:w="7794" w:type="dxa"/>
            <w:shd w:val="clear" w:color="auto" w:fill="auto"/>
          </w:tcPr>
          <w:p w14:paraId="5D51300D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2E4349" w14:paraId="5BAD1E3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264CB9BF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мора нематеријално да помаже у породици (чување браћа и сестара и сл.)</w:t>
            </w:r>
          </w:p>
        </w:tc>
        <w:tc>
          <w:tcPr>
            <w:tcW w:w="7794" w:type="dxa"/>
            <w:shd w:val="clear" w:color="auto" w:fill="auto"/>
          </w:tcPr>
          <w:p w14:paraId="687E987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2E4349" w14:paraId="39E5E90B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B6E3620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породица остварује право на социјална давања</w:t>
            </w:r>
          </w:p>
        </w:tc>
        <w:tc>
          <w:tcPr>
            <w:tcW w:w="7794" w:type="dxa"/>
            <w:shd w:val="clear" w:color="auto" w:fill="auto"/>
          </w:tcPr>
          <w:p w14:paraId="6E1F17E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2E4349" w14:paraId="519CE45B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442A0DE8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7794" w:type="dxa"/>
            <w:shd w:val="clear" w:color="auto" w:fill="auto"/>
          </w:tcPr>
          <w:p w14:paraId="1C645EF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2E4349" w14:paraId="40A53DC0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0AF145BD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услови у којима породица живи омогућавају да ученик равноправно учествује у процесу образовања (струја, вода, грејање, да ли има услове за учење и др.)</w:t>
            </w:r>
          </w:p>
        </w:tc>
        <w:tc>
          <w:tcPr>
            <w:tcW w:w="7794" w:type="dxa"/>
            <w:shd w:val="clear" w:color="auto" w:fill="auto"/>
          </w:tcPr>
          <w:p w14:paraId="650D0C7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2E4349" w14:paraId="74FBD0D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E3ED1E2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редовно похађа наставу (број оправданих и неоправданих изостанака)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6B068A7D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2E4349" w14:paraId="263E3F09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7B88F7C4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има недовољне оцене и колико?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509604AD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2E4349" w14:paraId="11980CCD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3D04FC1C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је ученик понављао неки разред (који/е)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03488EB9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2E4349" w14:paraId="1B2BC4B1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12FD3CB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је ученик прихваћен од друге деце у одељењу (да ли има другове, другарице; да ли има вршњачку подршку у учењу)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72DCC984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7624EA66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792577F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Постојање других фактора ризика</w:t>
            </w:r>
          </w:p>
        </w:tc>
        <w:tc>
          <w:tcPr>
            <w:tcW w:w="7794" w:type="dxa"/>
            <w:shd w:val="clear" w:color="auto" w:fill="auto"/>
          </w:tcPr>
          <w:p w14:paraId="2D782B6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014133CF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3D6D3D47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b w:val="0"/>
          <w:sz w:val="22"/>
          <w:szCs w:val="22"/>
          <w:lang w:val="sr-Cyrl-RS"/>
        </w:rPr>
        <w:br w:type="page"/>
      </w:r>
    </w:p>
    <w:p w14:paraId="22D4A5A9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757"/>
        <w:gridCol w:w="2467"/>
        <w:gridCol w:w="1742"/>
        <w:gridCol w:w="1742"/>
      </w:tblGrid>
      <w:tr w:rsidR="00040486" w:rsidRPr="002E4349" w14:paraId="12D367B5" w14:textId="77777777" w:rsidTr="003D2F56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14:paraId="52E413AB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Мере подршке за ученика под ризиком од раног напуштања образовања</w:t>
            </w:r>
          </w:p>
        </w:tc>
      </w:tr>
      <w:tr w:rsidR="00040486" w:rsidRPr="002E4349" w14:paraId="52FC408E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533E4366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Опис мера подршке (активности које ће се спровести)</w:t>
            </w:r>
          </w:p>
        </w:tc>
        <w:tc>
          <w:tcPr>
            <w:tcW w:w="2757" w:type="dxa"/>
            <w:shd w:val="clear" w:color="auto" w:fill="auto"/>
          </w:tcPr>
          <w:p w14:paraId="16AC862F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Потребна средства, ресурси који постоје у школи, ресурси ван школе и сл.</w:t>
            </w:r>
          </w:p>
        </w:tc>
        <w:tc>
          <w:tcPr>
            <w:tcW w:w="2467" w:type="dxa"/>
            <w:shd w:val="clear" w:color="auto" w:fill="auto"/>
          </w:tcPr>
          <w:p w14:paraId="73A482A7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Очекивани исход мере подршке</w:t>
            </w:r>
          </w:p>
          <w:p w14:paraId="093528BF" w14:textId="77777777" w:rsidR="00040486" w:rsidRPr="00040486" w:rsidRDefault="00040486" w:rsidP="00382CA3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5768E666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Временски период за спровођење мере</w:t>
            </w:r>
          </w:p>
        </w:tc>
        <w:tc>
          <w:tcPr>
            <w:tcW w:w="1742" w:type="dxa"/>
            <w:shd w:val="clear" w:color="auto" w:fill="auto"/>
          </w:tcPr>
          <w:p w14:paraId="6E5BCE0A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особе/а одговорне за реализацију мере</w:t>
            </w:r>
          </w:p>
        </w:tc>
      </w:tr>
      <w:tr w:rsidR="00040486" w:rsidRPr="002E4349" w14:paraId="29C46130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3245693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2BE256D2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25298916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457CDFD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62A3320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2E4349" w14:paraId="79733819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6DD12BF3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0C900E5A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D835CF4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391B05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726E030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2E4349" w14:paraId="4569600E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543C0CCB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1EC3AF60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542BB15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2B40458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5BB838D6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2E4349" w14:paraId="088653B3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7696CBA7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120FCC5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31E02A4" w14:textId="77777777" w:rsidR="00040486" w:rsidRPr="00040486" w:rsidRDefault="00040486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3157FE6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17C8AC4A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416072" w:rsidRPr="002E4349" w14:paraId="787868B5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4BE2EEB3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5BEC1946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B9280E1" w14:textId="77777777" w:rsidR="00416072" w:rsidRPr="00040486" w:rsidRDefault="00416072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E66E12D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1BD93FFC" w14:textId="77777777" w:rsidR="00416072" w:rsidRPr="00040486" w:rsidRDefault="00416072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2445B213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20CD57A6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553A530A" w14:textId="7DBFFE7E" w:rsidR="00040486" w:rsidRPr="006E63AF" w:rsidRDefault="00040486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</w:p>
    <w:p w14:paraId="0EDA1AEB" w14:textId="77777777" w:rsidR="009548E5" w:rsidRPr="002E4349" w:rsidRDefault="009548E5" w:rsidP="00382CA3">
      <w:pPr>
        <w:pStyle w:val="Tekst"/>
        <w:jc w:val="right"/>
        <w:rPr>
          <w:rStyle w:val="FontStyle38"/>
          <w:sz w:val="24"/>
          <w:szCs w:val="24"/>
          <w:lang w:val="ru-RU"/>
        </w:rPr>
      </w:pPr>
    </w:p>
    <w:p w14:paraId="60475727" w14:textId="77777777" w:rsidR="009548E5" w:rsidRPr="002E4349" w:rsidRDefault="009548E5" w:rsidP="00382CA3">
      <w:pPr>
        <w:pStyle w:val="Tekst"/>
        <w:jc w:val="right"/>
        <w:rPr>
          <w:rStyle w:val="FontStyle38"/>
          <w:sz w:val="24"/>
          <w:szCs w:val="24"/>
          <w:lang w:val="ru-RU"/>
        </w:rPr>
      </w:pPr>
    </w:p>
    <w:p w14:paraId="2A62E95C" w14:textId="57A6D3D0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Сагласност родитеља, односно старатеља за примену </w:t>
      </w:r>
      <w:r>
        <w:rPr>
          <w:rFonts w:ascii="Times New Roman" w:hAnsi="Times New Roman"/>
          <w:bCs/>
          <w:sz w:val="22"/>
          <w:szCs w:val="22"/>
          <w:lang w:val="sr-Cyrl-RS"/>
        </w:rPr>
        <w:t>мера</w:t>
      </w:r>
    </w:p>
    <w:p w14:paraId="2F9F36CE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Сагласан/а сам: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0A064226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Нисам сагласан/а:  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  <w:r w:rsidRPr="00040486">
        <w:rPr>
          <w:rFonts w:ascii="Times New Roman" w:eastAsia="Calibri" w:hAnsi="Times New Roman"/>
          <w:sz w:val="22"/>
          <w:szCs w:val="22"/>
          <w:lang w:val="sr-Cyrl-RS"/>
        </w:rPr>
        <w:t>Образложење:</w:t>
      </w:r>
    </w:p>
    <w:p w14:paraId="58DE3B67" w14:textId="208D82AC" w:rsidR="00046367" w:rsidRPr="00135549" w:rsidRDefault="00046367">
      <w:pPr>
        <w:rPr>
          <w:rFonts w:ascii="Verdana" w:hAnsi="Verdana" w:cs="Arial"/>
          <w:b w:val="0"/>
          <w:sz w:val="22"/>
          <w:szCs w:val="22"/>
          <w:lang w:val="sr-Cyrl-RS"/>
        </w:rPr>
      </w:pPr>
    </w:p>
    <w:sectPr w:rsidR="00046367" w:rsidRPr="00135549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FD0D3" w14:textId="77777777" w:rsidR="00D853F4" w:rsidRDefault="00D853F4" w:rsidP="00040486">
      <w:r>
        <w:separator/>
      </w:r>
    </w:p>
  </w:endnote>
  <w:endnote w:type="continuationSeparator" w:id="0">
    <w:p w14:paraId="5AA150BA" w14:textId="77777777" w:rsidR="00D853F4" w:rsidRDefault="00D853F4" w:rsidP="0004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0AFF" w:usb1="4000247B" w:usb2="0000000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4E31" w14:textId="77777777" w:rsidR="00046367" w:rsidRDefault="0004636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D0FA1" w14:textId="77777777" w:rsidR="00D853F4" w:rsidRDefault="00D853F4" w:rsidP="00040486">
      <w:r>
        <w:separator/>
      </w:r>
    </w:p>
  </w:footnote>
  <w:footnote w:type="continuationSeparator" w:id="0">
    <w:p w14:paraId="63941E28" w14:textId="77777777" w:rsidR="00D853F4" w:rsidRDefault="00D853F4" w:rsidP="00040486">
      <w:r>
        <w:continuationSeparator/>
      </w:r>
    </w:p>
  </w:footnote>
  <w:footnote w:id="1">
    <w:p w14:paraId="00A83F7E" w14:textId="77777777" w:rsidR="00046367" w:rsidRPr="00547D66" w:rsidRDefault="00046367" w:rsidP="00040486">
      <w:pPr>
        <w:pStyle w:val="FootnoteText1"/>
        <w:rPr>
          <w:lang w:val="sr-Cyrl-RS"/>
        </w:rPr>
      </w:pPr>
      <w:r>
        <w:rPr>
          <w:rStyle w:val="Referencafusnote"/>
        </w:rPr>
        <w:footnoteRef/>
      </w:r>
      <w:r w:rsidRPr="002E4349">
        <w:rPr>
          <w:lang w:val="ru-RU"/>
        </w:rPr>
        <w:t xml:space="preserve"> </w:t>
      </w:r>
      <w:r w:rsidRPr="00547D66">
        <w:rPr>
          <w:lang w:val="sr-Cyrl-RS"/>
        </w:rPr>
        <w:t>Односи се на дете у предшколском васпитању и образовању</w:t>
      </w:r>
    </w:p>
  </w:footnote>
  <w:footnote w:id="2">
    <w:p w14:paraId="5198837D" w14:textId="77777777" w:rsidR="00046367" w:rsidRPr="00547D66" w:rsidRDefault="00046367" w:rsidP="00040486">
      <w:pPr>
        <w:pStyle w:val="FootnoteText1"/>
        <w:rPr>
          <w:lang w:val="sr-Cyrl-RS"/>
        </w:rPr>
      </w:pPr>
      <w:r w:rsidRPr="00547D66">
        <w:rPr>
          <w:rStyle w:val="Referencafusnote"/>
        </w:rPr>
        <w:footnoteRef/>
      </w:r>
      <w:r w:rsidRPr="002E4349">
        <w:rPr>
          <w:lang w:val="ru-RU"/>
        </w:rPr>
        <w:t xml:space="preserve"> </w:t>
      </w:r>
      <w:r w:rsidRPr="00547D66">
        <w:rPr>
          <w:lang w:val="sr-Cyrl-RS"/>
        </w:rPr>
        <w:t>Односи се на ученика у основном и средњем образовању и васпитању и полазника у ФООО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90E9E"/>
    <w:rsid w:val="00091CE5"/>
    <w:rsid w:val="00096CCB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274CD"/>
    <w:rsid w:val="00130C15"/>
    <w:rsid w:val="001345B4"/>
    <w:rsid w:val="0013526C"/>
    <w:rsid w:val="00135549"/>
    <w:rsid w:val="001446DE"/>
    <w:rsid w:val="00166598"/>
    <w:rsid w:val="00166B7E"/>
    <w:rsid w:val="0017559A"/>
    <w:rsid w:val="001833D3"/>
    <w:rsid w:val="001A213D"/>
    <w:rsid w:val="001B2940"/>
    <w:rsid w:val="001C1C19"/>
    <w:rsid w:val="001C51BF"/>
    <w:rsid w:val="001C6544"/>
    <w:rsid w:val="001D5347"/>
    <w:rsid w:val="001E3F98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33E6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52DB"/>
    <w:rsid w:val="002B5768"/>
    <w:rsid w:val="002E4349"/>
    <w:rsid w:val="002F1269"/>
    <w:rsid w:val="002F2250"/>
    <w:rsid w:val="002F289A"/>
    <w:rsid w:val="002F3954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65E6"/>
    <w:rsid w:val="00404048"/>
    <w:rsid w:val="00407D21"/>
    <w:rsid w:val="00416072"/>
    <w:rsid w:val="00420507"/>
    <w:rsid w:val="00421B70"/>
    <w:rsid w:val="004245F3"/>
    <w:rsid w:val="00452DFD"/>
    <w:rsid w:val="0047170D"/>
    <w:rsid w:val="004730F3"/>
    <w:rsid w:val="00476501"/>
    <w:rsid w:val="0048648E"/>
    <w:rsid w:val="004B3329"/>
    <w:rsid w:val="004B6A35"/>
    <w:rsid w:val="004C1643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1678"/>
    <w:rsid w:val="005668CD"/>
    <w:rsid w:val="005712C1"/>
    <w:rsid w:val="0057311C"/>
    <w:rsid w:val="00576F89"/>
    <w:rsid w:val="00580C2B"/>
    <w:rsid w:val="005840AD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51672"/>
    <w:rsid w:val="006542E9"/>
    <w:rsid w:val="00670008"/>
    <w:rsid w:val="00671614"/>
    <w:rsid w:val="00680558"/>
    <w:rsid w:val="00691A51"/>
    <w:rsid w:val="006A52F3"/>
    <w:rsid w:val="006B2A01"/>
    <w:rsid w:val="006E63AF"/>
    <w:rsid w:val="006E6FA6"/>
    <w:rsid w:val="00707250"/>
    <w:rsid w:val="00714C0D"/>
    <w:rsid w:val="00724E2F"/>
    <w:rsid w:val="00730485"/>
    <w:rsid w:val="00734580"/>
    <w:rsid w:val="00736ED6"/>
    <w:rsid w:val="0073746D"/>
    <w:rsid w:val="00750CCD"/>
    <w:rsid w:val="00754048"/>
    <w:rsid w:val="00755C0E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C0C97"/>
    <w:rsid w:val="007C50C7"/>
    <w:rsid w:val="007C7A31"/>
    <w:rsid w:val="007D4B4D"/>
    <w:rsid w:val="007E0B1D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53AF"/>
    <w:rsid w:val="008810D6"/>
    <w:rsid w:val="008854E1"/>
    <w:rsid w:val="00885F1C"/>
    <w:rsid w:val="008954F5"/>
    <w:rsid w:val="008A041F"/>
    <w:rsid w:val="008A45BF"/>
    <w:rsid w:val="008C2977"/>
    <w:rsid w:val="008C5B39"/>
    <w:rsid w:val="008C6AB0"/>
    <w:rsid w:val="008C7994"/>
    <w:rsid w:val="008E020E"/>
    <w:rsid w:val="008E0952"/>
    <w:rsid w:val="008E551B"/>
    <w:rsid w:val="008F526F"/>
    <w:rsid w:val="008F5278"/>
    <w:rsid w:val="008F592B"/>
    <w:rsid w:val="008F6B79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548E5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9DF"/>
    <w:rsid w:val="00A55CC2"/>
    <w:rsid w:val="00A702C0"/>
    <w:rsid w:val="00A76797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74C1"/>
    <w:rsid w:val="00B07FD1"/>
    <w:rsid w:val="00B23C48"/>
    <w:rsid w:val="00B34464"/>
    <w:rsid w:val="00B3504F"/>
    <w:rsid w:val="00B360A5"/>
    <w:rsid w:val="00B365C2"/>
    <w:rsid w:val="00B36EAA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4BDC"/>
    <w:rsid w:val="00CD6726"/>
    <w:rsid w:val="00CE3A56"/>
    <w:rsid w:val="00CE6F4E"/>
    <w:rsid w:val="00CF063C"/>
    <w:rsid w:val="00D036B8"/>
    <w:rsid w:val="00D07006"/>
    <w:rsid w:val="00D13255"/>
    <w:rsid w:val="00D15A99"/>
    <w:rsid w:val="00D2244F"/>
    <w:rsid w:val="00D350BB"/>
    <w:rsid w:val="00D42AD4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53F4"/>
    <w:rsid w:val="00D86561"/>
    <w:rsid w:val="00D86F7D"/>
    <w:rsid w:val="00DA5AC9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23CBC"/>
    <w:rsid w:val="00E2409D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C15C9"/>
    <w:rsid w:val="00EC6CC6"/>
    <w:rsid w:val="00ED4354"/>
    <w:rsid w:val="00F132B1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793AC"/>
  <w15:docId w15:val="{A89A4649-889A-4F6C-9ADD-7D0ADDC3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Naslov4">
    <w:name w:val="heading 4"/>
    <w:basedOn w:val="Normal"/>
    <w:next w:val="Normal"/>
    <w:link w:val="Naslov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Naslov6">
    <w:name w:val="heading 6"/>
    <w:basedOn w:val="Normal"/>
    <w:link w:val="Naslov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38340F"/>
    <w:rPr>
      <w:color w:val="0000FF"/>
      <w:u w:val="single"/>
    </w:rPr>
  </w:style>
  <w:style w:type="character" w:styleId="SlijeenaHiperveza">
    <w:name w:val="FollowedHyperlink"/>
    <w:basedOn w:val="Zadanifontodlomka"/>
    <w:semiHidden/>
    <w:unhideWhenUsed/>
    <w:rsid w:val="0038340F"/>
    <w:rPr>
      <w:color w:val="800080"/>
      <w:u w:val="single"/>
    </w:rPr>
  </w:style>
  <w:style w:type="character" w:customStyle="1" w:styleId="Naslov4Char">
    <w:name w:val="Naslov 4 Char"/>
    <w:basedOn w:val="Zadanifontodlomka"/>
    <w:link w:val="Naslov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Naslov6Char">
    <w:name w:val="Naslov 6 Char"/>
    <w:basedOn w:val="Zadanifontodlomka"/>
    <w:link w:val="Naslov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Zadanifontodlomka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Naslov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Naslov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Zadanifontodlomka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Zadanifontodlomka"/>
    <w:rsid w:val="0038340F"/>
  </w:style>
  <w:style w:type="character" w:customStyle="1" w:styleId="vidividi">
    <w:name w:val="vidi_vidi"/>
    <w:basedOn w:val="Zadanifontodlomka"/>
    <w:rsid w:val="0038340F"/>
  </w:style>
  <w:style w:type="character" w:customStyle="1" w:styleId="FontStyle37">
    <w:name w:val="Font Style37"/>
    <w:basedOn w:val="Zadanifontodlomka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Zadanifontodlomka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Zadanifontodlomka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Zadanifontodlomka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Zadanifontodlomka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Zadanifontodlomka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Zadanifontodlomka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Zadanifontodlomka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Zadanifontodlomka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Zadanifontodlomka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Zadanifontodlomka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Zadanifontodlomka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Zadanifontodlomka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Zadanifontodlomka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Reetkatablice5">
    <w:name w:val="Table Grid 5"/>
    <w:basedOn w:val="Obinatablica"/>
    <w:semiHidden/>
    <w:unhideWhenUsed/>
    <w:rsid w:val="00383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semiHidden/>
    <w:unhideWhenUsed/>
    <w:rsid w:val="00383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basedOn w:val="Zadanifontodlomka"/>
    <w:semiHidden/>
    <w:unhideWhenUsed/>
    <w:rsid w:val="00651672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65167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651672"/>
    <w:rPr>
      <w:rFonts w:ascii="Arial" w:hAnsi="Arial"/>
      <w:b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651672"/>
    <w:rPr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651672"/>
    <w:rPr>
      <w:rFonts w:ascii="Arial" w:hAnsi="Arial"/>
      <w:b/>
      <w:bCs/>
    </w:rPr>
  </w:style>
  <w:style w:type="paragraph" w:styleId="Tekstbalonia">
    <w:name w:val="Balloon Text"/>
    <w:basedOn w:val="Normal"/>
    <w:link w:val="Tekstbalonia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Zadanifontodlomka"/>
    <w:rsid w:val="00D42AD4"/>
    <w:rPr>
      <w:rFonts w:ascii="Arial CYR" w:hAnsi="Arial CYR" w:cs="Arial CYR" w:hint="default"/>
      <w:sz w:val="22"/>
      <w:szCs w:val="22"/>
    </w:rPr>
  </w:style>
  <w:style w:type="paragraph" w:styleId="Bezproreda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Podnoje">
    <w:name w:val="footer"/>
    <w:basedOn w:val="Normal"/>
    <w:link w:val="Podnoje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Obinatablica"/>
    <w:next w:val="Reetkatablice5"/>
    <w:semiHidden/>
    <w:unhideWhenUsed/>
    <w:rsid w:val="000404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040486"/>
    <w:pPr>
      <w:suppressAutoHyphens/>
    </w:pPr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Tekstfusnote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Zadanifontodlomka"/>
    <w:link w:val="FootnoteText1"/>
    <w:uiPriority w:val="99"/>
    <w:semiHidden/>
    <w:rsid w:val="0004048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40486"/>
    <w:rPr>
      <w:vertAlign w:val="superscript"/>
    </w:rPr>
  </w:style>
  <w:style w:type="paragraph" w:styleId="Tekstfusnote">
    <w:name w:val="footnote text"/>
    <w:basedOn w:val="Normal"/>
    <w:link w:val="TekstfusnoteChar"/>
    <w:semiHidden/>
    <w:unhideWhenUsed/>
    <w:rsid w:val="0004048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40486"/>
    <w:rPr>
      <w:rFonts w:ascii="Arial" w:hAnsi="Arial"/>
      <w:b/>
    </w:rPr>
  </w:style>
  <w:style w:type="paragraph" w:styleId="Zaglavlje">
    <w:name w:val="header"/>
    <w:basedOn w:val="Normal"/>
    <w:link w:val="Zaglavlje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40486"/>
    <w:rPr>
      <w:rFonts w:ascii="Arial" w:hAnsi="Arial"/>
      <w:b/>
      <w:sz w:val="32"/>
      <w:szCs w:val="32"/>
    </w:rPr>
  </w:style>
  <w:style w:type="paragraph" w:styleId="Odlomakpopisa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r-Latn-RS" w:eastAsia="sr-Latn-RS"/>
    </w:rPr>
  </w:style>
  <w:style w:type="character" w:customStyle="1" w:styleId="fontstyle380">
    <w:name w:val="fontstyle38"/>
    <w:basedOn w:val="Zadanifontodlomka"/>
    <w:rsid w:val="0004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9504-A885-4B71-AD59-6724098F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5</TotalTime>
  <Pages>10</Pages>
  <Words>1330</Words>
  <Characters>7586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Miroslav Popović</cp:lastModifiedBy>
  <cp:revision>2</cp:revision>
  <cp:lastPrinted>2018-09-17T08:38:00Z</cp:lastPrinted>
  <dcterms:created xsi:type="dcterms:W3CDTF">2019-11-25T20:10:00Z</dcterms:created>
  <dcterms:modified xsi:type="dcterms:W3CDTF">2019-11-25T20:10:00Z</dcterms:modified>
</cp:coreProperties>
</file>