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35" w:rsidRDefault="00A97435" w:rsidP="00941724">
      <w:pPr>
        <w:spacing w:after="120"/>
        <w:jc w:val="center"/>
        <w:rPr>
          <w:rFonts w:ascii="Times New Roman" w:hAnsi="Times New Roman"/>
          <w:b/>
          <w:sz w:val="30"/>
          <w:szCs w:val="30"/>
          <w:lang w:val="sr-Cyrl-RS"/>
        </w:rPr>
      </w:pPr>
    </w:p>
    <w:p w:rsidR="00941724" w:rsidRDefault="00A97435" w:rsidP="00941724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ANALIZA INICIJALNOG </w:t>
      </w:r>
      <w:r w:rsidR="00941724">
        <w:rPr>
          <w:rFonts w:ascii="Times New Roman" w:hAnsi="Times New Roman"/>
          <w:b/>
          <w:bCs/>
          <w:sz w:val="28"/>
          <w:szCs w:val="28"/>
          <w:lang w:val="sr-Cyrl-CS"/>
        </w:rPr>
        <w:t>TESTA</w:t>
      </w:r>
    </w:p>
    <w:p w:rsidR="00941724" w:rsidRDefault="00A97435" w:rsidP="00941724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školska godina </w:t>
      </w:r>
      <w:r>
        <w:rPr>
          <w:rFonts w:ascii="Times New Roman" w:hAnsi="Times New Roman"/>
          <w:b/>
          <w:bCs/>
          <w:sz w:val="28"/>
          <w:szCs w:val="28"/>
          <w:lang w:val="sr-Latn-RS"/>
        </w:rPr>
        <w:t>________/_________</w:t>
      </w:r>
    </w:p>
    <w:p w:rsidR="00A97435" w:rsidRPr="00A97435" w:rsidRDefault="00A97435" w:rsidP="00941724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val="sr-Latn-R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6493"/>
      </w:tblGrid>
      <w:tr w:rsidR="00A97435" w:rsidTr="00A97435">
        <w:trPr>
          <w:trHeight w:val="397"/>
        </w:trPr>
        <w:tc>
          <w:tcPr>
            <w:tcW w:w="3964" w:type="dxa"/>
            <w:vAlign w:val="center"/>
          </w:tcPr>
          <w:p w:rsidR="00A97435" w:rsidRP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Predmet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6493" w:type="dxa"/>
            <w:vAlign w:val="center"/>
          </w:tcPr>
          <w:p w:rsid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97435" w:rsidTr="00A97435">
        <w:trPr>
          <w:trHeight w:val="397"/>
        </w:trPr>
        <w:tc>
          <w:tcPr>
            <w:tcW w:w="3964" w:type="dxa"/>
            <w:vAlign w:val="center"/>
          </w:tcPr>
          <w:p w:rsid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Razred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i odeljenje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6493" w:type="dxa"/>
            <w:vAlign w:val="center"/>
          </w:tcPr>
          <w:p w:rsid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97435" w:rsidTr="00A97435">
        <w:trPr>
          <w:trHeight w:val="397"/>
        </w:trPr>
        <w:tc>
          <w:tcPr>
            <w:tcW w:w="3964" w:type="dxa"/>
            <w:vAlign w:val="center"/>
          </w:tcPr>
          <w:p w:rsid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roj učenika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u odeljenju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6493" w:type="dxa"/>
            <w:vAlign w:val="center"/>
          </w:tcPr>
          <w:p w:rsid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97435" w:rsidTr="00A97435">
        <w:trPr>
          <w:trHeight w:val="397"/>
        </w:trPr>
        <w:tc>
          <w:tcPr>
            <w:tcW w:w="3964" w:type="dxa"/>
            <w:vAlign w:val="center"/>
          </w:tcPr>
          <w:p w:rsidR="00A97435" w:rsidRP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Broj učenika koji su radili test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:</w:t>
            </w:r>
            <w:bookmarkStart w:id="0" w:name="_GoBack"/>
            <w:bookmarkEnd w:id="0"/>
          </w:p>
        </w:tc>
        <w:tc>
          <w:tcPr>
            <w:tcW w:w="6493" w:type="dxa"/>
            <w:vAlign w:val="center"/>
          </w:tcPr>
          <w:p w:rsidR="00A97435" w:rsidRDefault="00A97435" w:rsidP="00A9743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941724" w:rsidRPr="00A97435" w:rsidRDefault="00941724" w:rsidP="00941724">
      <w:pPr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9"/>
        <w:gridCol w:w="4986"/>
      </w:tblGrid>
      <w:tr w:rsidR="00941724" w:rsidTr="00A97435">
        <w:tc>
          <w:tcPr>
            <w:tcW w:w="2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41724" w:rsidRDefault="00941724" w:rsidP="00B1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NIVO POSTIGNUĆA</w:t>
            </w:r>
          </w:p>
        </w:tc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41724" w:rsidRDefault="00941724" w:rsidP="00B1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 xml:space="preserve">OSTVARENOST NIVOA </w:t>
            </w:r>
          </w:p>
          <w:p w:rsidR="00941724" w:rsidRPr="0030565C" w:rsidRDefault="00941724" w:rsidP="00B1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U PROCENTIMA (%)</w:t>
            </w:r>
          </w:p>
        </w:tc>
      </w:tr>
      <w:tr w:rsidR="00941724" w:rsidTr="00A97435">
        <w:tc>
          <w:tcPr>
            <w:tcW w:w="26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724" w:rsidRDefault="00941724" w:rsidP="00B12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osnovni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 xml:space="preserve"> nivo</w:t>
            </w:r>
          </w:p>
        </w:tc>
        <w:tc>
          <w:tcPr>
            <w:tcW w:w="23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724" w:rsidRDefault="00941724" w:rsidP="00B12C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724" w:rsidTr="00A97435">
        <w:tc>
          <w:tcPr>
            <w:tcW w:w="26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724" w:rsidRDefault="00941724" w:rsidP="00B12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srednji nivo</w:t>
            </w:r>
          </w:p>
        </w:tc>
        <w:tc>
          <w:tcPr>
            <w:tcW w:w="23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724" w:rsidRDefault="00941724" w:rsidP="00B12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941724" w:rsidTr="00A97435">
        <w:tc>
          <w:tcPr>
            <w:tcW w:w="26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724" w:rsidRDefault="00941724" w:rsidP="00B12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napredni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 xml:space="preserve"> nivo</w:t>
            </w:r>
          </w:p>
        </w:tc>
        <w:tc>
          <w:tcPr>
            <w:tcW w:w="23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724" w:rsidRPr="00837DF3" w:rsidRDefault="00941724" w:rsidP="00B12C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941724" w:rsidTr="00A97435">
        <w:trPr>
          <w:trHeight w:val="615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941724" w:rsidRDefault="00941724" w:rsidP="00B12C72">
            <w:pPr>
              <w:pStyle w:val="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ZAPAŽANjA:</w:t>
            </w:r>
          </w:p>
        </w:tc>
      </w:tr>
      <w:tr w:rsidR="00941724" w:rsidTr="00A97435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724" w:rsidRDefault="00941724" w:rsidP="00B12C72">
            <w:pPr>
              <w:pStyle w:val="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blasti na kojima treba raditi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41724" w:rsidRPr="00662978" w:rsidRDefault="00941724" w:rsidP="00B12C72">
            <w:pPr>
              <w:pStyle w:val="a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941724" w:rsidTr="00A97435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435" w:rsidRPr="00A97435" w:rsidRDefault="00C87245" w:rsidP="00B12C72">
            <w:pPr>
              <w:pStyle w:val="a"/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Korekcije</w:t>
            </w:r>
            <w:r w:rsidR="00941724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 xml:space="preserve"> u nastavnim planovima</w:t>
            </w:r>
            <w:r w:rsidR="0094172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41724" w:rsidRPr="00662978" w:rsidRDefault="00941724" w:rsidP="00B12C72">
            <w:pPr>
              <w:pStyle w:val="a"/>
              <w:spacing w:after="0"/>
              <w:rPr>
                <w:lang w:val="sr-Cyrl-RS"/>
              </w:rPr>
            </w:pPr>
          </w:p>
        </w:tc>
      </w:tr>
      <w:tr w:rsidR="00941724" w:rsidTr="00A97435"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435" w:rsidRDefault="00941724" w:rsidP="00B12C72">
            <w:pPr>
              <w:pStyle w:val="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Preporuke:</w:t>
            </w:r>
          </w:p>
          <w:p w:rsidR="00941724" w:rsidRPr="00F13436" w:rsidRDefault="00941724" w:rsidP="00B12C72">
            <w:pPr>
              <w:pStyle w:val="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41724" w:rsidRDefault="00941724" w:rsidP="00941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3CBD" w:rsidRDefault="00713CBD" w:rsidP="009417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4C3B" w:rsidRPr="00A97435" w:rsidRDefault="00941724" w:rsidP="00A97435">
      <w:pPr>
        <w:spacing w:after="0" w:line="360" w:lineRule="auto"/>
        <w:rPr>
          <w:rFonts w:ascii="Times New Roman" w:hAnsi="Times New Roman"/>
          <w:bCs/>
          <w:sz w:val="28"/>
          <w:szCs w:val="28"/>
          <w:lang w:val="sr-Cyrl-RS"/>
        </w:rPr>
      </w:pPr>
      <w:r w:rsidRPr="00A97435">
        <w:rPr>
          <w:rFonts w:ascii="Times New Roman" w:hAnsi="Times New Roman"/>
          <w:bCs/>
          <w:sz w:val="28"/>
          <w:szCs w:val="28"/>
        </w:rPr>
        <w:t>U</w:t>
      </w:r>
      <w:r w:rsidR="00A97435" w:rsidRPr="00A97435">
        <w:rPr>
          <w:rFonts w:ascii="Times New Roman" w:hAnsi="Times New Roman"/>
          <w:bCs/>
          <w:sz w:val="28"/>
          <w:szCs w:val="28"/>
        </w:rPr>
        <w:t xml:space="preserve"> Donjem</w:t>
      </w:r>
      <w:r w:rsidRPr="00A97435">
        <w:rPr>
          <w:rFonts w:ascii="Times New Roman" w:hAnsi="Times New Roman"/>
          <w:bCs/>
          <w:sz w:val="28"/>
          <w:szCs w:val="28"/>
          <w:lang w:val="sr-Cyrl-RS"/>
        </w:rPr>
        <w:t xml:space="preserve"> Tavankutu</w:t>
      </w:r>
      <w:r w:rsidR="00A97435" w:rsidRPr="00A97435">
        <w:rPr>
          <w:rFonts w:ascii="Times New Roman" w:hAnsi="Times New Roman"/>
          <w:bCs/>
          <w:sz w:val="28"/>
          <w:szCs w:val="28"/>
        </w:rPr>
        <w:t>,</w:t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  <w:lang w:val="sr-Cyrl-RS"/>
        </w:rPr>
        <w:tab/>
      </w:r>
      <w:r w:rsidR="00A97435" w:rsidRPr="00A97435">
        <w:rPr>
          <w:rFonts w:ascii="Times New Roman" w:hAnsi="Times New Roman"/>
          <w:bCs/>
          <w:sz w:val="28"/>
          <w:szCs w:val="28"/>
        </w:rPr>
        <w:t>Predmetni nastavnik</w:t>
      </w:r>
      <w:r w:rsidRPr="00A97435">
        <w:rPr>
          <w:rFonts w:ascii="Times New Roman" w:hAnsi="Times New Roman"/>
          <w:bCs/>
          <w:sz w:val="28"/>
          <w:szCs w:val="28"/>
          <w:lang w:val="sr-Cyrl-RS"/>
        </w:rPr>
        <w:t>:</w:t>
      </w:r>
    </w:p>
    <w:p w:rsidR="00A97435" w:rsidRPr="00A97435" w:rsidRDefault="00A97435" w:rsidP="00A97435">
      <w:pPr>
        <w:spacing w:after="0" w:line="360" w:lineRule="auto"/>
        <w:rPr>
          <w:rFonts w:ascii="Times New Roman" w:hAnsi="Times New Roman"/>
          <w:bCs/>
          <w:sz w:val="28"/>
          <w:szCs w:val="28"/>
          <w:lang w:val="sr-Latn-RS"/>
        </w:rPr>
      </w:pPr>
      <w:r w:rsidRPr="00A97435">
        <w:rPr>
          <w:rFonts w:ascii="Times New Roman" w:hAnsi="Times New Roman"/>
          <w:bCs/>
          <w:sz w:val="28"/>
          <w:szCs w:val="28"/>
          <w:lang w:val="sr-Latn-RS"/>
        </w:rPr>
        <w:t>datum</w:t>
      </w:r>
      <w:r>
        <w:rPr>
          <w:rFonts w:ascii="Times New Roman" w:hAnsi="Times New Roman"/>
          <w:bCs/>
          <w:sz w:val="28"/>
          <w:szCs w:val="28"/>
          <w:lang w:val="sr-Latn-RS"/>
        </w:rPr>
        <w:t xml:space="preserve"> ________________</w:t>
      </w:r>
      <w:r>
        <w:rPr>
          <w:rFonts w:ascii="Times New Roman" w:hAnsi="Times New Roman"/>
          <w:bCs/>
          <w:sz w:val="28"/>
          <w:szCs w:val="28"/>
          <w:lang w:val="sr-Latn-RS"/>
        </w:rPr>
        <w:tab/>
      </w:r>
      <w:r>
        <w:rPr>
          <w:rFonts w:ascii="Times New Roman" w:hAnsi="Times New Roman"/>
          <w:bCs/>
          <w:sz w:val="28"/>
          <w:szCs w:val="28"/>
          <w:lang w:val="sr-Latn-RS"/>
        </w:rPr>
        <w:tab/>
      </w:r>
      <w:r>
        <w:rPr>
          <w:rFonts w:ascii="Times New Roman" w:hAnsi="Times New Roman"/>
          <w:bCs/>
          <w:sz w:val="28"/>
          <w:szCs w:val="28"/>
          <w:lang w:val="sr-Latn-RS"/>
        </w:rPr>
        <w:tab/>
      </w:r>
      <w:r>
        <w:rPr>
          <w:rFonts w:ascii="Times New Roman" w:hAnsi="Times New Roman"/>
          <w:bCs/>
          <w:sz w:val="28"/>
          <w:szCs w:val="28"/>
          <w:lang w:val="sr-Latn-RS"/>
        </w:rPr>
        <w:tab/>
      </w:r>
      <w:r>
        <w:rPr>
          <w:rFonts w:ascii="Times New Roman" w:hAnsi="Times New Roman"/>
          <w:bCs/>
          <w:sz w:val="28"/>
          <w:szCs w:val="28"/>
          <w:lang w:val="sr-Latn-RS"/>
        </w:rPr>
        <w:tab/>
      </w:r>
      <w:r>
        <w:rPr>
          <w:rFonts w:ascii="Times New Roman" w:hAnsi="Times New Roman"/>
          <w:bCs/>
          <w:sz w:val="28"/>
          <w:szCs w:val="28"/>
          <w:lang w:val="sr-Latn-RS"/>
        </w:rPr>
        <w:tab/>
      </w:r>
      <w:r>
        <w:rPr>
          <w:rFonts w:ascii="Times New Roman" w:hAnsi="Times New Roman"/>
          <w:bCs/>
          <w:sz w:val="28"/>
          <w:szCs w:val="28"/>
          <w:lang w:val="sr-Latn-RS"/>
        </w:rPr>
        <w:t>________________</w:t>
      </w:r>
      <w:r>
        <w:rPr>
          <w:rFonts w:ascii="Times New Roman" w:hAnsi="Times New Roman"/>
          <w:bCs/>
          <w:sz w:val="28"/>
          <w:szCs w:val="28"/>
          <w:lang w:val="sr-Latn-RS"/>
        </w:rPr>
        <w:t>_</w:t>
      </w:r>
    </w:p>
    <w:sectPr w:rsidR="00A97435" w:rsidRPr="00A97435" w:rsidSect="00DD2589">
      <w:headerReference w:type="default" r:id="rId7"/>
      <w:pgSz w:w="11907" w:h="16839" w:code="9"/>
      <w:pgMar w:top="51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36" w:rsidRDefault="00675D36" w:rsidP="00DD2589">
      <w:pPr>
        <w:spacing w:after="0" w:line="240" w:lineRule="auto"/>
      </w:pPr>
      <w:r>
        <w:separator/>
      </w:r>
    </w:p>
  </w:endnote>
  <w:endnote w:type="continuationSeparator" w:id="0">
    <w:p w:rsidR="00675D36" w:rsidRDefault="00675D36" w:rsidP="00D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36" w:rsidRDefault="00675D36" w:rsidP="00DD2589">
      <w:pPr>
        <w:spacing w:after="0" w:line="240" w:lineRule="auto"/>
      </w:pPr>
      <w:r>
        <w:separator/>
      </w:r>
    </w:p>
  </w:footnote>
  <w:footnote w:type="continuationSeparator" w:id="0">
    <w:p w:rsidR="00675D36" w:rsidRDefault="00675D36" w:rsidP="00D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9" w:rsidRDefault="00941450" w:rsidP="00DD2589">
    <w:pPr>
      <w:pStyle w:val="Zaglavlje"/>
      <w:pBdr>
        <w:bottom w:val="thickThinSmallGap" w:sz="24" w:space="1" w:color="auto"/>
      </w:pBd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5133975</wp:posOffset>
              </wp:positionH>
              <wp:positionV relativeFrom="paragraph">
                <wp:posOffset>71120</wp:posOffset>
              </wp:positionV>
              <wp:extent cx="1507490" cy="97917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„MatijaGubec“Általános Iskola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24214 Tavankut, Vajdaság, Szerbia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Marko Oreskovity utca 1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2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/a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Telefon: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767-010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Telefon/Fax: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767-035</w:t>
                          </w:r>
                        </w:p>
                        <w:p w:rsidR="00DD2589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E-mail: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 xml:space="preserve"> </w:t>
                          </w:r>
                          <w:r w:rsidR="00471FFC" w:rsidRP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hu-HU"/>
                            </w:rPr>
                            <w:t>info@osmgubec.edu.rs</w:t>
                          </w:r>
                        </w:p>
                        <w:p w:rsidR="00471FFC" w:rsidRPr="005556CD" w:rsidRDefault="00471FFC" w:rsidP="00DD2589">
                          <w:pPr>
                            <w:spacing w:after="0" w:line="240" w:lineRule="auto"/>
                            <w:rPr>
                              <w:rFonts w:ascii="Poor Richard" w:hAnsi="Poor Richard"/>
                              <w:noProof/>
                              <w:sz w:val="12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Web: www.osmgubec.edu.rs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04.25pt;margin-top:5.6pt;width:118.7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3wggIAABA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" stroked="f">
              <v:textbox>
                <w:txbxContent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„MatijaGubec“Általános Iskola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24214 Tavankut, Vajdaság, Szerbia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Marko Oreskovity utca 1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2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/a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Telefon: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767-010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Telefon/Fax: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767-035</w:t>
                    </w:r>
                  </w:p>
                  <w:p w:rsidR="00DD2589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E-mail: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 xml:space="preserve"> </w:t>
                    </w:r>
                    <w:r w:rsidR="00471FFC" w:rsidRPr="00471FFC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hu-HU"/>
                      </w:rPr>
                      <w:t>info@osmgubec.edu.rs</w:t>
                    </w:r>
                  </w:p>
                  <w:p w:rsidR="00471FFC" w:rsidRPr="005556CD" w:rsidRDefault="00471FFC" w:rsidP="00DD2589">
                    <w:pPr>
                      <w:spacing w:after="0" w:line="240" w:lineRule="auto"/>
                      <w:rPr>
                        <w:rFonts w:ascii="Poor Richard" w:hAnsi="Poor Richard"/>
                        <w:noProof/>
                        <w:sz w:val="12"/>
                        <w:szCs w:val="20"/>
                        <w:lang w:val="hu-HU"/>
                      </w:rPr>
                    </w:pPr>
                    <w:r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Web: www.osmgubec.edu.rs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3242945</wp:posOffset>
              </wp:positionH>
              <wp:positionV relativeFrom="paragraph">
                <wp:posOffset>71120</wp:posOffset>
              </wp:positionV>
              <wp:extent cx="1430020" cy="9696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OŠ „MatijaGubec“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24214 Tavankut, Vojvodina, Srbija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Marka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 xml:space="preserve"> 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Oreškovića 1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2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/a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Telefon: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767-010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Telefon/Faks: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767-035</w:t>
                          </w:r>
                        </w:p>
                        <w:p w:rsidR="00DD2589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E-mail: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 xml:space="preserve"> </w:t>
                          </w:r>
                          <w:r w:rsidR="00471FFC" w:rsidRP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info@osmgubec.edu.rs</w:t>
                          </w:r>
                        </w:p>
                        <w:p w:rsidR="00471FFC" w:rsidRPr="005556CD" w:rsidRDefault="00471FFC" w:rsidP="00DD2589">
                          <w:pPr>
                            <w:spacing w:after="0" w:line="240" w:lineRule="auto"/>
                            <w:rPr>
                              <w:rFonts w:ascii="Poor Richard" w:hAnsi="Poor Richard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Web: www.osmgubec.edu.rs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255.35pt;margin-top:5.6pt;width:112.6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YFhQIAABc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" stroked="f">
              <v:textbox>
                <w:txbxContent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OŠ „MatijaGubec“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24214 Tavankut, Vojvodina, Srbija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Marka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 xml:space="preserve"> 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Oreškovića 1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2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/a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Telefon: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767-010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Telefon/Faks: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767-035</w:t>
                    </w:r>
                  </w:p>
                  <w:p w:rsidR="00DD2589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E-mail: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 xml:space="preserve"> </w:t>
                    </w:r>
                    <w:r w:rsidR="00471FFC" w:rsidRPr="00471FFC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info@osmgubec.edu.rs</w:t>
                    </w:r>
                  </w:p>
                  <w:p w:rsidR="00471FFC" w:rsidRPr="005556CD" w:rsidRDefault="00471FFC" w:rsidP="00DD2589">
                    <w:pPr>
                      <w:spacing w:after="0" w:line="240" w:lineRule="auto"/>
                      <w:rPr>
                        <w:rFonts w:ascii="Poor Richard" w:hAnsi="Poor Richard"/>
                        <w:noProof/>
                        <w:sz w:val="12"/>
                        <w:szCs w:val="20"/>
                        <w:lang w:val="sr-Latn-RS"/>
                      </w:rPr>
                    </w:pPr>
                    <w:r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Web: www.osmgubec.edu.rs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1287780</wp:posOffset>
              </wp:positionH>
              <wp:positionV relativeFrom="paragraph">
                <wp:posOffset>71120</wp:posOffset>
              </wp:positionV>
              <wp:extent cx="1522095" cy="984885"/>
              <wp:effectExtent l="0" t="0" r="1905" b="571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984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ОШ „Матија Губец“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24214 Таванкут, Војводина, Србија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Марка Орешковића 1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2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/а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Телефон: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767-010</w:t>
                          </w:r>
                        </w:p>
                        <w:p w:rsidR="00DD2589" w:rsidRPr="005556CD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Телефон/Фаx: 024/</w:t>
                          </w:r>
                          <w:r w:rsidR="001F1570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4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767-035</w:t>
                          </w:r>
                        </w:p>
                        <w:p w:rsidR="00DD2589" w:rsidRDefault="00DD2589" w:rsidP="00DD258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</w:pP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Е-</w:t>
                          </w:r>
                          <w:r w:rsid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mail</w:t>
                          </w:r>
                          <w:r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:</w:t>
                          </w:r>
                          <w:r w:rsidR="000C1575" w:rsidRPr="005556CD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 xml:space="preserve"> </w:t>
                          </w:r>
                          <w:r w:rsidR="00471FFC" w:rsidRPr="00471FFC"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Cyrl-RS"/>
                            </w:rPr>
                            <w:t>info@osmgubec.edu.rs</w:t>
                          </w:r>
                        </w:p>
                        <w:p w:rsidR="00471FFC" w:rsidRPr="00471FFC" w:rsidRDefault="00471FFC" w:rsidP="00DD2589">
                          <w:pPr>
                            <w:spacing w:after="0" w:line="240" w:lineRule="auto"/>
                            <w:rPr>
                              <w:rFonts w:ascii="Poor Richard" w:hAnsi="Poor Richard"/>
                              <w:noProof/>
                              <w:sz w:val="12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Comic Sans MS" w:hAnsi="Comic Sans MS"/>
                              <w:noProof/>
                              <w:sz w:val="12"/>
                              <w:szCs w:val="20"/>
                              <w:lang w:val="sr-Latn-RS"/>
                            </w:rPr>
                            <w:t>Web: www.osmgubec.edu.rs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101.4pt;margin-top:5.6pt;width:119.85pt;height:7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" stroked="f">
              <v:textbox>
                <w:txbxContent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ОШ „Матија Губец“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24214 Таванкут, Војводина, Србија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Марка Орешковића 1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2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/а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Телефон: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767-010</w:t>
                    </w:r>
                  </w:p>
                  <w:p w:rsidR="00DD2589" w:rsidRPr="005556CD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Телефон/Фаx: 024/</w:t>
                    </w:r>
                    <w:r w:rsidR="001F1570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4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767-035</w:t>
                    </w:r>
                  </w:p>
                  <w:p w:rsidR="00DD2589" w:rsidRDefault="00DD2589" w:rsidP="00DD2589">
                    <w:pPr>
                      <w:spacing w:after="0" w:line="240" w:lineRule="auto"/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</w:pP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Е-</w:t>
                    </w:r>
                    <w:r w:rsidR="00471FFC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mail</w:t>
                    </w:r>
                    <w:r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:</w:t>
                    </w:r>
                    <w:r w:rsidR="000C1575" w:rsidRPr="005556CD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 xml:space="preserve"> </w:t>
                    </w:r>
                    <w:r w:rsidR="00471FFC" w:rsidRPr="00471FFC"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Cyrl-RS"/>
                      </w:rPr>
                      <w:t>info@osmgubec.edu.rs</w:t>
                    </w:r>
                  </w:p>
                  <w:p w:rsidR="00471FFC" w:rsidRPr="00471FFC" w:rsidRDefault="00471FFC" w:rsidP="00DD2589">
                    <w:pPr>
                      <w:spacing w:after="0" w:line="240" w:lineRule="auto"/>
                      <w:rPr>
                        <w:rFonts w:ascii="Poor Richard" w:hAnsi="Poor Richard"/>
                        <w:noProof/>
                        <w:sz w:val="12"/>
                        <w:szCs w:val="20"/>
                        <w:lang w:val="sr-Latn-RS"/>
                      </w:rPr>
                    </w:pPr>
                    <w:r>
                      <w:rPr>
                        <w:rFonts w:ascii="Comic Sans MS" w:hAnsi="Comic Sans MS"/>
                        <w:noProof/>
                        <w:sz w:val="12"/>
                        <w:szCs w:val="20"/>
                        <w:lang w:val="sr-Latn-RS"/>
                      </w:rPr>
                      <w:t>Web: www.osmgubec.edu.rs</w:t>
                    </w:r>
                  </w:p>
                </w:txbxContent>
              </v:textbox>
            </v:shape>
          </w:pict>
        </mc:Fallback>
      </mc:AlternateContent>
    </w:r>
    <w:r w:rsidR="000E35B6">
      <w:rPr>
        <w:noProof/>
        <w:lang w:val="sr-Latn-RS" w:eastAsia="sr-Latn-RS"/>
      </w:rPr>
      <w:drawing>
        <wp:inline distT="0" distB="0" distL="0" distR="0">
          <wp:extent cx="927735" cy="10602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Grb_ceo_bez natpisa i donje lini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6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0"/>
    <w:rsid w:val="000370DC"/>
    <w:rsid w:val="00074C99"/>
    <w:rsid w:val="000C1575"/>
    <w:rsid w:val="000E35B6"/>
    <w:rsid w:val="00132706"/>
    <w:rsid w:val="00134DC4"/>
    <w:rsid w:val="00162858"/>
    <w:rsid w:val="001E0F32"/>
    <w:rsid w:val="001F1570"/>
    <w:rsid w:val="00261A7F"/>
    <w:rsid w:val="00285B72"/>
    <w:rsid w:val="002A4BD3"/>
    <w:rsid w:val="002C2F2A"/>
    <w:rsid w:val="002F2ABE"/>
    <w:rsid w:val="00311A5D"/>
    <w:rsid w:val="00315981"/>
    <w:rsid w:val="00316593"/>
    <w:rsid w:val="003C0E4F"/>
    <w:rsid w:val="00422DDB"/>
    <w:rsid w:val="00471FFC"/>
    <w:rsid w:val="004751E1"/>
    <w:rsid w:val="00514B0B"/>
    <w:rsid w:val="00517A07"/>
    <w:rsid w:val="00552E7E"/>
    <w:rsid w:val="005556CD"/>
    <w:rsid w:val="005C7DD6"/>
    <w:rsid w:val="005E23DF"/>
    <w:rsid w:val="00610502"/>
    <w:rsid w:val="00675D36"/>
    <w:rsid w:val="00713CBD"/>
    <w:rsid w:val="008214DE"/>
    <w:rsid w:val="0087438E"/>
    <w:rsid w:val="008C799C"/>
    <w:rsid w:val="00915866"/>
    <w:rsid w:val="00935F58"/>
    <w:rsid w:val="00941450"/>
    <w:rsid w:val="00941724"/>
    <w:rsid w:val="00942FFB"/>
    <w:rsid w:val="009B0E27"/>
    <w:rsid w:val="009B4C3B"/>
    <w:rsid w:val="009C38A4"/>
    <w:rsid w:val="009D0BA9"/>
    <w:rsid w:val="00A512C0"/>
    <w:rsid w:val="00A97435"/>
    <w:rsid w:val="00AE4770"/>
    <w:rsid w:val="00B76C74"/>
    <w:rsid w:val="00BC2527"/>
    <w:rsid w:val="00C2623D"/>
    <w:rsid w:val="00C706DA"/>
    <w:rsid w:val="00C87245"/>
    <w:rsid w:val="00CE06B5"/>
    <w:rsid w:val="00CF2E75"/>
    <w:rsid w:val="00DA09AF"/>
    <w:rsid w:val="00DA30E5"/>
    <w:rsid w:val="00DC1528"/>
    <w:rsid w:val="00DC5DDD"/>
    <w:rsid w:val="00DD2589"/>
    <w:rsid w:val="00E72F2B"/>
    <w:rsid w:val="00E91320"/>
    <w:rsid w:val="00E92B1C"/>
    <w:rsid w:val="00E961F5"/>
    <w:rsid w:val="00EB515F"/>
    <w:rsid w:val="00ED2FD6"/>
    <w:rsid w:val="00EF7123"/>
    <w:rsid w:val="00F2554A"/>
    <w:rsid w:val="00F73D1B"/>
    <w:rsid w:val="00F7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A1ADF-8ED7-4767-8954-25B9C605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07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589"/>
  </w:style>
  <w:style w:type="paragraph" w:styleId="Podnoje">
    <w:name w:val="footer"/>
    <w:basedOn w:val="Normal"/>
    <w:link w:val="Podnoje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589"/>
  </w:style>
  <w:style w:type="paragraph" w:styleId="Tekstbalonia">
    <w:name w:val="Balloon Text"/>
    <w:basedOn w:val="Normal"/>
    <w:link w:val="TekstbaloniaChar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D2589"/>
    <w:rPr>
      <w:rFonts w:ascii="Tahoma" w:hAnsi="Tahoma" w:cs="Tahoma"/>
      <w:sz w:val="16"/>
      <w:szCs w:val="16"/>
    </w:rPr>
  </w:style>
  <w:style w:type="character" w:styleId="Tekstrezerviranogmjesta">
    <w:name w:val="Placeholder Text"/>
    <w:uiPriority w:val="99"/>
    <w:semiHidden/>
    <w:rsid w:val="00610502"/>
    <w:rPr>
      <w:color w:val="808080"/>
    </w:rPr>
  </w:style>
  <w:style w:type="character" w:customStyle="1" w:styleId="Predlosak">
    <w:name w:val="Predlosak"/>
    <w:uiPriority w:val="1"/>
    <w:rsid w:val="00610502"/>
    <w:rPr>
      <w:rFonts w:ascii="Times New Roman" w:hAnsi="Times New Roman"/>
      <w:sz w:val="28"/>
    </w:rPr>
  </w:style>
  <w:style w:type="paragraph" w:customStyle="1" w:styleId="Predlosak1">
    <w:name w:val="Predlosak1"/>
    <w:basedOn w:val="Normal"/>
    <w:link w:val="Predlosak1Char"/>
    <w:rsid w:val="005C7DD6"/>
    <w:pPr>
      <w:spacing w:after="0" w:line="240" w:lineRule="auto"/>
      <w:ind w:firstLine="720"/>
    </w:pPr>
    <w:rPr>
      <w:rFonts w:ascii="Times New Roman" w:hAnsi="Times New Roman"/>
      <w:sz w:val="28"/>
      <w:lang w:val="sr-Latn-CS"/>
    </w:rPr>
  </w:style>
  <w:style w:type="paragraph" w:customStyle="1" w:styleId="Predlosak2">
    <w:name w:val="Predlosak2"/>
    <w:basedOn w:val="Predlosak1"/>
    <w:link w:val="Predlosak2Char"/>
    <w:qFormat/>
    <w:rsid w:val="000E35B6"/>
    <w:pPr>
      <w:spacing w:before="120"/>
      <w:jc w:val="both"/>
      <w:textboxTightWrap w:val="allLines"/>
    </w:pPr>
  </w:style>
  <w:style w:type="character" w:customStyle="1" w:styleId="Predlosak1Char">
    <w:name w:val="Predlosak1 Char"/>
    <w:link w:val="Predlosak1"/>
    <w:rsid w:val="005C7DD6"/>
    <w:rPr>
      <w:rFonts w:ascii="Times New Roman" w:hAnsi="Times New Roman"/>
      <w:sz w:val="28"/>
      <w:lang w:val="sr-Latn-CS"/>
    </w:rPr>
  </w:style>
  <w:style w:type="paragraph" w:customStyle="1" w:styleId="Predlosak3">
    <w:name w:val="Predlosak3"/>
    <w:basedOn w:val="Normal"/>
    <w:next w:val="Predlosak2"/>
    <w:link w:val="Predlosak3Char"/>
    <w:rsid w:val="00552E7E"/>
    <w:rPr>
      <w:rFonts w:ascii="Times New Roman" w:hAnsi="Times New Roman"/>
      <w:i/>
      <w:sz w:val="28"/>
    </w:rPr>
  </w:style>
  <w:style w:type="character" w:customStyle="1" w:styleId="Predlosak2Char">
    <w:name w:val="Predlosak2 Char"/>
    <w:basedOn w:val="Predlosak1Char"/>
    <w:link w:val="Predlosak2"/>
    <w:rsid w:val="000E35B6"/>
    <w:rPr>
      <w:rFonts w:ascii="Times New Roman" w:hAnsi="Times New Roman"/>
      <w:sz w:val="28"/>
      <w:szCs w:val="22"/>
      <w:lang w:val="sr-Latn-CS"/>
    </w:rPr>
  </w:style>
  <w:style w:type="character" w:customStyle="1" w:styleId="Predlosak3Char">
    <w:name w:val="Predlosak3 Char"/>
    <w:link w:val="Predlosak3"/>
    <w:rsid w:val="00552E7E"/>
    <w:rPr>
      <w:rFonts w:ascii="Times New Roman" w:hAnsi="Times New Roman"/>
      <w:i/>
      <w:sz w:val="28"/>
    </w:rPr>
  </w:style>
  <w:style w:type="character" w:customStyle="1" w:styleId="PodebljaniTekst">
    <w:name w:val="PodebljaniTekst"/>
    <w:basedOn w:val="Zadanifontodlomka"/>
    <w:uiPriority w:val="1"/>
    <w:rsid w:val="00285B72"/>
    <w:rPr>
      <w:rFonts w:asciiTheme="minorHAnsi" w:hAnsiTheme="minorHAnsi"/>
      <w:b/>
      <w:sz w:val="28"/>
    </w:rPr>
  </w:style>
  <w:style w:type="character" w:customStyle="1" w:styleId="Tekst">
    <w:name w:val="Tekst"/>
    <w:basedOn w:val="Podebljani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Teskt1">
    <w:name w:val="Teskt1"/>
    <w:basedOn w:val="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Naslov1">
    <w:name w:val="Naslov1"/>
    <w:basedOn w:val="PodebljaniTekst"/>
    <w:uiPriority w:val="1"/>
    <w:rsid w:val="000C1575"/>
    <w:rPr>
      <w:rFonts w:asciiTheme="minorHAnsi" w:hAnsiTheme="minorHAnsi"/>
      <w:b/>
      <w:spacing w:val="120"/>
      <w:sz w:val="36"/>
    </w:rPr>
  </w:style>
  <w:style w:type="character" w:customStyle="1" w:styleId="IskrivljenTekst">
    <w:name w:val="IskrivljenTekst"/>
    <w:basedOn w:val="Tekst"/>
    <w:uiPriority w:val="1"/>
    <w:rsid w:val="000C1575"/>
    <w:rPr>
      <w:rFonts w:asciiTheme="minorHAnsi" w:hAnsiTheme="minorHAnsi"/>
      <w:b w:val="0"/>
      <w:i/>
      <w:sz w:val="28"/>
    </w:rPr>
  </w:style>
  <w:style w:type="character" w:styleId="Hiperveza">
    <w:name w:val="Hyperlink"/>
    <w:basedOn w:val="Zadanifontodlomka"/>
    <w:uiPriority w:val="99"/>
    <w:unhideWhenUsed/>
    <w:rsid w:val="00471FFC"/>
    <w:rPr>
      <w:color w:val="0000FF" w:themeColor="hyperlink"/>
      <w:u w:val="single"/>
    </w:rPr>
  </w:style>
  <w:style w:type="paragraph" w:customStyle="1" w:styleId="a">
    <w:name w:val="Садржај табеле"/>
    <w:basedOn w:val="Normal"/>
    <w:rsid w:val="00941724"/>
    <w:pPr>
      <w:suppressLineNumbers/>
      <w:suppressAutoHyphens/>
    </w:pPr>
    <w:rPr>
      <w:lang w:eastAsia="zh-CN"/>
    </w:rPr>
  </w:style>
  <w:style w:type="table" w:styleId="Reetkatablice">
    <w:name w:val="Table Grid"/>
    <w:basedOn w:val="Obinatablica"/>
    <w:uiPriority w:val="59"/>
    <w:rsid w:val="00A9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AppData\Local\Temp\PrazanObrazacZaSkolskuDokumentaciju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PrazanObrazacZaSkolskuDokumentaciju-2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Miroslav Popović</cp:lastModifiedBy>
  <cp:revision>11</cp:revision>
  <cp:lastPrinted>2019-02-18T07:25:00Z</cp:lastPrinted>
  <dcterms:created xsi:type="dcterms:W3CDTF">2018-09-18T10:53:00Z</dcterms:created>
  <dcterms:modified xsi:type="dcterms:W3CDTF">2019-11-25T18:19:00Z</dcterms:modified>
</cp:coreProperties>
</file>