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018E" w14:textId="3BAFBA59" w:rsidR="004940AD" w:rsidRPr="004940AD" w:rsidRDefault="004940AD" w:rsidP="004940AD">
      <w:pPr>
        <w:rPr>
          <w:sz w:val="28"/>
          <w:szCs w:val="28"/>
          <w:lang w:val="sr-Latn-CS"/>
        </w:rPr>
      </w:pPr>
    </w:p>
    <w:sectPr w:rsidR="004940AD" w:rsidRPr="004940AD" w:rsidSect="00DD2589">
      <w:headerReference w:type="default" r:id="rId8"/>
      <w:pgSz w:w="11907" w:h="16839" w:code="9"/>
      <w:pgMar w:top="51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005F" w14:textId="77777777" w:rsidR="00307695" w:rsidRDefault="00307695" w:rsidP="00DD2589">
      <w:pPr>
        <w:spacing w:after="0" w:line="240" w:lineRule="auto"/>
      </w:pPr>
      <w:r>
        <w:separator/>
      </w:r>
    </w:p>
  </w:endnote>
  <w:endnote w:type="continuationSeparator" w:id="0">
    <w:p w14:paraId="31F022ED" w14:textId="77777777" w:rsidR="00307695" w:rsidRDefault="00307695" w:rsidP="00D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28E6" w14:textId="77777777" w:rsidR="00307695" w:rsidRDefault="00307695" w:rsidP="00DD2589">
      <w:pPr>
        <w:spacing w:after="0" w:line="240" w:lineRule="auto"/>
      </w:pPr>
      <w:r>
        <w:separator/>
      </w:r>
    </w:p>
  </w:footnote>
  <w:footnote w:type="continuationSeparator" w:id="0">
    <w:p w14:paraId="162BA855" w14:textId="77777777" w:rsidR="00307695" w:rsidRDefault="00307695" w:rsidP="00DD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C7AF" w14:textId="489883E8" w:rsidR="00DD2589" w:rsidRDefault="000B4CDA" w:rsidP="000B4CDA">
    <w:pPr>
      <w:pStyle w:val="Zaglavlje"/>
      <w:pBdr>
        <w:bottom w:val="triple" w:sz="4" w:space="1" w:color="auto"/>
      </w:pBd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D92EF1" wp14:editId="4E19B7F0">
              <wp:simplePos x="0" y="0"/>
              <wp:positionH relativeFrom="column">
                <wp:posOffset>5133975</wp:posOffset>
              </wp:positionH>
              <wp:positionV relativeFrom="paragraph">
                <wp:posOffset>78422</wp:posOffset>
              </wp:positionV>
              <wp:extent cx="1507490" cy="1035685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03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44F4" w14:textId="77777777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„Matija</w:t>
                          </w:r>
                          <w:r w:rsidR="004B4F74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 xml:space="preserve">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Gubec“</w:t>
                          </w:r>
                          <w:r w:rsidR="00DA5151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 xml:space="preserve">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Általános Iskola</w:t>
                          </w:r>
                        </w:p>
                        <w:p w14:paraId="117304C8" w14:textId="14385312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Vajdaság, Szerbia</w:t>
                          </w:r>
                        </w:p>
                        <w:p w14:paraId="4FD7981B" w14:textId="33DF70D5" w:rsidR="00190638" w:rsidRPr="00220B2C" w:rsidRDefault="00190638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 xml:space="preserve">24214 </w:t>
                          </w:r>
                          <w:r w:rsidRPr="00220B2C">
                            <w:rPr>
                              <w:rFonts w:ascii="Comic Sans MS" w:hAnsi="Comic Sans MS"/>
                              <w:sz w:val="13"/>
                              <w:szCs w:val="13"/>
                              <w:lang w:val="hu-HU"/>
                            </w:rPr>
                            <w:t>Alsótavankút</w:t>
                          </w:r>
                        </w:p>
                        <w:p w14:paraId="6B2569F3" w14:textId="2556F66C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Marko Oreskovity utca 1</w:t>
                          </w:r>
                          <w:r w:rsidR="000C1575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2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/a</w:t>
                          </w:r>
                        </w:p>
                        <w:p w14:paraId="155E7675" w14:textId="081E6FB1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Telefon:</w:t>
                          </w:r>
                          <w:r w:rsidR="00190638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 xml:space="preserve">   </w:t>
                          </w:r>
                          <w:r w:rsidR="00DA5151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+381 (0)</w:t>
                          </w:r>
                          <w:r w:rsidR="00DA5151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24 4767010</w:t>
                          </w:r>
                        </w:p>
                        <w:p w14:paraId="63F31EA0" w14:textId="370DA1D4" w:rsidR="00DD2589" w:rsidRPr="00220B2C" w:rsidRDefault="00DA5151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Tel.</w:t>
                          </w:r>
                          <w:r w:rsidR="00DD2589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/Fax:</w:t>
                          </w:r>
                          <w:r w:rsidR="00190638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 xml:space="preserve"> 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+381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 xml:space="preserve">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(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0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)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24 4767035</w:t>
                          </w:r>
                        </w:p>
                        <w:p w14:paraId="00EABBD7" w14:textId="575D7F29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>E-mail:</w:t>
                          </w:r>
                          <w:r w:rsidR="000C1575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  <w:t xml:space="preserve"> </w:t>
                          </w:r>
                          <w:hyperlink r:id="rId1" w:history="1">
                            <w:r w:rsidR="00333E33" w:rsidRPr="00220B2C">
                              <w:rPr>
                                <w:rStyle w:val="Hiperveza"/>
                                <w:rFonts w:ascii="Comic Sans MS" w:hAnsi="Comic Sans MS"/>
                                <w:noProof/>
                                <w:sz w:val="13"/>
                                <w:szCs w:val="13"/>
                                <w:lang w:val="sr-Cyrl-RS"/>
                              </w:rPr>
                              <w:t>info@osmgubec.edu.rs</w:t>
                            </w:r>
                          </w:hyperlink>
                        </w:p>
                        <w:p w14:paraId="4834E72B" w14:textId="7814D4CC" w:rsidR="00471FFC" w:rsidRPr="00220B2C" w:rsidRDefault="00471FFC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hu-HU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Web: </w:t>
                          </w:r>
                          <w:hyperlink r:id="rId2" w:history="1">
                            <w:r w:rsidR="00A315AE" w:rsidRPr="00220B2C">
                              <w:rPr>
                                <w:rStyle w:val="Hiperveza"/>
                                <w:rFonts w:ascii="Comic Sans MS" w:hAnsi="Comic Sans MS"/>
                                <w:noProof/>
                                <w:sz w:val="13"/>
                                <w:szCs w:val="13"/>
                                <w:lang w:val="sr-Latn-RS"/>
                              </w:rPr>
                              <w:t>www.osmgubec.edu.rs/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92EF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04.25pt;margin-top:6.15pt;width:118.7pt;height:8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" stroked="f">
              <v:textbox>
                <w:txbxContent>
                  <w:p w14:paraId="194544F4" w14:textId="77777777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„Matija</w:t>
                    </w:r>
                    <w:r w:rsidR="004B4F74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 xml:space="preserve">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Gubec“</w:t>
                    </w:r>
                    <w:r w:rsidR="00DA5151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 xml:space="preserve">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Általános Iskola</w:t>
                    </w:r>
                  </w:p>
                  <w:p w14:paraId="117304C8" w14:textId="14385312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Vajdaság, Szerbia</w:t>
                    </w:r>
                  </w:p>
                  <w:p w14:paraId="4FD7981B" w14:textId="33DF70D5" w:rsidR="00190638" w:rsidRPr="00220B2C" w:rsidRDefault="00190638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 xml:space="preserve">24214 </w:t>
                    </w:r>
                    <w:r w:rsidRPr="00220B2C">
                      <w:rPr>
                        <w:rFonts w:ascii="Comic Sans MS" w:hAnsi="Comic Sans MS"/>
                        <w:sz w:val="13"/>
                        <w:szCs w:val="13"/>
                        <w:lang w:val="hu-HU"/>
                      </w:rPr>
                      <w:t>Alsótavankút</w:t>
                    </w:r>
                  </w:p>
                  <w:p w14:paraId="6B2569F3" w14:textId="2556F66C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Marko Oreskovity utca 1</w:t>
                    </w:r>
                    <w:r w:rsidR="000C1575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2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/a</w:t>
                    </w:r>
                  </w:p>
                  <w:p w14:paraId="155E7675" w14:textId="081E6FB1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Telefon:</w:t>
                    </w:r>
                    <w:r w:rsidR="00190638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 xml:space="preserve">   </w:t>
                    </w:r>
                    <w:r w:rsidR="00DA5151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+381 (0)</w:t>
                    </w:r>
                    <w:r w:rsidR="00DA5151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24 4767010</w:t>
                    </w:r>
                  </w:p>
                  <w:p w14:paraId="63F31EA0" w14:textId="370DA1D4" w:rsidR="00DD2589" w:rsidRPr="00220B2C" w:rsidRDefault="00DA5151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Tel.</w:t>
                    </w:r>
                    <w:r w:rsidR="00DD2589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/Fax:</w:t>
                    </w:r>
                    <w:r w:rsidR="00190638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 xml:space="preserve"> 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+381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 xml:space="preserve">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(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0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)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24 4767035</w:t>
                    </w:r>
                  </w:p>
                  <w:p w14:paraId="00EABBD7" w14:textId="575D7F29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>E-mail:</w:t>
                    </w:r>
                    <w:r w:rsidR="000C1575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  <w:t xml:space="preserve"> </w:t>
                    </w:r>
                    <w:hyperlink r:id="rId3" w:history="1">
                      <w:r w:rsidR="00333E33" w:rsidRPr="00220B2C">
                        <w:rPr>
                          <w:rStyle w:val="Hiperveza"/>
                          <w:rFonts w:ascii="Comic Sans MS" w:hAnsi="Comic Sans MS"/>
                          <w:noProof/>
                          <w:sz w:val="13"/>
                          <w:szCs w:val="13"/>
                          <w:lang w:val="sr-Cyrl-RS"/>
                        </w:rPr>
                        <w:t>info@osmgubec.edu.rs</w:t>
                      </w:r>
                    </w:hyperlink>
                  </w:p>
                  <w:p w14:paraId="4834E72B" w14:textId="7814D4CC" w:rsidR="00471FFC" w:rsidRPr="00220B2C" w:rsidRDefault="00471FFC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hu-HU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Web: </w:t>
                    </w:r>
                    <w:hyperlink r:id="rId4" w:history="1">
                      <w:r w:rsidR="00A315AE" w:rsidRPr="00220B2C">
                        <w:rPr>
                          <w:rStyle w:val="Hiperveza"/>
                          <w:rFonts w:ascii="Comic Sans MS" w:hAnsi="Comic Sans MS"/>
                          <w:noProof/>
                          <w:sz w:val="13"/>
                          <w:szCs w:val="13"/>
                          <w:lang w:val="sr-Latn-RS"/>
                        </w:rPr>
                        <w:t>www.osmgubec.edu.rs/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9729A4" wp14:editId="559C7FB8">
              <wp:simplePos x="0" y="0"/>
              <wp:positionH relativeFrom="column">
                <wp:posOffset>3242945</wp:posOffset>
              </wp:positionH>
              <wp:positionV relativeFrom="paragraph">
                <wp:posOffset>68897</wp:posOffset>
              </wp:positionV>
              <wp:extent cx="1430020" cy="10287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4B5F5" w14:textId="77777777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OŠ „Matija</w:t>
                          </w:r>
                          <w:r w:rsidR="004B4F74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Gubec“</w:t>
                          </w:r>
                        </w:p>
                        <w:p w14:paraId="14A8C7AF" w14:textId="77777777" w:rsidR="00190638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Vojvodina, Srbija</w:t>
                          </w:r>
                        </w:p>
                        <w:p w14:paraId="0D684A09" w14:textId="006822A2" w:rsidR="00190638" w:rsidRPr="00220B2C" w:rsidRDefault="00190638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24214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 xml:space="preserve">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Donji Tavankut</w:t>
                          </w:r>
                        </w:p>
                        <w:p w14:paraId="68CD9440" w14:textId="2A0142B1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Marka</w:t>
                          </w:r>
                          <w:r w:rsidR="000C1575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Oreškovića 1</w:t>
                          </w:r>
                          <w:r w:rsidR="000C1575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2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/a</w:t>
                          </w:r>
                        </w:p>
                        <w:p w14:paraId="31BD4234" w14:textId="66EEE658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Telefon:</w:t>
                          </w:r>
                          <w:r w:rsidR="00190638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   </w:t>
                          </w:r>
                          <w:r w:rsidR="00DA5151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+381 (0)</w:t>
                          </w:r>
                          <w:r w:rsidR="00DA5151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24 4767010</w:t>
                          </w:r>
                        </w:p>
                        <w:p w14:paraId="44A18E65" w14:textId="147769D0" w:rsidR="00DD2589" w:rsidRPr="00220B2C" w:rsidRDefault="00DA5151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Tel./Fax:</w:t>
                          </w:r>
                          <w:r w:rsidR="00190638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 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+381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 xml:space="preserve">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(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0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)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24 4767035</w:t>
                          </w:r>
                        </w:p>
                        <w:p w14:paraId="04E099CD" w14:textId="29AFA1C2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E-mail:</w:t>
                          </w:r>
                          <w:r w:rsidR="000C1575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 </w:t>
                          </w:r>
                          <w:hyperlink r:id="rId5" w:history="1">
                            <w:r w:rsidR="00333E33" w:rsidRPr="00220B2C">
                              <w:rPr>
                                <w:rStyle w:val="Hiperveza"/>
                                <w:rFonts w:ascii="Comic Sans MS" w:hAnsi="Comic Sans MS"/>
                                <w:noProof/>
                                <w:sz w:val="13"/>
                                <w:szCs w:val="13"/>
                                <w:lang w:val="sr-Cyrl-RS"/>
                              </w:rPr>
                              <w:t>info@osmgubec.edu.rs</w:t>
                            </w:r>
                          </w:hyperlink>
                        </w:p>
                        <w:p w14:paraId="37791089" w14:textId="41E40A99" w:rsidR="00471FFC" w:rsidRPr="00220B2C" w:rsidRDefault="00471FFC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Web: </w:t>
                          </w:r>
                          <w:hyperlink r:id="rId6" w:history="1">
                            <w:r w:rsidR="00A315AE" w:rsidRPr="00220B2C">
                              <w:rPr>
                                <w:rStyle w:val="Hiperveza"/>
                                <w:rFonts w:ascii="Comic Sans MS" w:hAnsi="Comic Sans MS"/>
                                <w:noProof/>
                                <w:sz w:val="13"/>
                                <w:szCs w:val="13"/>
                                <w:lang w:val="sr-Latn-RS"/>
                              </w:rPr>
                              <w:t>www.osmgubec.edu.rs/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729A4" id="Text Box 17" o:spid="_x0000_s1027" type="#_x0000_t202" style="position:absolute;left:0;text-align:left;margin-left:255.35pt;margin-top:5.4pt;width:112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" stroked="f">
              <v:textbox>
                <w:txbxContent>
                  <w:p w14:paraId="6914B5F5" w14:textId="77777777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OŠ „Matija</w:t>
                    </w:r>
                    <w:r w:rsidR="004B4F74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Gubec“</w:t>
                    </w:r>
                  </w:p>
                  <w:p w14:paraId="14A8C7AF" w14:textId="77777777" w:rsidR="00190638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Vojvodina, Srbija</w:t>
                    </w:r>
                  </w:p>
                  <w:p w14:paraId="0D684A09" w14:textId="006822A2" w:rsidR="00190638" w:rsidRPr="00220B2C" w:rsidRDefault="00190638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24214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 xml:space="preserve">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Donji Tavankut</w:t>
                    </w:r>
                  </w:p>
                  <w:p w14:paraId="68CD9440" w14:textId="2A0142B1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Marka</w:t>
                    </w:r>
                    <w:r w:rsidR="000C1575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Oreškovića 1</w:t>
                    </w:r>
                    <w:r w:rsidR="000C1575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2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/a</w:t>
                    </w:r>
                  </w:p>
                  <w:p w14:paraId="31BD4234" w14:textId="66EEE658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Telefon:</w:t>
                    </w:r>
                    <w:r w:rsidR="00190638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   </w:t>
                    </w:r>
                    <w:r w:rsidR="00DA5151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+381 (0)</w:t>
                    </w:r>
                    <w:r w:rsidR="00DA5151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24 4767010</w:t>
                    </w:r>
                  </w:p>
                  <w:p w14:paraId="44A18E65" w14:textId="147769D0" w:rsidR="00DD2589" w:rsidRPr="00220B2C" w:rsidRDefault="00DA5151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Tel./Fax:</w:t>
                    </w:r>
                    <w:r w:rsidR="00190638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 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+381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 xml:space="preserve">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(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0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)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24 4767035</w:t>
                    </w:r>
                  </w:p>
                  <w:p w14:paraId="04E099CD" w14:textId="29AFA1C2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E-mail:</w:t>
                    </w:r>
                    <w:r w:rsidR="000C1575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 </w:t>
                    </w:r>
                    <w:hyperlink r:id="rId7" w:history="1">
                      <w:r w:rsidR="00333E33" w:rsidRPr="00220B2C">
                        <w:rPr>
                          <w:rStyle w:val="Hiperveza"/>
                          <w:rFonts w:ascii="Comic Sans MS" w:hAnsi="Comic Sans MS"/>
                          <w:noProof/>
                          <w:sz w:val="13"/>
                          <w:szCs w:val="13"/>
                          <w:lang w:val="sr-Cyrl-RS"/>
                        </w:rPr>
                        <w:t>info@osmgubec.edu.rs</w:t>
                      </w:r>
                    </w:hyperlink>
                  </w:p>
                  <w:p w14:paraId="37791089" w14:textId="41E40A99" w:rsidR="00471FFC" w:rsidRPr="00220B2C" w:rsidRDefault="00471FFC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Web: </w:t>
                    </w:r>
                    <w:hyperlink r:id="rId8" w:history="1">
                      <w:r w:rsidR="00A315AE" w:rsidRPr="00220B2C">
                        <w:rPr>
                          <w:rStyle w:val="Hiperveza"/>
                          <w:rFonts w:ascii="Comic Sans MS" w:hAnsi="Comic Sans MS"/>
                          <w:noProof/>
                          <w:sz w:val="13"/>
                          <w:szCs w:val="13"/>
                          <w:lang w:val="sr-Latn-RS"/>
                        </w:rPr>
                        <w:t>www.osmgubec.edu.rs/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52BC73" wp14:editId="1E0926A9">
              <wp:simplePos x="0" y="0"/>
              <wp:positionH relativeFrom="column">
                <wp:posOffset>1285875</wp:posOffset>
              </wp:positionH>
              <wp:positionV relativeFrom="paragraph">
                <wp:posOffset>78422</wp:posOffset>
              </wp:positionV>
              <wp:extent cx="1522095" cy="1014095"/>
              <wp:effectExtent l="0" t="0" r="190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CBBED" w14:textId="77777777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ОШ „Матија Губец“</w:t>
                          </w:r>
                        </w:p>
                        <w:p w14:paraId="4E924285" w14:textId="0EA98E04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Војводина, Србија</w:t>
                          </w:r>
                        </w:p>
                        <w:p w14:paraId="19B9F391" w14:textId="19B1A147" w:rsidR="00190638" w:rsidRPr="00220B2C" w:rsidRDefault="00190638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24214 Доњи Таванкут</w:t>
                          </w:r>
                        </w:p>
                        <w:p w14:paraId="5C0ED6D6" w14:textId="77777777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Марка Орешковића 1</w:t>
                          </w:r>
                          <w:r w:rsidR="000C1575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2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/а</w:t>
                          </w:r>
                        </w:p>
                        <w:p w14:paraId="0A84B01B" w14:textId="7F58EC0B" w:rsidR="00DD2589" w:rsidRPr="00220B2C" w:rsidRDefault="00DA5151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Телефон:</w:t>
                          </w:r>
                          <w:r w:rsidR="00190638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   </w:t>
                          </w:r>
                          <w:r w:rsidR="001F24F4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+381 (0)</w:t>
                          </w:r>
                          <w:r w:rsidR="001F24F4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 xml:space="preserve">24 </w:t>
                          </w:r>
                          <w:r w:rsidR="001F1570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4</w:t>
                          </w:r>
                          <w:r w:rsidR="001F24F4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767</w:t>
                          </w:r>
                          <w:r w:rsidR="00DD2589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010</w:t>
                          </w:r>
                        </w:p>
                        <w:p w14:paraId="1F64BE59" w14:textId="27AB1424" w:rsidR="00DD2589" w:rsidRPr="00220B2C" w:rsidRDefault="001F24F4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Тел./Факс</w:t>
                          </w:r>
                          <w:r w:rsidR="00DD2589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:</w:t>
                          </w:r>
                          <w:r w:rsidR="00190638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 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+381</w:t>
                          </w:r>
                          <w:r w:rsidR="00DD2589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 xml:space="preserve"> 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(</w:t>
                          </w:r>
                          <w:r w:rsidR="00DD2589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0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>)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 xml:space="preserve">24 </w:t>
                          </w:r>
                          <w:r w:rsidR="001F1570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4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767</w:t>
                          </w:r>
                          <w:r w:rsidR="00DD2589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035</w:t>
                          </w:r>
                        </w:p>
                        <w:p w14:paraId="76E71B32" w14:textId="0A49302E" w:rsidR="00DD2589" w:rsidRPr="00220B2C" w:rsidRDefault="00DD2589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Е-</w:t>
                          </w:r>
                          <w:r w:rsidR="001F24F4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пошта</w:t>
                          </w: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:</w:t>
                          </w:r>
                          <w:r w:rsidR="000C1575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 xml:space="preserve"> </w:t>
                          </w:r>
                          <w:bookmarkStart w:id="0" w:name="_Hlk50483171"/>
                          <w:r w:rsidR="00333E33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fldChar w:fldCharType="begin"/>
                          </w:r>
                          <w:r w:rsidR="00333E33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instrText>HYPERLINK "mailto:info@osmgubec.edu.rs"</w:instrText>
                          </w:r>
                          <w:r w:rsidR="00333E33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fldChar w:fldCharType="separate"/>
                          </w:r>
                          <w:r w:rsidR="00333E33" w:rsidRPr="00220B2C">
                            <w:rPr>
                              <w:rStyle w:val="Hiperveza"/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t>info@osmgubec.edu.rs</w:t>
                          </w:r>
                          <w:r w:rsidR="00333E33"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Cyrl-RS"/>
                            </w:rPr>
                            <w:fldChar w:fldCharType="end"/>
                          </w:r>
                          <w:bookmarkEnd w:id="0"/>
                        </w:p>
                        <w:p w14:paraId="1B0B3637" w14:textId="2E2B34BA" w:rsidR="00471FFC" w:rsidRPr="00220B2C" w:rsidRDefault="001F24F4" w:rsidP="00DA5151">
                          <w:pPr>
                            <w:spacing w:after="0" w:line="240" w:lineRule="auto"/>
                            <w:jc w:val="left"/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</w:pPr>
                          <w:r w:rsidRPr="00220B2C">
                            <w:rPr>
                              <w:rFonts w:ascii="Comic Sans MS" w:hAnsi="Comic Sans MS"/>
                              <w:noProof/>
                              <w:sz w:val="13"/>
                              <w:szCs w:val="13"/>
                              <w:lang w:val="sr-Latn-RS"/>
                            </w:rPr>
                            <w:t xml:space="preserve">Веб: </w:t>
                          </w:r>
                          <w:hyperlink r:id="rId9" w:history="1">
                            <w:r w:rsidR="00333E33" w:rsidRPr="00220B2C">
                              <w:rPr>
                                <w:rStyle w:val="Hiperveza"/>
                                <w:rFonts w:ascii="Comic Sans MS" w:hAnsi="Comic Sans MS"/>
                                <w:noProof/>
                                <w:sz w:val="13"/>
                                <w:szCs w:val="13"/>
                                <w:lang w:val="sr-Latn-RS"/>
                              </w:rPr>
                              <w:t>www.osmgubec.edu.rs/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52BC73" id="Text Box 16" o:spid="_x0000_s1028" type="#_x0000_t202" style="position:absolute;left:0;text-align:left;margin-left:101.25pt;margin-top:6.15pt;width:119.85pt;height:7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" stroked="f">
              <v:textbox>
                <w:txbxContent>
                  <w:p w14:paraId="470CBBED" w14:textId="77777777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ОШ „Матија Губец“</w:t>
                    </w:r>
                  </w:p>
                  <w:p w14:paraId="4E924285" w14:textId="0EA98E04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Војводина, Србија</w:t>
                    </w:r>
                  </w:p>
                  <w:p w14:paraId="19B9F391" w14:textId="19B1A147" w:rsidR="00190638" w:rsidRPr="00220B2C" w:rsidRDefault="00190638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24214 Доњи Таванкут</w:t>
                    </w:r>
                  </w:p>
                  <w:p w14:paraId="5C0ED6D6" w14:textId="77777777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Марка Орешковића 1</w:t>
                    </w:r>
                    <w:r w:rsidR="000C1575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2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/а</w:t>
                    </w:r>
                  </w:p>
                  <w:p w14:paraId="0A84B01B" w14:textId="7F58EC0B" w:rsidR="00DD2589" w:rsidRPr="00220B2C" w:rsidRDefault="00DA5151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Телефон:</w:t>
                    </w:r>
                    <w:r w:rsidR="00190638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   </w:t>
                    </w:r>
                    <w:r w:rsidR="001F24F4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+381 (0)</w:t>
                    </w:r>
                    <w:r w:rsidR="001F24F4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 xml:space="preserve">24 </w:t>
                    </w:r>
                    <w:r w:rsidR="001F1570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4</w:t>
                    </w:r>
                    <w:r w:rsidR="001F24F4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767</w:t>
                    </w:r>
                    <w:r w:rsidR="00DD2589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010</w:t>
                    </w:r>
                  </w:p>
                  <w:p w14:paraId="1F64BE59" w14:textId="27AB1424" w:rsidR="00DD2589" w:rsidRPr="00220B2C" w:rsidRDefault="001F24F4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Тел./Факс</w:t>
                    </w:r>
                    <w:r w:rsidR="00DD2589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:</w:t>
                    </w:r>
                    <w:r w:rsidR="00190638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 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+381</w:t>
                    </w:r>
                    <w:r w:rsidR="00DD2589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 xml:space="preserve"> 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(</w:t>
                    </w:r>
                    <w:r w:rsidR="00DD2589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0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>)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 xml:space="preserve">24 </w:t>
                    </w:r>
                    <w:r w:rsidR="001F1570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4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767</w:t>
                    </w:r>
                    <w:r w:rsidR="00DD2589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035</w:t>
                    </w:r>
                  </w:p>
                  <w:p w14:paraId="76E71B32" w14:textId="0A49302E" w:rsidR="00DD2589" w:rsidRPr="00220B2C" w:rsidRDefault="00DD2589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Е-</w:t>
                    </w:r>
                    <w:r w:rsidR="001F24F4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пошта</w:t>
                    </w: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:</w:t>
                    </w:r>
                    <w:r w:rsidR="000C1575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 xml:space="preserve"> </w:t>
                    </w:r>
                    <w:bookmarkStart w:id="1" w:name="_Hlk50483171"/>
                    <w:r w:rsidR="00333E33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fldChar w:fldCharType="begin"/>
                    </w:r>
                    <w:r w:rsidR="00333E33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instrText>HYPERLINK "mailto:info@osmgubec.edu.rs"</w:instrText>
                    </w:r>
                    <w:r w:rsidR="00333E33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fldChar w:fldCharType="separate"/>
                    </w:r>
                    <w:r w:rsidR="00333E33" w:rsidRPr="00220B2C">
                      <w:rPr>
                        <w:rStyle w:val="Hiperveza"/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t>info@osmgubec.edu.rs</w:t>
                    </w:r>
                    <w:r w:rsidR="00333E33"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Cyrl-RS"/>
                      </w:rPr>
                      <w:fldChar w:fldCharType="end"/>
                    </w:r>
                    <w:bookmarkEnd w:id="1"/>
                  </w:p>
                  <w:p w14:paraId="1B0B3637" w14:textId="2E2B34BA" w:rsidR="00471FFC" w:rsidRPr="00220B2C" w:rsidRDefault="001F24F4" w:rsidP="00DA5151">
                    <w:pPr>
                      <w:spacing w:after="0" w:line="240" w:lineRule="auto"/>
                      <w:jc w:val="left"/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</w:pPr>
                    <w:r w:rsidRPr="00220B2C">
                      <w:rPr>
                        <w:rFonts w:ascii="Comic Sans MS" w:hAnsi="Comic Sans MS"/>
                        <w:noProof/>
                        <w:sz w:val="13"/>
                        <w:szCs w:val="13"/>
                        <w:lang w:val="sr-Latn-RS"/>
                      </w:rPr>
                      <w:t xml:space="preserve">Веб: </w:t>
                    </w:r>
                    <w:hyperlink r:id="rId10" w:history="1">
                      <w:r w:rsidR="00333E33" w:rsidRPr="00220B2C">
                        <w:rPr>
                          <w:rStyle w:val="Hiperveza"/>
                          <w:rFonts w:ascii="Comic Sans MS" w:hAnsi="Comic Sans MS"/>
                          <w:noProof/>
                          <w:sz w:val="13"/>
                          <w:szCs w:val="13"/>
                          <w:lang w:val="sr-Latn-RS"/>
                        </w:rPr>
                        <w:t>www.osmgubec.edu.rs/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20B2C">
      <w:rPr>
        <w:noProof/>
      </w:rPr>
      <w:drawing>
        <wp:inline distT="0" distB="0" distL="0" distR="0" wp14:anchorId="5C2A8632" wp14:editId="64EFD113">
          <wp:extent cx="833794" cy="952500"/>
          <wp:effectExtent l="133350" t="114300" r="137795" b="15240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5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794" cy="9525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50"/>
    <w:rsid w:val="000166AC"/>
    <w:rsid w:val="000370DC"/>
    <w:rsid w:val="00074C99"/>
    <w:rsid w:val="000923BC"/>
    <w:rsid w:val="000B4CDA"/>
    <w:rsid w:val="000C1575"/>
    <w:rsid w:val="000E35B6"/>
    <w:rsid w:val="00132706"/>
    <w:rsid w:val="00134DC4"/>
    <w:rsid w:val="00162858"/>
    <w:rsid w:val="00190638"/>
    <w:rsid w:val="001A1DD0"/>
    <w:rsid w:val="001D2BB2"/>
    <w:rsid w:val="001E0F32"/>
    <w:rsid w:val="001F1570"/>
    <w:rsid w:val="001F24F4"/>
    <w:rsid w:val="00220B2C"/>
    <w:rsid w:val="00243695"/>
    <w:rsid w:val="002541A9"/>
    <w:rsid w:val="00261A7F"/>
    <w:rsid w:val="00285B72"/>
    <w:rsid w:val="0029774B"/>
    <w:rsid w:val="002A4BD3"/>
    <w:rsid w:val="002B7333"/>
    <w:rsid w:val="002C2F2A"/>
    <w:rsid w:val="002F2ABE"/>
    <w:rsid w:val="00307695"/>
    <w:rsid w:val="00311A5D"/>
    <w:rsid w:val="00315981"/>
    <w:rsid w:val="00316593"/>
    <w:rsid w:val="00322604"/>
    <w:rsid w:val="00333E33"/>
    <w:rsid w:val="00374782"/>
    <w:rsid w:val="003A1F66"/>
    <w:rsid w:val="003B3646"/>
    <w:rsid w:val="003C0E4F"/>
    <w:rsid w:val="003D732F"/>
    <w:rsid w:val="00422DDB"/>
    <w:rsid w:val="00445C70"/>
    <w:rsid w:val="00462AF3"/>
    <w:rsid w:val="00464597"/>
    <w:rsid w:val="00471FFC"/>
    <w:rsid w:val="004752D2"/>
    <w:rsid w:val="00485190"/>
    <w:rsid w:val="004940AD"/>
    <w:rsid w:val="004B4F74"/>
    <w:rsid w:val="00514B0B"/>
    <w:rsid w:val="00517A07"/>
    <w:rsid w:val="00552E7E"/>
    <w:rsid w:val="005548B6"/>
    <w:rsid w:val="005556CD"/>
    <w:rsid w:val="00571894"/>
    <w:rsid w:val="00591D42"/>
    <w:rsid w:val="005C7DD6"/>
    <w:rsid w:val="00606407"/>
    <w:rsid w:val="00610502"/>
    <w:rsid w:val="00613931"/>
    <w:rsid w:val="006624D1"/>
    <w:rsid w:val="00664B49"/>
    <w:rsid w:val="006B1A98"/>
    <w:rsid w:val="00753E06"/>
    <w:rsid w:val="00804592"/>
    <w:rsid w:val="008214DE"/>
    <w:rsid w:val="0084477D"/>
    <w:rsid w:val="008517B5"/>
    <w:rsid w:val="00865913"/>
    <w:rsid w:val="00892CCA"/>
    <w:rsid w:val="008B58E5"/>
    <w:rsid w:val="008C799C"/>
    <w:rsid w:val="008D1878"/>
    <w:rsid w:val="008D1AB2"/>
    <w:rsid w:val="009060CD"/>
    <w:rsid w:val="00915866"/>
    <w:rsid w:val="00935F58"/>
    <w:rsid w:val="00937611"/>
    <w:rsid w:val="00941450"/>
    <w:rsid w:val="009A5E4F"/>
    <w:rsid w:val="009B2FB0"/>
    <w:rsid w:val="009C1BBF"/>
    <w:rsid w:val="009C38A4"/>
    <w:rsid w:val="009D0BA9"/>
    <w:rsid w:val="00A01261"/>
    <w:rsid w:val="00A035D7"/>
    <w:rsid w:val="00A044DE"/>
    <w:rsid w:val="00A27A0E"/>
    <w:rsid w:val="00A315AE"/>
    <w:rsid w:val="00A512C0"/>
    <w:rsid w:val="00AC3AC0"/>
    <w:rsid w:val="00AE4770"/>
    <w:rsid w:val="00B25BA4"/>
    <w:rsid w:val="00B36624"/>
    <w:rsid w:val="00B41164"/>
    <w:rsid w:val="00B92B49"/>
    <w:rsid w:val="00BB1875"/>
    <w:rsid w:val="00BE3E0C"/>
    <w:rsid w:val="00C2623D"/>
    <w:rsid w:val="00C2714C"/>
    <w:rsid w:val="00C56101"/>
    <w:rsid w:val="00C72A5B"/>
    <w:rsid w:val="00C74B98"/>
    <w:rsid w:val="00C836CF"/>
    <w:rsid w:val="00CB3629"/>
    <w:rsid w:val="00CE5C36"/>
    <w:rsid w:val="00CF2E75"/>
    <w:rsid w:val="00CF2EAD"/>
    <w:rsid w:val="00D0105A"/>
    <w:rsid w:val="00DA09AF"/>
    <w:rsid w:val="00DA30E5"/>
    <w:rsid w:val="00DA5151"/>
    <w:rsid w:val="00DC1528"/>
    <w:rsid w:val="00DC5DDD"/>
    <w:rsid w:val="00DD2589"/>
    <w:rsid w:val="00E1786B"/>
    <w:rsid w:val="00E21A2A"/>
    <w:rsid w:val="00E3645D"/>
    <w:rsid w:val="00E53805"/>
    <w:rsid w:val="00E63149"/>
    <w:rsid w:val="00E83A1A"/>
    <w:rsid w:val="00E91320"/>
    <w:rsid w:val="00E92B1C"/>
    <w:rsid w:val="00E961F5"/>
    <w:rsid w:val="00EA336D"/>
    <w:rsid w:val="00EB515F"/>
    <w:rsid w:val="00EC2EED"/>
    <w:rsid w:val="00ED2FD6"/>
    <w:rsid w:val="00EF7123"/>
    <w:rsid w:val="00F2554A"/>
    <w:rsid w:val="00F50728"/>
    <w:rsid w:val="00F73D1B"/>
    <w:rsid w:val="00F7716A"/>
    <w:rsid w:val="00FA4CF4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36"/>
  </w:style>
  <w:style w:type="paragraph" w:styleId="Naslov1">
    <w:name w:val="heading 1"/>
    <w:basedOn w:val="Normal"/>
    <w:next w:val="Normal"/>
    <w:link w:val="Naslov1Char"/>
    <w:uiPriority w:val="9"/>
    <w:qFormat/>
    <w:rsid w:val="00CE5C3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E5C3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E5C3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E5C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E5C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E5C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E5C36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E5C36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5C36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589"/>
  </w:style>
  <w:style w:type="paragraph" w:styleId="Podnoje">
    <w:name w:val="footer"/>
    <w:basedOn w:val="Normal"/>
    <w:link w:val="Podnoje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589"/>
  </w:style>
  <w:style w:type="paragraph" w:styleId="Tekstbalonia">
    <w:name w:val="Balloon Text"/>
    <w:basedOn w:val="Normal"/>
    <w:link w:val="TekstbaloniaChar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D2589"/>
    <w:rPr>
      <w:rFonts w:ascii="Tahoma" w:hAnsi="Tahoma" w:cs="Tahoma"/>
      <w:sz w:val="16"/>
      <w:szCs w:val="16"/>
    </w:rPr>
  </w:style>
  <w:style w:type="character" w:styleId="Tekstrezerviranogmjesta">
    <w:name w:val="Placeholder Text"/>
    <w:uiPriority w:val="99"/>
    <w:semiHidden/>
    <w:rsid w:val="00610502"/>
    <w:rPr>
      <w:color w:val="808080"/>
    </w:rPr>
  </w:style>
  <w:style w:type="character" w:customStyle="1" w:styleId="Predlosak">
    <w:name w:val="Predlosak"/>
    <w:uiPriority w:val="1"/>
    <w:rsid w:val="00610502"/>
    <w:rPr>
      <w:rFonts w:ascii="Times New Roman" w:hAnsi="Times New Roman"/>
      <w:sz w:val="28"/>
    </w:rPr>
  </w:style>
  <w:style w:type="paragraph" w:customStyle="1" w:styleId="Predlosak1">
    <w:name w:val="Predlosak1"/>
    <w:basedOn w:val="Normal"/>
    <w:link w:val="Predlosak1Char"/>
    <w:rsid w:val="005C7DD6"/>
    <w:pPr>
      <w:spacing w:after="0" w:line="240" w:lineRule="auto"/>
      <w:ind w:firstLine="720"/>
    </w:pPr>
    <w:rPr>
      <w:rFonts w:ascii="Times New Roman" w:hAnsi="Times New Roman"/>
      <w:sz w:val="28"/>
      <w:lang w:val="sr-Latn-CS"/>
    </w:rPr>
  </w:style>
  <w:style w:type="paragraph" w:customStyle="1" w:styleId="Predlosak2">
    <w:name w:val="Predlosak2"/>
    <w:basedOn w:val="Predlosak1"/>
    <w:link w:val="Predlosak2Char"/>
    <w:rsid w:val="000E35B6"/>
    <w:pPr>
      <w:spacing w:before="120"/>
      <w:textboxTightWrap w:val="allLines"/>
    </w:pPr>
  </w:style>
  <w:style w:type="character" w:customStyle="1" w:styleId="Predlosak1Char">
    <w:name w:val="Predlosak1 Char"/>
    <w:link w:val="Predlosak1"/>
    <w:rsid w:val="005C7DD6"/>
    <w:rPr>
      <w:rFonts w:ascii="Times New Roman" w:hAnsi="Times New Roman"/>
      <w:sz w:val="28"/>
      <w:lang w:val="sr-Latn-CS"/>
    </w:rPr>
  </w:style>
  <w:style w:type="paragraph" w:customStyle="1" w:styleId="Predlosak3">
    <w:name w:val="Predlosak3"/>
    <w:basedOn w:val="Normal"/>
    <w:next w:val="Predlosak2"/>
    <w:link w:val="Predlosak3Char"/>
    <w:rsid w:val="00552E7E"/>
    <w:rPr>
      <w:rFonts w:ascii="Times New Roman" w:hAnsi="Times New Roman"/>
      <w:i/>
      <w:sz w:val="28"/>
    </w:rPr>
  </w:style>
  <w:style w:type="character" w:customStyle="1" w:styleId="Predlosak2Char">
    <w:name w:val="Predlosak2 Char"/>
    <w:basedOn w:val="Predlosak1Char"/>
    <w:link w:val="Predlosak2"/>
    <w:rsid w:val="000E35B6"/>
    <w:rPr>
      <w:rFonts w:ascii="Times New Roman" w:hAnsi="Times New Roman"/>
      <w:sz w:val="28"/>
      <w:szCs w:val="22"/>
      <w:lang w:val="sr-Latn-CS"/>
    </w:rPr>
  </w:style>
  <w:style w:type="character" w:customStyle="1" w:styleId="Predlosak3Char">
    <w:name w:val="Predlosak3 Char"/>
    <w:link w:val="Predlosak3"/>
    <w:rsid w:val="00552E7E"/>
    <w:rPr>
      <w:rFonts w:ascii="Times New Roman" w:hAnsi="Times New Roman"/>
      <w:i/>
      <w:sz w:val="28"/>
    </w:rPr>
  </w:style>
  <w:style w:type="character" w:customStyle="1" w:styleId="PodebljaniTekst">
    <w:name w:val="PodebljaniTekst"/>
    <w:basedOn w:val="Zadanifontodlomka"/>
    <w:uiPriority w:val="1"/>
    <w:rsid w:val="00285B72"/>
    <w:rPr>
      <w:rFonts w:asciiTheme="minorHAnsi" w:hAnsiTheme="minorHAnsi"/>
      <w:b/>
      <w:sz w:val="28"/>
    </w:rPr>
  </w:style>
  <w:style w:type="character" w:customStyle="1" w:styleId="Tekst">
    <w:name w:val="Tekst"/>
    <w:basedOn w:val="Podebljani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Teskt1">
    <w:name w:val="Teskt1"/>
    <w:basedOn w:val="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Naslov10">
    <w:name w:val="Naslov1"/>
    <w:basedOn w:val="PodebljaniTekst"/>
    <w:uiPriority w:val="1"/>
    <w:rsid w:val="000C1575"/>
    <w:rPr>
      <w:rFonts w:asciiTheme="minorHAnsi" w:hAnsiTheme="minorHAnsi"/>
      <w:b/>
      <w:spacing w:val="120"/>
      <w:sz w:val="36"/>
    </w:rPr>
  </w:style>
  <w:style w:type="character" w:customStyle="1" w:styleId="IskrivljenTekst">
    <w:name w:val="IskrivljenTekst"/>
    <w:basedOn w:val="Tekst"/>
    <w:uiPriority w:val="1"/>
    <w:rsid w:val="000C1575"/>
    <w:rPr>
      <w:rFonts w:asciiTheme="minorHAnsi" w:hAnsiTheme="minorHAnsi"/>
      <w:b w:val="0"/>
      <w:i/>
      <w:sz w:val="28"/>
    </w:rPr>
  </w:style>
  <w:style w:type="character" w:styleId="Hiperveza">
    <w:name w:val="Hyperlink"/>
    <w:basedOn w:val="Zadanifontodlomka"/>
    <w:uiPriority w:val="99"/>
    <w:unhideWhenUsed/>
    <w:rsid w:val="00471FF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E5C3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CE5C3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5C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E5C3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E5C3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E5C36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E5C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E5C36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E5C36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5C36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E5C36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E5C3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E5C3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5C3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E5C3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CE5C36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CE5C36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CE5C3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E5C3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5C3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5C36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CE5C36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CE5C3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E5C36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E5C36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CE5C36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E5C36"/>
    <w:pPr>
      <w:outlineLvl w:val="9"/>
    </w:pPr>
  </w:style>
  <w:style w:type="character" w:customStyle="1" w:styleId="tlid-translation">
    <w:name w:val="tlid-translation"/>
    <w:basedOn w:val="Zadanifontodlomka"/>
    <w:rsid w:val="00DA5151"/>
  </w:style>
  <w:style w:type="character" w:styleId="Nerijeenospominjanje">
    <w:name w:val="Unresolved Mention"/>
    <w:basedOn w:val="Zadanifontodlomka"/>
    <w:uiPriority w:val="99"/>
    <w:semiHidden/>
    <w:unhideWhenUsed/>
    <w:rsid w:val="00333E3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33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osmgubec.edu.rs/hr/pocetna-3/" TargetMode="External"/><Relationship Id="rId3" Type="http://schemas.openxmlformats.org/officeDocument/2006/relationships/hyperlink" Target="mailto:info@osmgubec.edu.rs" TargetMode="External"/><Relationship Id="rId7" Type="http://schemas.openxmlformats.org/officeDocument/2006/relationships/hyperlink" Target="mailto:info@osmgubec.edu.rs" TargetMode="External"/><Relationship Id="rId2" Type="http://schemas.openxmlformats.org/officeDocument/2006/relationships/hyperlink" Target="http://osmgubec.edu.rs/hu/kezdolap/" TargetMode="External"/><Relationship Id="rId1" Type="http://schemas.openxmlformats.org/officeDocument/2006/relationships/hyperlink" Target="mailto:info@osmgubec.edu.rs" TargetMode="External"/><Relationship Id="rId6" Type="http://schemas.openxmlformats.org/officeDocument/2006/relationships/hyperlink" Target="http://osmgubec.edu.rs/hr/pocetna-3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@osmgubec.edu.rs" TargetMode="External"/><Relationship Id="rId10" Type="http://schemas.openxmlformats.org/officeDocument/2006/relationships/hyperlink" Target="http://osmgubec.edu.rs/" TargetMode="External"/><Relationship Id="rId4" Type="http://schemas.openxmlformats.org/officeDocument/2006/relationships/hyperlink" Target="http://osmgubec.edu.rs/hu/kezdolap/" TargetMode="External"/><Relationship Id="rId9" Type="http://schemas.openxmlformats.org/officeDocument/2006/relationships/hyperlink" Target="http://osmgubec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97D0C-1849-414E-9B63-E05B0C50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Memorandum_skola22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Miroslav Popović</cp:lastModifiedBy>
  <cp:revision>2</cp:revision>
  <cp:lastPrinted>2019-12-16T12:05:00Z</cp:lastPrinted>
  <dcterms:created xsi:type="dcterms:W3CDTF">2020-09-23T11:17:00Z</dcterms:created>
  <dcterms:modified xsi:type="dcterms:W3CDTF">2020-09-23T11:17:00Z</dcterms:modified>
</cp:coreProperties>
</file>