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A07" w:rsidRPr="00EA1B34" w:rsidRDefault="000148FA" w:rsidP="00F37E8A">
      <w:pPr>
        <w:spacing w:before="300" w:after="120"/>
        <w:jc w:val="center"/>
        <w:rPr>
          <w:rFonts w:ascii="Times New (W1)" w:hAnsi="Times New (W1)"/>
          <w:b/>
          <w:noProof/>
          <w:spacing w:val="60"/>
          <w:sz w:val="46"/>
          <w:szCs w:val="32"/>
          <w:lang w:val="sr-Latn-RS"/>
        </w:rPr>
      </w:pPr>
      <w:sdt>
        <w:sdtPr>
          <w:rPr>
            <w:rStyle w:val="Naslov1"/>
            <w:noProof/>
            <w:sz w:val="48"/>
            <w:lang w:val="sr-Latn-RS"/>
          </w:rPr>
          <w:alias w:val="Odabir dokumenta"/>
          <w:tag w:val="Odabir dokumenta"/>
          <w:id w:val="354236446"/>
          <w:lock w:val="sdtLocked"/>
          <w:placeholder>
            <w:docPart w:val="54905DD02E57447AA9AABEB12BB32582"/>
          </w:placeholder>
          <w15:color w:val="000000"/>
          <w:comboBox>
            <w:listItem w:displayText="IZVJEŠĆE" w:value="IZVJEŠĆE"/>
            <w:listItem w:displayText="IZVEŠTAJ" w:value="IZVEŠTAJ"/>
            <w:listItem w:displayText="ИЗВЕШТАЈ" w:value="ИЗВЕШТАЈ"/>
            <w:listItem w:displayText="ZAHTJEV" w:value="ZAHTJEV"/>
            <w:listItem w:displayText="ZAHTEV" w:value="ZAHTEV"/>
            <w:listItem w:displayText="ЗАХТЕВ" w:value="ЗАХТЕВ"/>
            <w:listItem w:displayText="OBAVIJEST" w:value="OBAVIJEST"/>
            <w:listItem w:displayText="OBAVEŠTENJE" w:value="OBAVEŠTENJE"/>
            <w:listItem w:displayText="ОБАВЕШТЕЊЕ" w:value="ОБАВЕШТЕЊЕ"/>
            <w:listItem w:displayText="MOLBA" w:value="MOLBA"/>
            <w:listItem w:displayText="МОЛБА" w:value="МОЛБА"/>
            <w:listItem w:displayText="PRIJAVA RODITELJSKOG SASTANKA" w:value="PRIJAVA RODITELJSKOG SASTANKA"/>
            <w:listItem w:displayText="ПРИЈАВА РОДИТЕЉСКОГ САСТАНКА" w:value="ПРИЈАВА РОДИТЕЉСКОГ САСТАНКА"/>
            <w:listItem w:displayText="PRIJAVA ŠTETE" w:value="PRIJAVA ŠTETE"/>
            <w:listItem w:displayText="ПРИЈАВА ШТЕТЕ" w:value="ПРИЈАВА ШТЕТЕ"/>
            <w:listItem w:displayText="POZIV" w:value="POZIV"/>
            <w:listItem w:displayText="ПОЗИВ" w:value="ПОЗИВ"/>
            <w:listItem w:displayText="SUGLASNOST" w:value="SUGLASNOST"/>
            <w:listItem w:displayText="SAGLASNOST" w:value="SAGLASNOST"/>
            <w:listItem w:displayText="САГЛАСНОСТ" w:value="САГЛАСНОСТ"/>
            <w:listItem w:displayText="OPRAVDANJE" w:value="OPRAVDANJE"/>
            <w:listItem w:displayText="ОПРАВДАЊЕ" w:value="ОПРАВДАЊЕ"/>
            <w:listItem w:displayText="SPISAK" w:value="SPISAK"/>
            <w:listItem w:displayText="СПИСАК" w:value="СПИСАК"/>
          </w:comboBox>
        </w:sdtPr>
        <w:sdtEndPr>
          <w:rPr>
            <w:rStyle w:val="Zadanifontodlomka"/>
            <w:rFonts w:ascii="Times New (W1)" w:hAnsi="Times New (W1)"/>
            <w:b w:val="0"/>
            <w:spacing w:val="60"/>
            <w:szCs w:val="32"/>
          </w:rPr>
        </w:sdtEndPr>
        <w:sdtContent>
          <w:r w:rsidR="009265C4">
            <w:rPr>
              <w:rStyle w:val="Naslov1"/>
              <w:noProof/>
              <w:sz w:val="48"/>
              <w:lang w:val="sr-Latn-RS"/>
            </w:rPr>
            <w:t>ОПРАВДАЊЕ</w:t>
          </w:r>
        </w:sdtContent>
      </w:sdt>
    </w:p>
    <w:p w:rsidR="00610502" w:rsidRPr="00EF7123" w:rsidRDefault="000148FA" w:rsidP="00EA1B34">
      <w:pPr>
        <w:tabs>
          <w:tab w:val="left" w:pos="10467"/>
        </w:tabs>
        <w:spacing w:before="360" w:line="240" w:lineRule="auto"/>
        <w:rPr>
          <w:rStyle w:val="Predlosak"/>
          <w:noProof/>
          <w:lang w:val="sr-Latn-RS"/>
        </w:rPr>
      </w:pPr>
      <w:sdt>
        <w:sdtPr>
          <w:rPr>
            <w:rStyle w:val="PodebljaniTekst"/>
            <w:noProof/>
            <w:lang w:val="sr-Latn-RS"/>
          </w:rPr>
          <w:alias w:val="Pismo"/>
          <w:tag w:val="Pismo"/>
          <w:id w:val="-528403814"/>
          <w:lock w:val="sdtLocked"/>
          <w:placeholder>
            <w:docPart w:val="1C81E35F047C4731BDD0BF28DF92D25C"/>
          </w:placeholder>
          <w15:color w:val="000000"/>
          <w:dropDownList>
            <w:listItem w:displayText="Predmet" w:value="Predmet"/>
            <w:listItem w:displayText="Предмет" w:value="Предмет"/>
          </w:dropDownList>
        </w:sdtPr>
        <w:sdtEndPr>
          <w:rPr>
            <w:rStyle w:val="Zadanifontodlomka"/>
            <w:rFonts w:ascii="Times New Roman" w:hAnsi="Times New Roman"/>
            <w:b w:val="0"/>
            <w:sz w:val="22"/>
            <w:szCs w:val="28"/>
          </w:rPr>
        </w:sdtEndPr>
        <w:sdtContent>
          <w:r w:rsidR="009265C4">
            <w:rPr>
              <w:rStyle w:val="PodebljaniTekst"/>
              <w:noProof/>
              <w:lang w:val="sr-Latn-RS"/>
            </w:rPr>
            <w:t>Предмет</w:t>
          </w:r>
        </w:sdtContent>
      </w:sdt>
      <w:r w:rsidR="00311A5D" w:rsidRPr="00EF7123">
        <w:rPr>
          <w:rStyle w:val="PodebljaniTekst"/>
          <w:noProof/>
          <w:lang w:val="sr-Latn-RS"/>
        </w:rPr>
        <w:t>:</w:t>
      </w:r>
      <w:r w:rsidR="00285B72" w:rsidRPr="00EF7123">
        <w:rPr>
          <w:rFonts w:ascii="Times New Roman" w:hAnsi="Times New Roman"/>
          <w:b/>
          <w:noProof/>
          <w:sz w:val="28"/>
          <w:szCs w:val="28"/>
          <w:lang w:val="sr-Latn-RS"/>
        </w:rPr>
        <w:t xml:space="preserve"> </w:t>
      </w:r>
      <w:r w:rsidR="00610502" w:rsidRPr="00EF7123">
        <w:rPr>
          <w:rFonts w:ascii="Times New Roman" w:hAnsi="Times New Roman"/>
          <w:b/>
          <w:noProof/>
          <w:sz w:val="28"/>
          <w:szCs w:val="28"/>
          <w:lang w:val="sr-Latn-RS"/>
        </w:rPr>
        <w:t xml:space="preserve"> </w:t>
      </w:r>
      <w:sdt>
        <w:sdtPr>
          <w:rPr>
            <w:rStyle w:val="Tekst"/>
            <w:noProof/>
            <w:lang w:val="sr-Latn-RS"/>
          </w:rPr>
          <w:alias w:val="Predmet"/>
          <w:tag w:val="Predmet"/>
          <w:id w:val="1279521394"/>
          <w:lock w:val="sdtLocked"/>
          <w:placeholder>
            <w:docPart w:val="AC29BEF83E7C40E6BFFA1A6F9FD391EE"/>
          </w:placeholder>
          <w15:color w:val="000000"/>
        </w:sdtPr>
        <w:sdtEndPr>
          <w:rPr>
            <w:rStyle w:val="Zadanifontodlomka"/>
            <w:rFonts w:ascii="Calibri" w:hAnsi="Calibri"/>
            <w:b/>
            <w:sz w:val="24"/>
            <w:szCs w:val="28"/>
          </w:rPr>
        </w:sdtEndPr>
        <w:sdtContent>
          <w:r w:rsidR="009265C4">
            <w:rPr>
              <w:rStyle w:val="Tekst"/>
              <w:noProof/>
              <w:lang w:val="sr-Latn-RS"/>
            </w:rPr>
            <w:t>Правдање</w:t>
          </w:r>
          <w:r w:rsidR="00EA1B34">
            <w:rPr>
              <w:rStyle w:val="Tekst"/>
              <w:noProof/>
              <w:lang w:val="sr-Latn-RS"/>
            </w:rPr>
            <w:t xml:space="preserve"> </w:t>
          </w:r>
          <w:r w:rsidR="009265C4">
            <w:rPr>
              <w:rStyle w:val="Tekst"/>
              <w:noProof/>
              <w:lang w:val="sr-Latn-RS"/>
            </w:rPr>
            <w:t>изостанка</w:t>
          </w:r>
          <w:r w:rsidR="00EA1B34">
            <w:rPr>
              <w:rStyle w:val="Tekst"/>
              <w:noProof/>
              <w:lang w:val="sr-Latn-RS"/>
            </w:rPr>
            <w:t xml:space="preserve"> </w:t>
          </w:r>
          <w:r w:rsidR="009265C4">
            <w:rPr>
              <w:rStyle w:val="Tekst"/>
              <w:noProof/>
              <w:lang w:val="sr-Latn-RS"/>
            </w:rPr>
            <w:t>ученика</w:t>
          </w:r>
        </w:sdtContent>
      </w:sdt>
    </w:p>
    <w:p w:rsidR="00311A5D" w:rsidRPr="00EA1B34" w:rsidRDefault="00311A5D" w:rsidP="005556CD">
      <w:pPr>
        <w:tabs>
          <w:tab w:val="left" w:pos="709"/>
        </w:tabs>
        <w:spacing w:before="120" w:after="0" w:line="240" w:lineRule="auto"/>
        <w:ind w:firstLine="680"/>
        <w:rPr>
          <w:rStyle w:val="Tekst"/>
          <w:noProof/>
          <w:sz w:val="10"/>
          <w:lang w:val="sr-Latn-RS"/>
        </w:rPr>
      </w:pPr>
    </w:p>
    <w:sdt>
      <w:sdtPr>
        <w:rPr>
          <w:rStyle w:val="Tekst"/>
          <w:noProof/>
          <w:lang w:val="sr-Latn-RS"/>
        </w:rPr>
        <w:alias w:val="Sadržaj"/>
        <w:tag w:val="Sadržaj"/>
        <w:id w:val="349992781"/>
        <w:lock w:val="sdtLocked"/>
        <w:placeholder>
          <w:docPart w:val="A2E91DBF56674708ABE2300CA7A52D17"/>
        </w:placeholder>
        <w15:color w:val="000000"/>
      </w:sdtPr>
      <w:sdtEndPr>
        <w:rPr>
          <w:rStyle w:val="Predlosak1Char"/>
          <w:rFonts w:ascii="Times New Roman" w:hAnsi="Times New Roman"/>
        </w:rPr>
      </w:sdtEndPr>
      <w:sdtContent>
        <w:p w:rsidR="00F37E8A" w:rsidRDefault="009265C4" w:rsidP="00EA1B34">
          <w:pPr>
            <w:tabs>
              <w:tab w:val="left" w:pos="709"/>
            </w:tabs>
            <w:spacing w:before="120" w:after="0" w:line="240" w:lineRule="auto"/>
            <w:ind w:firstLine="680"/>
            <w:rPr>
              <w:rStyle w:val="Tekst"/>
              <w:noProof/>
              <w:lang w:val="sr-Latn-RS"/>
            </w:rPr>
          </w:pPr>
          <w:r>
            <w:rPr>
              <w:rStyle w:val="Tekst"/>
              <w:noProof/>
              <w:lang w:val="sr-Latn-RS"/>
            </w:rPr>
            <w:t>Ученик</w:t>
          </w:r>
          <w:r w:rsidR="00EA1B34" w:rsidRPr="00EA1B34">
            <w:rPr>
              <w:rStyle w:val="Tekst"/>
              <w:noProof/>
              <w:lang w:val="sr-Latn-RS"/>
            </w:rPr>
            <w:t>/</w:t>
          </w:r>
          <w:r>
            <w:rPr>
              <w:rStyle w:val="Tekst"/>
              <w:noProof/>
              <w:lang w:val="sr-Latn-RS"/>
            </w:rPr>
            <w:t>ца</w:t>
          </w:r>
          <w:r w:rsidR="00EA1B34">
            <w:rPr>
              <w:rStyle w:val="Tekst"/>
              <w:noProof/>
              <w:lang w:val="sr-Latn-RS"/>
            </w:rPr>
            <w:t xml:space="preserve"> </w:t>
          </w:r>
          <w:r w:rsidR="00665465">
            <w:rPr>
              <w:rStyle w:val="Tekst"/>
              <w:noProof/>
              <w:lang w:val="sr-Latn-RS"/>
            </w:rPr>
            <w:t xml:space="preserve"> ___________________</w:t>
          </w:r>
          <w:r w:rsidR="00EA1B34" w:rsidRPr="00EA1B34">
            <w:rPr>
              <w:rStyle w:val="Tekst"/>
              <w:noProof/>
              <w:lang w:val="sr-Latn-RS"/>
            </w:rPr>
            <w:t xml:space="preserve">_ </w:t>
          </w:r>
          <w:r w:rsidR="00EA1B34">
            <w:rPr>
              <w:rStyle w:val="Tekst"/>
              <w:noProof/>
              <w:lang w:val="sr-Latn-RS"/>
            </w:rPr>
            <w:t xml:space="preserve"> </w:t>
          </w:r>
          <w:r>
            <w:rPr>
              <w:rStyle w:val="Tekst"/>
              <w:noProof/>
              <w:lang w:val="sr-Latn-RS"/>
            </w:rPr>
            <w:t>одељење</w:t>
          </w:r>
          <w:r w:rsidR="00EA1B34">
            <w:rPr>
              <w:rStyle w:val="Tekst"/>
              <w:noProof/>
              <w:lang w:val="sr-Latn-RS"/>
            </w:rPr>
            <w:t xml:space="preserve"> </w:t>
          </w:r>
          <w:r w:rsidR="00EA1B34" w:rsidRPr="00EA1B34">
            <w:rPr>
              <w:rStyle w:val="Tekst"/>
              <w:noProof/>
              <w:lang w:val="sr-Latn-RS"/>
            </w:rPr>
            <w:t xml:space="preserve"> _____</w:t>
          </w:r>
          <w:r w:rsidR="00EA1B34">
            <w:rPr>
              <w:rStyle w:val="Tekst"/>
              <w:noProof/>
              <w:lang w:val="sr-Latn-RS"/>
            </w:rPr>
            <w:t xml:space="preserve"> </w:t>
          </w:r>
          <w:r w:rsidR="00EA1B34" w:rsidRPr="00EA1B34">
            <w:rPr>
              <w:rStyle w:val="Tekst"/>
              <w:noProof/>
              <w:lang w:val="sr-Latn-RS"/>
            </w:rPr>
            <w:t xml:space="preserve"> </w:t>
          </w:r>
          <w:r>
            <w:rPr>
              <w:rStyle w:val="Tekst"/>
              <w:noProof/>
              <w:lang w:val="sr-Latn-RS"/>
            </w:rPr>
            <w:t>изостао</w:t>
          </w:r>
          <w:r w:rsidR="00EA1B34" w:rsidRPr="00EA1B34">
            <w:rPr>
              <w:rStyle w:val="Tekst"/>
              <w:noProof/>
              <w:lang w:val="sr-Latn-RS"/>
            </w:rPr>
            <w:t>/</w:t>
          </w:r>
          <w:r>
            <w:rPr>
              <w:rStyle w:val="Tekst"/>
              <w:noProof/>
              <w:lang w:val="sr-Latn-RS"/>
            </w:rPr>
            <w:t>ла</w:t>
          </w:r>
          <w:r w:rsidR="00EA1B34" w:rsidRPr="00EA1B34">
            <w:rPr>
              <w:rStyle w:val="Tekst"/>
              <w:noProof/>
              <w:lang w:val="sr-Latn-RS"/>
            </w:rPr>
            <w:t xml:space="preserve"> </w:t>
          </w:r>
          <w:r>
            <w:rPr>
              <w:rStyle w:val="Tekst"/>
              <w:noProof/>
              <w:lang w:val="sr-Latn-RS"/>
            </w:rPr>
            <w:t>је</w:t>
          </w:r>
          <w:r w:rsidR="00F37E8A">
            <w:rPr>
              <w:rStyle w:val="Tekst"/>
              <w:noProof/>
              <w:lang w:val="sr-Latn-RS"/>
            </w:rPr>
            <w:t xml:space="preserve"> </w:t>
          </w:r>
          <w:r>
            <w:rPr>
              <w:rStyle w:val="Tekst"/>
              <w:noProof/>
              <w:lang w:val="sr-Latn-RS"/>
            </w:rPr>
            <w:t>са</w:t>
          </w:r>
          <w:r w:rsidR="00F37E8A">
            <w:rPr>
              <w:rStyle w:val="Tekst"/>
              <w:noProof/>
              <w:lang w:val="sr-Latn-RS"/>
            </w:rPr>
            <w:t xml:space="preserve"> </w:t>
          </w:r>
          <w:r>
            <w:rPr>
              <w:rStyle w:val="Tekst"/>
              <w:noProof/>
              <w:lang w:val="sr-Latn-RS"/>
            </w:rPr>
            <w:t>наставе</w:t>
          </w:r>
          <w:r w:rsidR="00F37E8A">
            <w:rPr>
              <w:rStyle w:val="Tekst"/>
              <w:noProof/>
              <w:lang w:val="sr-Latn-RS"/>
            </w:rPr>
            <w:t xml:space="preserve"> </w:t>
          </w:r>
          <w:r>
            <w:rPr>
              <w:rStyle w:val="Tekst"/>
              <w:noProof/>
              <w:lang w:val="sr-Latn-RS"/>
            </w:rPr>
            <w:t>у</w:t>
          </w:r>
        </w:p>
        <w:p w:rsidR="00F37E8A" w:rsidRDefault="00F37E8A" w:rsidP="00F37E8A">
          <w:pPr>
            <w:tabs>
              <w:tab w:val="left" w:pos="709"/>
            </w:tabs>
            <w:spacing w:after="0" w:line="240" w:lineRule="auto"/>
            <w:ind w:firstLine="680"/>
            <w:rPr>
              <w:rStyle w:val="Tekst"/>
              <w:noProof/>
              <w:lang w:val="sr-Latn-RS"/>
            </w:rPr>
          </w:pPr>
          <w:r w:rsidRPr="00EA1B34">
            <w:rPr>
              <w:rStyle w:val="Tekst"/>
              <w:noProof/>
              <w:sz w:val="18"/>
              <w:lang w:val="sr-Latn-RS"/>
            </w:rPr>
            <w:tab/>
          </w:r>
          <w:r w:rsidRPr="00EA1B34">
            <w:rPr>
              <w:rStyle w:val="Tekst"/>
              <w:noProof/>
              <w:sz w:val="18"/>
              <w:lang w:val="sr-Latn-RS"/>
            </w:rPr>
            <w:tab/>
          </w:r>
          <w:r w:rsidRPr="00EA1B34">
            <w:rPr>
              <w:rStyle w:val="Tekst"/>
              <w:noProof/>
              <w:sz w:val="18"/>
              <w:lang w:val="sr-Latn-RS"/>
            </w:rPr>
            <w:tab/>
          </w:r>
          <w:r w:rsidRPr="00EA1B34">
            <w:rPr>
              <w:rStyle w:val="Tekst"/>
              <w:noProof/>
              <w:sz w:val="18"/>
              <w:lang w:val="sr-Latn-RS"/>
            </w:rPr>
            <w:tab/>
          </w:r>
          <w:r>
            <w:rPr>
              <w:rStyle w:val="Tekst"/>
              <w:noProof/>
              <w:sz w:val="18"/>
              <w:lang w:val="sr-Latn-RS"/>
            </w:rPr>
            <w:tab/>
            <w:t>(</w:t>
          </w:r>
          <w:r w:rsidR="009265C4">
            <w:rPr>
              <w:rStyle w:val="Tekst"/>
              <w:noProof/>
              <w:sz w:val="18"/>
              <w:lang w:val="sr-Latn-RS"/>
            </w:rPr>
            <w:t>име</w:t>
          </w:r>
          <w:r w:rsidRPr="00EA1B34">
            <w:rPr>
              <w:rStyle w:val="Tekst"/>
              <w:noProof/>
              <w:sz w:val="18"/>
              <w:lang w:val="sr-Latn-RS"/>
            </w:rPr>
            <w:t xml:space="preserve"> </w:t>
          </w:r>
          <w:r w:rsidR="009265C4">
            <w:rPr>
              <w:rStyle w:val="Tekst"/>
              <w:noProof/>
              <w:sz w:val="18"/>
              <w:lang w:val="sr-Latn-RS"/>
            </w:rPr>
            <w:t>и</w:t>
          </w:r>
          <w:r w:rsidRPr="00EA1B34">
            <w:rPr>
              <w:rStyle w:val="Tekst"/>
              <w:noProof/>
              <w:sz w:val="18"/>
              <w:lang w:val="sr-Latn-RS"/>
            </w:rPr>
            <w:t xml:space="preserve"> </w:t>
          </w:r>
          <w:r w:rsidR="009265C4">
            <w:rPr>
              <w:rStyle w:val="Tekst"/>
              <w:noProof/>
              <w:sz w:val="18"/>
              <w:lang w:val="sr-Latn-RS"/>
            </w:rPr>
            <w:t>презиме</w:t>
          </w:r>
          <w:r w:rsidRPr="00EA1B34">
            <w:rPr>
              <w:rStyle w:val="Tekst"/>
              <w:noProof/>
              <w:sz w:val="18"/>
              <w:lang w:val="sr-Latn-RS"/>
            </w:rPr>
            <w:t>)</w:t>
          </w:r>
        </w:p>
        <w:p w:rsidR="00EA1B34" w:rsidRPr="00EA1B34" w:rsidRDefault="009265C4" w:rsidP="00F37E8A">
          <w:pPr>
            <w:tabs>
              <w:tab w:val="left" w:pos="709"/>
            </w:tabs>
            <w:spacing w:after="0" w:line="240" w:lineRule="auto"/>
            <w:rPr>
              <w:rStyle w:val="Tekst"/>
              <w:noProof/>
              <w:lang w:val="sr-Latn-RS"/>
            </w:rPr>
          </w:pPr>
          <w:r>
            <w:rPr>
              <w:rStyle w:val="Tekst"/>
              <w:noProof/>
              <w:lang w:val="sr-Latn-RS"/>
            </w:rPr>
            <w:t>периоду</w:t>
          </w:r>
          <w:r w:rsidR="00EA1B34" w:rsidRPr="00EA1B34">
            <w:rPr>
              <w:rStyle w:val="Tekst"/>
              <w:noProof/>
              <w:lang w:val="sr-Latn-RS"/>
            </w:rPr>
            <w:t xml:space="preserve"> </w:t>
          </w:r>
          <w:r>
            <w:rPr>
              <w:rStyle w:val="Tekst"/>
              <w:noProof/>
              <w:lang w:val="sr-Latn-RS"/>
            </w:rPr>
            <w:t>од</w:t>
          </w:r>
          <w:r w:rsidR="00EA1B34" w:rsidRPr="00EA1B34">
            <w:rPr>
              <w:rStyle w:val="Tekst"/>
              <w:noProof/>
              <w:lang w:val="sr-Latn-RS"/>
            </w:rPr>
            <w:t xml:space="preserve"> _____________ </w:t>
          </w:r>
          <w:r>
            <w:rPr>
              <w:rStyle w:val="Tekst"/>
              <w:noProof/>
              <w:lang w:val="sr-Latn-RS"/>
            </w:rPr>
            <w:t>до</w:t>
          </w:r>
          <w:r w:rsidR="00EA1B34" w:rsidRPr="00EA1B34">
            <w:rPr>
              <w:rStyle w:val="Tekst"/>
              <w:noProof/>
              <w:lang w:val="sr-Latn-RS"/>
            </w:rPr>
            <w:t xml:space="preserve"> ____________ </w:t>
          </w:r>
          <w:r>
            <w:rPr>
              <w:rStyle w:val="Tekst"/>
              <w:noProof/>
              <w:lang w:val="sr-Latn-RS"/>
            </w:rPr>
            <w:t>због</w:t>
          </w:r>
          <w:r w:rsidR="00EA1B34" w:rsidRPr="00EA1B34">
            <w:rPr>
              <w:rStyle w:val="Tekst"/>
              <w:noProof/>
              <w:lang w:val="sr-Latn-RS"/>
            </w:rPr>
            <w:t xml:space="preserve"> </w:t>
          </w:r>
          <w:r w:rsidR="00EA1B34">
            <w:rPr>
              <w:rStyle w:val="Tekst"/>
              <w:noProof/>
              <w:lang w:val="sr-Latn-RS"/>
            </w:rPr>
            <w:t>_</w:t>
          </w:r>
          <w:r w:rsidR="00EA1B34" w:rsidRPr="00EA1B34">
            <w:rPr>
              <w:rStyle w:val="Tekst"/>
              <w:noProof/>
              <w:lang w:val="sr-Latn-RS"/>
            </w:rPr>
            <w:t>_</w:t>
          </w:r>
          <w:r w:rsidR="00F37E8A">
            <w:rPr>
              <w:rStyle w:val="Tekst"/>
              <w:noProof/>
              <w:lang w:val="sr-Latn-RS"/>
            </w:rPr>
            <w:t>______________________________</w:t>
          </w:r>
        </w:p>
        <w:p w:rsidR="00EA1B34" w:rsidRPr="00EA1B34" w:rsidRDefault="00EA1B34" w:rsidP="00F37E8A">
          <w:pPr>
            <w:tabs>
              <w:tab w:val="left" w:pos="709"/>
            </w:tabs>
            <w:spacing w:before="120" w:after="0" w:line="240" w:lineRule="auto"/>
            <w:rPr>
              <w:rStyle w:val="Tekst"/>
              <w:noProof/>
              <w:lang w:val="sr-Latn-RS"/>
            </w:rPr>
          </w:pPr>
          <w:r w:rsidRPr="00EA1B34">
            <w:rPr>
              <w:rStyle w:val="Tekst"/>
              <w:noProof/>
              <w:lang w:val="sr-Latn-RS"/>
            </w:rPr>
            <w:t>__________________________________________</w:t>
          </w:r>
          <w:r>
            <w:rPr>
              <w:rStyle w:val="Tekst"/>
              <w:noProof/>
              <w:lang w:val="sr-Latn-RS"/>
            </w:rPr>
            <w:t>__________________________</w:t>
          </w:r>
          <w:r w:rsidR="00F37E8A">
            <w:rPr>
              <w:rStyle w:val="Tekst"/>
              <w:noProof/>
              <w:lang w:val="sr-Latn-RS"/>
            </w:rPr>
            <w:t>_____</w:t>
          </w:r>
          <w:r>
            <w:rPr>
              <w:rStyle w:val="Tekst"/>
              <w:noProof/>
              <w:lang w:val="sr-Latn-RS"/>
            </w:rPr>
            <w:t>_</w:t>
          </w:r>
          <w:r w:rsidRPr="00EA1B34">
            <w:rPr>
              <w:rStyle w:val="Tekst"/>
              <w:noProof/>
              <w:lang w:val="sr-Latn-RS"/>
            </w:rPr>
            <w:t>.</w:t>
          </w:r>
        </w:p>
        <w:p w:rsidR="00EA1B34" w:rsidRPr="00EA1B34" w:rsidRDefault="00EA1B34" w:rsidP="00EA1B34">
          <w:pPr>
            <w:tabs>
              <w:tab w:val="left" w:pos="709"/>
            </w:tabs>
            <w:spacing w:before="120" w:after="0" w:line="240" w:lineRule="auto"/>
            <w:ind w:firstLine="680"/>
            <w:rPr>
              <w:rStyle w:val="Tekst"/>
              <w:noProof/>
              <w:sz w:val="4"/>
              <w:lang w:val="sr-Latn-RS"/>
            </w:rPr>
          </w:pPr>
        </w:p>
        <w:p w:rsidR="00610502" w:rsidRPr="00EF7123" w:rsidRDefault="009265C4" w:rsidP="00EA1B34">
          <w:pPr>
            <w:tabs>
              <w:tab w:val="left" w:pos="709"/>
            </w:tabs>
            <w:spacing w:before="120" w:after="0" w:line="240" w:lineRule="auto"/>
            <w:ind w:firstLine="680"/>
            <w:rPr>
              <w:rStyle w:val="Predlosak1Char"/>
              <w:noProof/>
              <w:lang w:val="sr-Latn-RS"/>
            </w:rPr>
          </w:pPr>
          <w:r>
            <w:rPr>
              <w:rStyle w:val="Tekst"/>
              <w:noProof/>
              <w:lang w:val="sr-Latn-RS"/>
            </w:rPr>
            <w:t>Ово</w:t>
          </w:r>
          <w:r w:rsidR="00EA1B34" w:rsidRPr="00EA1B34">
            <w:rPr>
              <w:rStyle w:val="Tekst"/>
              <w:noProof/>
              <w:lang w:val="sr-Latn-RS"/>
            </w:rPr>
            <w:t xml:space="preserve"> </w:t>
          </w:r>
          <w:r>
            <w:rPr>
              <w:rStyle w:val="Tekst"/>
              <w:noProof/>
              <w:lang w:val="sr-Latn-RS"/>
            </w:rPr>
            <w:t>оправдање</w:t>
          </w:r>
          <w:r w:rsidR="00EA1B34" w:rsidRPr="00EA1B34">
            <w:rPr>
              <w:rStyle w:val="Tekst"/>
              <w:noProof/>
              <w:lang w:val="sr-Latn-RS"/>
            </w:rPr>
            <w:t xml:space="preserve"> </w:t>
          </w:r>
          <w:r>
            <w:rPr>
              <w:rStyle w:val="Tekst"/>
              <w:noProof/>
              <w:lang w:val="sr-Latn-RS"/>
            </w:rPr>
            <w:t>се</w:t>
          </w:r>
          <w:r w:rsidR="00EA1B34" w:rsidRPr="00EA1B34">
            <w:rPr>
              <w:rStyle w:val="Tekst"/>
              <w:noProof/>
              <w:lang w:val="sr-Latn-RS"/>
            </w:rPr>
            <w:t xml:space="preserve"> </w:t>
          </w:r>
          <w:r>
            <w:rPr>
              <w:rStyle w:val="Tekst"/>
              <w:noProof/>
              <w:lang w:val="sr-Latn-RS"/>
            </w:rPr>
            <w:t>издаје</w:t>
          </w:r>
          <w:r w:rsidR="00EA1B34" w:rsidRPr="00EA1B34">
            <w:rPr>
              <w:rStyle w:val="Tekst"/>
              <w:noProof/>
              <w:lang w:val="sr-Latn-RS"/>
            </w:rPr>
            <w:t xml:space="preserve"> </w:t>
          </w:r>
          <w:r>
            <w:rPr>
              <w:rStyle w:val="Tekst"/>
              <w:noProof/>
              <w:lang w:val="sr-Latn-RS"/>
            </w:rPr>
            <w:t>ради</w:t>
          </w:r>
          <w:r w:rsidR="00EA1B34" w:rsidRPr="00EA1B34">
            <w:rPr>
              <w:rStyle w:val="Tekst"/>
              <w:noProof/>
              <w:lang w:val="sr-Latn-RS"/>
            </w:rPr>
            <w:t xml:space="preserve"> </w:t>
          </w:r>
          <w:r>
            <w:rPr>
              <w:rStyle w:val="Tekst"/>
              <w:noProof/>
              <w:lang w:val="sr-Latn-RS"/>
            </w:rPr>
            <w:t>правдања</w:t>
          </w:r>
          <w:r w:rsidR="00EA1B34" w:rsidRPr="00EA1B34">
            <w:rPr>
              <w:rStyle w:val="Tekst"/>
              <w:noProof/>
              <w:lang w:val="sr-Latn-RS"/>
            </w:rPr>
            <w:t xml:space="preserve"> </w:t>
          </w:r>
          <w:r>
            <w:rPr>
              <w:rStyle w:val="Tekst"/>
              <w:noProof/>
              <w:lang w:val="sr-Latn-RS"/>
            </w:rPr>
            <w:t>изостанка</w:t>
          </w:r>
          <w:r w:rsidR="00EA1B34" w:rsidRPr="00EA1B34">
            <w:rPr>
              <w:rStyle w:val="Tekst"/>
              <w:noProof/>
              <w:lang w:val="sr-Latn-RS"/>
            </w:rPr>
            <w:t>.</w:t>
          </w:r>
        </w:p>
      </w:sdtContent>
    </w:sdt>
    <w:p w:rsidR="003C0E4F" w:rsidRPr="00EF7123" w:rsidRDefault="000148FA" w:rsidP="00EA1B34">
      <w:pPr>
        <w:spacing w:before="240" w:after="0" w:line="240" w:lineRule="auto"/>
        <w:rPr>
          <w:rFonts w:ascii="Times New Roman" w:hAnsi="Times New Roman"/>
          <w:noProof/>
          <w:sz w:val="28"/>
          <w:szCs w:val="28"/>
          <w:lang w:val="sr-Latn-RS"/>
        </w:rPr>
      </w:pPr>
      <w:sdt>
        <w:sdtPr>
          <w:rPr>
            <w:rStyle w:val="Tekst"/>
            <w:noProof/>
            <w:lang w:val="sr-Latn-RS"/>
          </w:rPr>
          <w:alias w:val="Mesto"/>
          <w:tag w:val="Mesto"/>
          <w:id w:val="305132209"/>
          <w:lock w:val="sdtLocked"/>
          <w:placeholder>
            <w:docPart w:val="EF064360B86046688F54D43453367A3E"/>
          </w:placeholder>
          <w15:color w:val="000000"/>
          <w:dropDownList>
            <w:listItem w:displayText="Tavankut" w:value="Tavankut"/>
            <w:listItem w:displayText="Таванкут" w:value="Таванкут"/>
            <w:listItem w:displayText="Ljutovo" w:value="Ljutovo"/>
            <w:listItem w:displayText="Љутово" w:value="Љутово"/>
            <w:listItem w:displayText="Subotica" w:value="Subotica"/>
            <w:listItem w:displayText="Суботица" w:value="Суботица"/>
          </w:dropDownList>
        </w:sdtPr>
        <w:sdtEndPr>
          <w:rPr>
            <w:rStyle w:val="Zadanifontodlomka"/>
            <w:rFonts w:ascii="Times New Roman" w:hAnsi="Times New Roman"/>
            <w:sz w:val="22"/>
            <w:szCs w:val="28"/>
          </w:rPr>
        </w:sdtEndPr>
        <w:sdtContent>
          <w:r w:rsidR="009265C4">
            <w:rPr>
              <w:rStyle w:val="Tekst"/>
              <w:noProof/>
              <w:lang w:val="sr-Latn-RS"/>
            </w:rPr>
            <w:t>Таванкут</w:t>
          </w:r>
        </w:sdtContent>
      </w:sdt>
      <w:r w:rsidR="00F7716A" w:rsidRPr="00EF7123">
        <w:rPr>
          <w:rFonts w:ascii="Times New Roman" w:hAnsi="Times New Roman"/>
          <w:noProof/>
          <w:sz w:val="28"/>
          <w:szCs w:val="28"/>
          <w:lang w:val="sr-Latn-RS"/>
        </w:rPr>
        <w:t>,</w:t>
      </w:r>
      <w:r w:rsidR="00285B72" w:rsidRPr="00EF7123">
        <w:rPr>
          <w:rFonts w:ascii="Times New Roman" w:hAnsi="Times New Roman"/>
          <w:noProof/>
          <w:sz w:val="28"/>
          <w:szCs w:val="28"/>
          <w:lang w:val="sr-Latn-RS"/>
        </w:rPr>
        <w:t xml:space="preserve"> </w:t>
      </w:r>
      <w:sdt>
        <w:sdtPr>
          <w:rPr>
            <w:rStyle w:val="Tekst"/>
            <w:noProof/>
            <w:lang w:val="sr-Latn-RS"/>
          </w:rPr>
          <w:alias w:val="Datum"/>
          <w:tag w:val=""/>
          <w:id w:val="-1019928272"/>
          <w:lock w:val="sdtLocked"/>
          <w:placeholder>
            <w:docPart w:val="F0BCD64403AF496F89C539357229E0C7"/>
          </w:placeholder>
          <w:dataBinding w:prefixMappings="xmlns:ns0='http://schemas.microsoft.com/office/2006/coverPageProps' " w:xpath="/ns0:CoverPageProperties[1]/ns0:PublishDate[1]" w:storeItemID="{55AF091B-3C7A-41E3-B477-F2FDAA23CFDA}"/>
          <w15:color w:val="000000"/>
          <w:date>
            <w:dateFormat w:val="d.M.yyyy"/>
            <w:lid w:val="sr-Latn-CS"/>
            <w:storeMappedDataAs w:val="dateTime"/>
            <w:calendar w:val="gregorian"/>
          </w:date>
        </w:sdtPr>
        <w:sdtEndPr>
          <w:rPr>
            <w:rStyle w:val="Predlosak2Char"/>
            <w:rFonts w:ascii="Times New Roman" w:hAnsi="Times New Roman"/>
          </w:rPr>
        </w:sdtEndPr>
        <w:sdtContent>
          <w:r w:rsidR="00EA1B34">
            <w:rPr>
              <w:rStyle w:val="Tekst"/>
              <w:noProof/>
              <w:lang w:val="sr-Latn-RS"/>
            </w:rPr>
            <w:t>________________</w:t>
          </w:r>
        </w:sdtContent>
      </w:sdt>
      <w:r w:rsidR="00F7716A" w:rsidRPr="00EF7123">
        <w:rPr>
          <w:rFonts w:ascii="Times New Roman" w:hAnsi="Times New Roman"/>
          <w:noProof/>
          <w:sz w:val="28"/>
          <w:szCs w:val="28"/>
          <w:lang w:val="sr-Latn-RS"/>
        </w:rPr>
        <w:t xml:space="preserve">. </w:t>
      </w:r>
      <w:sdt>
        <w:sdtPr>
          <w:rPr>
            <w:rStyle w:val="Tekst"/>
            <w:noProof/>
            <w:lang w:val="sr-Latn-RS"/>
          </w:rPr>
          <w:alias w:val="Pismo1"/>
          <w:tag w:val="Pismo1"/>
          <w:id w:val="-738244219"/>
          <w:lock w:val="sdtLocked"/>
          <w:placeholder>
            <w:docPart w:val="133C260806414025B015523366E3F77D"/>
          </w:placeholder>
          <w15:color w:val="000000"/>
          <w:dropDownList>
            <w:listItem w:displayText="godine" w:value="godine"/>
            <w:listItem w:displayText="године" w:value="године"/>
          </w:dropDownList>
        </w:sdtPr>
        <w:sdtEndPr>
          <w:rPr>
            <w:rStyle w:val="Zadanifontodlomka"/>
            <w:rFonts w:ascii="Times New Roman" w:hAnsi="Times New Roman"/>
            <w:sz w:val="22"/>
            <w:szCs w:val="28"/>
          </w:rPr>
        </w:sdtEndPr>
        <w:sdtContent>
          <w:r w:rsidR="009265C4">
            <w:rPr>
              <w:rStyle w:val="Tekst"/>
              <w:noProof/>
              <w:lang w:val="sr-Latn-RS"/>
            </w:rPr>
            <w:t>године</w:t>
          </w:r>
        </w:sdtContent>
      </w:sdt>
    </w:p>
    <w:p w:rsidR="00F7716A" w:rsidRPr="00EF7123" w:rsidRDefault="000148FA" w:rsidP="00EA1B34">
      <w:pPr>
        <w:spacing w:after="0" w:line="240" w:lineRule="auto"/>
        <w:ind w:left="5954" w:right="119"/>
        <w:rPr>
          <w:rFonts w:cs="Calibri"/>
          <w:noProof/>
          <w:sz w:val="24"/>
          <w:szCs w:val="24"/>
          <w:lang w:val="sr-Latn-RS"/>
        </w:rPr>
      </w:pPr>
      <w:sdt>
        <w:sdtPr>
          <w:rPr>
            <w:rStyle w:val="Tekst"/>
            <w:noProof/>
            <w:lang w:val="sr-Latn-RS"/>
          </w:rPr>
          <w:alias w:val="Zvanje"/>
          <w:tag w:val="Zvanje"/>
          <w:id w:val="-219982869"/>
          <w:lock w:val="sdtLocked"/>
          <w:placeholder>
            <w:docPart w:val="7F29640272ED44F980FA19D00189950E"/>
          </w:placeholder>
          <w15:color w:val="000000"/>
        </w:sdtPr>
        <w:sdtEndPr>
          <w:rPr>
            <w:rStyle w:val="Zadanifontodlomka"/>
            <w:rFonts w:ascii="Calibri" w:hAnsi="Calibri" w:cs="Calibri"/>
            <w:sz w:val="24"/>
            <w:szCs w:val="24"/>
          </w:rPr>
        </w:sdtEndPr>
        <w:sdtContent>
          <w:r w:rsidR="009265C4">
            <w:rPr>
              <w:rStyle w:val="Tekst"/>
              <w:noProof/>
              <w:lang w:val="sr-Latn-RS"/>
            </w:rPr>
            <w:t>Родитељ</w:t>
          </w:r>
          <w:r w:rsidR="00EA1B34">
            <w:rPr>
              <w:rStyle w:val="Tekst"/>
              <w:noProof/>
              <w:lang w:val="sr-Latn-RS"/>
            </w:rPr>
            <w:t>/</w:t>
          </w:r>
          <w:r w:rsidR="009265C4">
            <w:rPr>
              <w:rStyle w:val="Tekst"/>
              <w:noProof/>
              <w:lang w:val="sr-Latn-RS"/>
            </w:rPr>
            <w:t>старатељ</w:t>
          </w:r>
        </w:sdtContent>
      </w:sdt>
      <w:r w:rsidR="005556CD" w:rsidRPr="00EF7123">
        <w:rPr>
          <w:rStyle w:val="Tekst"/>
          <w:noProof/>
          <w:lang w:val="sr-Latn-RS"/>
        </w:rPr>
        <w:t>:</w:t>
      </w:r>
    </w:p>
    <w:p w:rsidR="00F7716A" w:rsidRPr="00EF7123" w:rsidRDefault="00F7716A" w:rsidP="00F7716A">
      <w:pPr>
        <w:spacing w:before="240" w:after="0" w:line="240" w:lineRule="auto"/>
        <w:ind w:right="-23"/>
        <w:jc w:val="right"/>
        <w:rPr>
          <w:rFonts w:cs="Calibri"/>
          <w:noProof/>
          <w:sz w:val="24"/>
          <w:szCs w:val="24"/>
          <w:lang w:val="sr-Latn-RS"/>
        </w:rPr>
      </w:pPr>
      <w:r w:rsidRPr="00EF7123">
        <w:rPr>
          <w:rFonts w:cs="Calibri"/>
          <w:noProof/>
          <w:sz w:val="24"/>
          <w:szCs w:val="24"/>
          <w:lang w:val="sr-Latn-RS"/>
        </w:rPr>
        <w:t>_</w:t>
      </w:r>
      <w:r w:rsidR="00311A5D" w:rsidRPr="00EF7123">
        <w:rPr>
          <w:rFonts w:cs="Calibri"/>
          <w:noProof/>
          <w:sz w:val="24"/>
          <w:szCs w:val="24"/>
          <w:lang w:val="sr-Latn-RS"/>
        </w:rPr>
        <w:t>___</w:t>
      </w:r>
      <w:r w:rsidRPr="00EF7123">
        <w:rPr>
          <w:rFonts w:cs="Calibri"/>
          <w:noProof/>
          <w:sz w:val="24"/>
          <w:szCs w:val="24"/>
          <w:lang w:val="sr-Latn-RS"/>
        </w:rPr>
        <w:t>___________________________</w:t>
      </w:r>
      <w:r w:rsidR="00552E7E" w:rsidRPr="00EF7123">
        <w:rPr>
          <w:rFonts w:cs="Calibri"/>
          <w:noProof/>
          <w:sz w:val="24"/>
          <w:szCs w:val="24"/>
          <w:lang w:val="sr-Latn-RS"/>
        </w:rPr>
        <w:t>___</w:t>
      </w:r>
      <w:r w:rsidR="00935F58" w:rsidRPr="00EF7123">
        <w:rPr>
          <w:rFonts w:cs="Calibri"/>
          <w:noProof/>
          <w:sz w:val="24"/>
          <w:szCs w:val="24"/>
          <w:lang w:val="sr-Latn-RS"/>
        </w:rPr>
        <w:t>_____</w:t>
      </w:r>
    </w:p>
    <w:p w:rsidR="00552E7E" w:rsidRDefault="00311A5D" w:rsidP="00F73D1B">
      <w:pPr>
        <w:spacing w:after="0" w:line="240" w:lineRule="auto"/>
        <w:ind w:left="5670" w:right="119"/>
        <w:rPr>
          <w:rFonts w:cs="Calibri"/>
          <w:noProof/>
          <w:sz w:val="20"/>
          <w:szCs w:val="20"/>
          <w:lang w:val="sr-Latn-RS"/>
        </w:rPr>
      </w:pPr>
      <w:r w:rsidRPr="00EF7123">
        <w:rPr>
          <w:rStyle w:val="IskrivljenTekst"/>
          <w:noProof/>
          <w:lang w:val="sr-Latn-RS"/>
        </w:rPr>
        <w:t xml:space="preserve">     </w:t>
      </w:r>
      <w:r w:rsidR="009265C4">
        <w:rPr>
          <w:rStyle w:val="IskrivljenTekst"/>
          <w:noProof/>
          <w:lang w:val="sr-Latn-RS"/>
        </w:rPr>
        <w:t xml:space="preserve">      </w:t>
      </w:r>
      <w:r w:rsidR="00EA1B34" w:rsidRPr="00EA1B34">
        <w:rPr>
          <w:rStyle w:val="IskrivljenTekst"/>
          <w:noProof/>
          <w:sz w:val="20"/>
          <w:szCs w:val="20"/>
          <w:lang w:val="sr-Latn-RS"/>
        </w:rPr>
        <w:t>(</w:t>
      </w:r>
      <w:sdt>
        <w:sdtPr>
          <w:rPr>
            <w:rStyle w:val="IskrivljenTekst"/>
            <w:noProof/>
            <w:sz w:val="20"/>
            <w:szCs w:val="20"/>
            <w:lang w:val="sr-Latn-RS"/>
          </w:rPr>
          <w:alias w:val="Ime i prezime"/>
          <w:tag w:val="Ime i prezime"/>
          <w:id w:val="-30501221"/>
          <w:lock w:val="sdtLocked"/>
          <w:placeholder>
            <w:docPart w:val="ED63B357DDEF4B52A6A922EFEE2D9657"/>
          </w:placeholder>
          <w15:color w:val="000000"/>
        </w:sdtPr>
        <w:sdtEndPr>
          <w:rPr>
            <w:rStyle w:val="Zadanifontodlomka"/>
            <w:rFonts w:ascii="Calibri" w:hAnsi="Calibri" w:cs="Calibri"/>
            <w:i w:val="0"/>
          </w:rPr>
        </w:sdtEndPr>
        <w:sdtContent>
          <w:r w:rsidR="009265C4">
            <w:rPr>
              <w:rStyle w:val="IskrivljenTekst"/>
              <w:noProof/>
              <w:sz w:val="20"/>
              <w:szCs w:val="20"/>
              <w:lang w:val="sr-Latn-RS"/>
            </w:rPr>
            <w:t>Име</w:t>
          </w:r>
          <w:r w:rsidR="00EA1B34" w:rsidRPr="00EA1B34">
            <w:rPr>
              <w:rStyle w:val="IskrivljenTekst"/>
              <w:noProof/>
              <w:sz w:val="20"/>
              <w:szCs w:val="20"/>
              <w:lang w:val="sr-Latn-RS"/>
            </w:rPr>
            <w:t xml:space="preserve"> </w:t>
          </w:r>
          <w:r w:rsidR="009265C4">
            <w:rPr>
              <w:rStyle w:val="IskrivljenTekst"/>
              <w:noProof/>
              <w:sz w:val="20"/>
              <w:szCs w:val="20"/>
              <w:lang w:val="sr-Latn-RS"/>
            </w:rPr>
            <w:t>и</w:t>
          </w:r>
          <w:r w:rsidR="00EA1B34" w:rsidRPr="00EA1B34">
            <w:rPr>
              <w:rStyle w:val="IskrivljenTekst"/>
              <w:noProof/>
              <w:sz w:val="20"/>
              <w:szCs w:val="20"/>
              <w:lang w:val="sr-Latn-RS"/>
            </w:rPr>
            <w:t xml:space="preserve"> </w:t>
          </w:r>
          <w:r w:rsidR="009265C4">
            <w:rPr>
              <w:rStyle w:val="IskrivljenTekst"/>
              <w:noProof/>
              <w:sz w:val="20"/>
              <w:szCs w:val="20"/>
              <w:lang w:val="sr-Latn-RS"/>
            </w:rPr>
            <w:t>презиме</w:t>
          </w:r>
          <w:r w:rsidR="00EA1B34" w:rsidRPr="00EA1B34">
            <w:rPr>
              <w:rStyle w:val="IskrivljenTekst"/>
              <w:noProof/>
              <w:sz w:val="20"/>
              <w:szCs w:val="20"/>
              <w:lang w:val="sr-Latn-RS"/>
            </w:rPr>
            <w:t xml:space="preserve"> </w:t>
          </w:r>
          <w:r w:rsidR="009265C4">
            <w:rPr>
              <w:rStyle w:val="IskrivljenTekst"/>
              <w:noProof/>
              <w:sz w:val="20"/>
              <w:szCs w:val="20"/>
              <w:lang w:val="sr-Latn-RS"/>
            </w:rPr>
            <w:t>родитеља</w:t>
          </w:r>
          <w:r w:rsidR="00EA1B34" w:rsidRPr="00EA1B34">
            <w:rPr>
              <w:rStyle w:val="IskrivljenTekst"/>
              <w:noProof/>
              <w:sz w:val="20"/>
              <w:szCs w:val="20"/>
              <w:lang w:val="sr-Latn-RS"/>
            </w:rPr>
            <w:t>/</w:t>
          </w:r>
          <w:r w:rsidR="009265C4">
            <w:rPr>
              <w:rStyle w:val="IskrivljenTekst"/>
              <w:noProof/>
              <w:sz w:val="20"/>
              <w:szCs w:val="20"/>
              <w:lang w:val="sr-Latn-RS"/>
            </w:rPr>
            <w:t>старатеља</w:t>
          </w:r>
        </w:sdtContent>
      </w:sdt>
      <w:r w:rsidR="00EA1B34" w:rsidRPr="00EA1B34">
        <w:rPr>
          <w:rFonts w:cs="Calibri"/>
          <w:noProof/>
          <w:sz w:val="20"/>
          <w:szCs w:val="20"/>
          <w:lang w:val="sr-Latn-RS"/>
        </w:rPr>
        <w:t>)</w:t>
      </w:r>
    </w:p>
    <w:p w:rsidR="00EA1B34" w:rsidRDefault="00EA1B34" w:rsidP="00EA1B34">
      <w:pPr>
        <w:spacing w:after="0" w:line="240" w:lineRule="auto"/>
        <w:ind w:right="119"/>
        <w:rPr>
          <w:rFonts w:cs="Calibri"/>
          <w:noProof/>
          <w:sz w:val="20"/>
          <w:szCs w:val="20"/>
          <w:lang w:val="sr-Latn-RS"/>
        </w:rPr>
      </w:pPr>
    </w:p>
    <w:p w:rsidR="00EA1B34" w:rsidRDefault="000148FA" w:rsidP="00EA1B34">
      <w:pPr>
        <w:pStyle w:val="Zaglavlje"/>
        <w:pBdr>
          <w:bottom w:val="thickThinSmallGap" w:sz="24" w:space="1" w:color="auto"/>
        </w:pBd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8" type="#_x0000_t202" style="position:absolute;margin-left:404.25pt;margin-top:5.6pt;width:118.7pt;height:77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" stroked="f">
            <v:textbox>
              <w:txbxContent>
                <w:p w:rsidR="00EA1B34" w:rsidRPr="005556CD" w:rsidRDefault="00EA1B34" w:rsidP="00EA1B34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2"/>
                      <w:szCs w:val="20"/>
                      <w:lang w:val="hu-HU"/>
                    </w:rPr>
                  </w:pPr>
                  <w:r w:rsidRPr="005556CD">
                    <w:rPr>
                      <w:rFonts w:ascii="Comic Sans MS" w:hAnsi="Comic Sans MS"/>
                      <w:noProof/>
                      <w:sz w:val="12"/>
                      <w:szCs w:val="20"/>
                      <w:lang w:val="hu-HU"/>
                    </w:rPr>
                    <w:t>„MatijaGubec“Általános Iskola</w:t>
                  </w:r>
                </w:p>
                <w:p w:rsidR="00EA1B34" w:rsidRPr="005556CD" w:rsidRDefault="00EA1B34" w:rsidP="00EA1B34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2"/>
                      <w:szCs w:val="20"/>
                      <w:lang w:val="hu-HU"/>
                    </w:rPr>
                  </w:pPr>
                  <w:r w:rsidRPr="005556CD">
                    <w:rPr>
                      <w:rFonts w:ascii="Comic Sans MS" w:hAnsi="Comic Sans MS"/>
                      <w:noProof/>
                      <w:sz w:val="12"/>
                      <w:szCs w:val="20"/>
                      <w:lang w:val="hu-HU"/>
                    </w:rPr>
                    <w:t>24214 Tavankut, Vajdaság, Szerbia</w:t>
                  </w:r>
                </w:p>
                <w:p w:rsidR="00EA1B34" w:rsidRPr="005556CD" w:rsidRDefault="00EA1B34" w:rsidP="00EA1B34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2"/>
                      <w:szCs w:val="20"/>
                      <w:lang w:val="hu-HU"/>
                    </w:rPr>
                  </w:pPr>
                  <w:r w:rsidRPr="005556CD">
                    <w:rPr>
                      <w:rFonts w:ascii="Comic Sans MS" w:hAnsi="Comic Sans MS"/>
                      <w:noProof/>
                      <w:sz w:val="12"/>
                      <w:szCs w:val="20"/>
                      <w:lang w:val="hu-HU"/>
                    </w:rPr>
                    <w:t>Marko Oreskovity utca 12/a</w:t>
                  </w:r>
                </w:p>
                <w:p w:rsidR="00EA1B34" w:rsidRPr="005556CD" w:rsidRDefault="00EA1B34" w:rsidP="00EA1B34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2"/>
                      <w:szCs w:val="20"/>
                      <w:lang w:val="hu-HU"/>
                    </w:rPr>
                  </w:pPr>
                </w:p>
                <w:p w:rsidR="00EA1B34" w:rsidRPr="005556CD" w:rsidRDefault="00EA1B34" w:rsidP="00EA1B34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2"/>
                      <w:szCs w:val="20"/>
                      <w:lang w:val="hu-HU"/>
                    </w:rPr>
                  </w:pPr>
                  <w:r w:rsidRPr="005556CD">
                    <w:rPr>
                      <w:rFonts w:ascii="Comic Sans MS" w:hAnsi="Comic Sans MS"/>
                      <w:noProof/>
                      <w:sz w:val="12"/>
                      <w:szCs w:val="20"/>
                      <w:lang w:val="hu-HU"/>
                    </w:rPr>
                    <w:t>Telefon: 024/4767-010</w:t>
                  </w:r>
                </w:p>
                <w:p w:rsidR="00EA1B34" w:rsidRPr="005556CD" w:rsidRDefault="00EA1B34" w:rsidP="00EA1B34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2"/>
                      <w:szCs w:val="20"/>
                      <w:lang w:val="hu-HU"/>
                    </w:rPr>
                  </w:pPr>
                  <w:r w:rsidRPr="005556CD">
                    <w:rPr>
                      <w:rFonts w:ascii="Comic Sans MS" w:hAnsi="Comic Sans MS"/>
                      <w:noProof/>
                      <w:sz w:val="12"/>
                      <w:szCs w:val="20"/>
                      <w:lang w:val="hu-HU"/>
                    </w:rPr>
                    <w:t>Telefon/Fax: 024/4767-035</w:t>
                  </w:r>
                </w:p>
                <w:p w:rsidR="00EA1B34" w:rsidRDefault="00EA1B34" w:rsidP="00EA1B34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2"/>
                      <w:szCs w:val="20"/>
                      <w:lang w:val="hu-HU"/>
                    </w:rPr>
                  </w:pPr>
                  <w:r w:rsidRPr="005556CD">
                    <w:rPr>
                      <w:rFonts w:ascii="Comic Sans MS" w:hAnsi="Comic Sans MS"/>
                      <w:noProof/>
                      <w:sz w:val="12"/>
                      <w:szCs w:val="20"/>
                      <w:lang w:val="hu-HU"/>
                    </w:rPr>
                    <w:t xml:space="preserve">E-mail: </w:t>
                  </w:r>
                  <w:r w:rsidRPr="00471FFC">
                    <w:rPr>
                      <w:rFonts w:ascii="Comic Sans MS" w:hAnsi="Comic Sans MS"/>
                      <w:noProof/>
                      <w:sz w:val="12"/>
                      <w:szCs w:val="20"/>
                      <w:lang w:val="hu-HU"/>
                    </w:rPr>
                    <w:t>info@osmgubec.edu.rs</w:t>
                  </w:r>
                </w:p>
                <w:p w:rsidR="00EA1B34" w:rsidRPr="005556CD" w:rsidRDefault="00EA1B34" w:rsidP="00EA1B34">
                  <w:pPr>
                    <w:spacing w:after="0" w:line="240" w:lineRule="auto"/>
                    <w:rPr>
                      <w:rFonts w:ascii="Poor Richard" w:hAnsi="Poor Richard"/>
                      <w:noProof/>
                      <w:sz w:val="12"/>
                      <w:szCs w:val="20"/>
                      <w:lang w:val="hu-HU"/>
                    </w:rPr>
                  </w:pPr>
                  <w:r>
                    <w:rPr>
                      <w:rFonts w:ascii="Comic Sans MS" w:hAnsi="Comic Sans MS"/>
                      <w:noProof/>
                      <w:sz w:val="12"/>
                      <w:szCs w:val="20"/>
                      <w:lang w:val="sr-Latn-RS"/>
                    </w:rPr>
                    <w:t>Web: www.osmgubec.edu.rs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7" o:spid="_x0000_s1027" type="#_x0000_t202" style="position:absolute;margin-left:255.35pt;margin-top:5.6pt;width:112.6pt;height:76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py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" stroked="f">
            <v:textbox>
              <w:txbxContent>
                <w:p w:rsidR="00EA1B34" w:rsidRPr="005556CD" w:rsidRDefault="00EA1B34" w:rsidP="00EA1B34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2"/>
                      <w:szCs w:val="20"/>
                      <w:lang w:val="sr-Latn-RS"/>
                    </w:rPr>
                  </w:pPr>
                  <w:r w:rsidRPr="005556CD">
                    <w:rPr>
                      <w:rFonts w:ascii="Comic Sans MS" w:hAnsi="Comic Sans MS"/>
                      <w:noProof/>
                      <w:sz w:val="12"/>
                      <w:szCs w:val="20"/>
                      <w:lang w:val="sr-Latn-RS"/>
                    </w:rPr>
                    <w:t>OŠ „MatijaGubec“</w:t>
                  </w:r>
                </w:p>
                <w:p w:rsidR="00EA1B34" w:rsidRPr="005556CD" w:rsidRDefault="00EA1B34" w:rsidP="00EA1B34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2"/>
                      <w:szCs w:val="20"/>
                      <w:lang w:val="sr-Latn-RS"/>
                    </w:rPr>
                  </w:pPr>
                  <w:r w:rsidRPr="005556CD">
                    <w:rPr>
                      <w:rFonts w:ascii="Comic Sans MS" w:hAnsi="Comic Sans MS"/>
                      <w:noProof/>
                      <w:sz w:val="12"/>
                      <w:szCs w:val="20"/>
                      <w:lang w:val="sr-Latn-RS"/>
                    </w:rPr>
                    <w:t>24214 Tavankut, Vojvodina, Srbija</w:t>
                  </w:r>
                </w:p>
                <w:p w:rsidR="00EA1B34" w:rsidRPr="005556CD" w:rsidRDefault="00EA1B34" w:rsidP="00EA1B34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2"/>
                      <w:szCs w:val="20"/>
                      <w:lang w:val="sr-Latn-RS"/>
                    </w:rPr>
                  </w:pPr>
                  <w:r w:rsidRPr="005556CD">
                    <w:rPr>
                      <w:rFonts w:ascii="Comic Sans MS" w:hAnsi="Comic Sans MS"/>
                      <w:noProof/>
                      <w:sz w:val="12"/>
                      <w:szCs w:val="20"/>
                      <w:lang w:val="sr-Latn-RS"/>
                    </w:rPr>
                    <w:t>Marka Oreškovića 12/a</w:t>
                  </w:r>
                </w:p>
                <w:p w:rsidR="00EA1B34" w:rsidRPr="005556CD" w:rsidRDefault="00EA1B34" w:rsidP="00EA1B34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2"/>
                      <w:szCs w:val="20"/>
                      <w:lang w:val="sr-Latn-RS"/>
                    </w:rPr>
                  </w:pPr>
                </w:p>
                <w:p w:rsidR="00EA1B34" w:rsidRPr="005556CD" w:rsidRDefault="00EA1B34" w:rsidP="00EA1B34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2"/>
                      <w:szCs w:val="20"/>
                      <w:lang w:val="sr-Latn-RS"/>
                    </w:rPr>
                  </w:pPr>
                  <w:r w:rsidRPr="005556CD">
                    <w:rPr>
                      <w:rFonts w:ascii="Comic Sans MS" w:hAnsi="Comic Sans MS"/>
                      <w:noProof/>
                      <w:sz w:val="12"/>
                      <w:szCs w:val="20"/>
                      <w:lang w:val="sr-Latn-RS"/>
                    </w:rPr>
                    <w:t>Telefon: 024/4767-010</w:t>
                  </w:r>
                </w:p>
                <w:p w:rsidR="00EA1B34" w:rsidRPr="005556CD" w:rsidRDefault="00EA1B34" w:rsidP="00EA1B34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2"/>
                      <w:szCs w:val="20"/>
                      <w:lang w:val="sr-Latn-RS"/>
                    </w:rPr>
                  </w:pPr>
                  <w:r w:rsidRPr="005556CD">
                    <w:rPr>
                      <w:rFonts w:ascii="Comic Sans MS" w:hAnsi="Comic Sans MS"/>
                      <w:noProof/>
                      <w:sz w:val="12"/>
                      <w:szCs w:val="20"/>
                      <w:lang w:val="sr-Latn-RS"/>
                    </w:rPr>
                    <w:t>Telefon/Faks: 024/4767-035</w:t>
                  </w:r>
                </w:p>
                <w:p w:rsidR="00EA1B34" w:rsidRDefault="00EA1B34" w:rsidP="00EA1B34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2"/>
                      <w:szCs w:val="20"/>
                      <w:lang w:val="sr-Latn-RS"/>
                    </w:rPr>
                  </w:pPr>
                  <w:r w:rsidRPr="005556CD">
                    <w:rPr>
                      <w:rFonts w:ascii="Comic Sans MS" w:hAnsi="Comic Sans MS"/>
                      <w:noProof/>
                      <w:sz w:val="12"/>
                      <w:szCs w:val="20"/>
                      <w:lang w:val="sr-Latn-RS"/>
                    </w:rPr>
                    <w:t xml:space="preserve">E-mail: </w:t>
                  </w:r>
                  <w:r w:rsidRPr="00471FFC">
                    <w:rPr>
                      <w:rFonts w:ascii="Comic Sans MS" w:hAnsi="Comic Sans MS"/>
                      <w:noProof/>
                      <w:sz w:val="12"/>
                      <w:szCs w:val="20"/>
                      <w:lang w:val="sr-Latn-RS"/>
                    </w:rPr>
                    <w:t>info@osmgubec.edu.rs</w:t>
                  </w:r>
                </w:p>
                <w:p w:rsidR="00EA1B34" w:rsidRPr="005556CD" w:rsidRDefault="00EA1B34" w:rsidP="00EA1B34">
                  <w:pPr>
                    <w:spacing w:after="0" w:line="240" w:lineRule="auto"/>
                    <w:rPr>
                      <w:rFonts w:ascii="Poor Richard" w:hAnsi="Poor Richard"/>
                      <w:noProof/>
                      <w:sz w:val="12"/>
                      <w:szCs w:val="20"/>
                      <w:lang w:val="sr-Latn-RS"/>
                    </w:rPr>
                  </w:pPr>
                  <w:r>
                    <w:rPr>
                      <w:rFonts w:ascii="Comic Sans MS" w:hAnsi="Comic Sans MS"/>
                      <w:noProof/>
                      <w:sz w:val="12"/>
                      <w:szCs w:val="20"/>
                      <w:lang w:val="sr-Latn-RS"/>
                    </w:rPr>
                    <w:t>Web: www.osmgubec.edu.rs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" o:spid="_x0000_s1026" type="#_x0000_t202" style="position:absolute;margin-left:101.4pt;margin-top:5.6pt;width:119.85pt;height:77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SpgwIAABc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" stroked="f">
            <v:textbox>
              <w:txbxContent>
                <w:p w:rsidR="00EA1B34" w:rsidRPr="005556CD" w:rsidRDefault="00EA1B34" w:rsidP="00EA1B34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2"/>
                      <w:szCs w:val="20"/>
                      <w:lang w:val="sr-Cyrl-RS"/>
                    </w:rPr>
                  </w:pPr>
                  <w:r w:rsidRPr="005556CD">
                    <w:rPr>
                      <w:rFonts w:ascii="Comic Sans MS" w:hAnsi="Comic Sans MS"/>
                      <w:noProof/>
                      <w:sz w:val="12"/>
                      <w:szCs w:val="20"/>
                      <w:lang w:val="sr-Cyrl-RS"/>
                    </w:rPr>
                    <w:t>ОШ „Матија Губец“</w:t>
                  </w:r>
                </w:p>
                <w:p w:rsidR="00EA1B34" w:rsidRPr="005556CD" w:rsidRDefault="00EA1B34" w:rsidP="00EA1B34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2"/>
                      <w:szCs w:val="20"/>
                      <w:lang w:val="sr-Cyrl-RS"/>
                    </w:rPr>
                  </w:pPr>
                  <w:r w:rsidRPr="005556CD">
                    <w:rPr>
                      <w:rFonts w:ascii="Comic Sans MS" w:hAnsi="Comic Sans MS"/>
                      <w:noProof/>
                      <w:sz w:val="12"/>
                      <w:szCs w:val="20"/>
                      <w:lang w:val="sr-Cyrl-RS"/>
                    </w:rPr>
                    <w:t>24214 Таванкут, Војводина, Србија</w:t>
                  </w:r>
                </w:p>
                <w:p w:rsidR="00EA1B34" w:rsidRPr="005556CD" w:rsidRDefault="00EA1B34" w:rsidP="00EA1B34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2"/>
                      <w:szCs w:val="20"/>
                      <w:lang w:val="sr-Cyrl-RS"/>
                    </w:rPr>
                  </w:pPr>
                  <w:r w:rsidRPr="005556CD">
                    <w:rPr>
                      <w:rFonts w:ascii="Comic Sans MS" w:hAnsi="Comic Sans MS"/>
                      <w:noProof/>
                      <w:sz w:val="12"/>
                      <w:szCs w:val="20"/>
                      <w:lang w:val="sr-Cyrl-RS"/>
                    </w:rPr>
                    <w:t>Марка Орешковића 12/а</w:t>
                  </w:r>
                </w:p>
                <w:p w:rsidR="00EA1B34" w:rsidRPr="005556CD" w:rsidRDefault="00EA1B34" w:rsidP="00EA1B34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2"/>
                      <w:szCs w:val="20"/>
                      <w:lang w:val="sr-Cyrl-RS"/>
                    </w:rPr>
                  </w:pPr>
                </w:p>
                <w:p w:rsidR="00EA1B34" w:rsidRPr="005556CD" w:rsidRDefault="00EA1B34" w:rsidP="00EA1B34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2"/>
                      <w:szCs w:val="20"/>
                      <w:lang w:val="sr-Cyrl-RS"/>
                    </w:rPr>
                  </w:pPr>
                  <w:r w:rsidRPr="005556CD">
                    <w:rPr>
                      <w:rFonts w:ascii="Comic Sans MS" w:hAnsi="Comic Sans MS"/>
                      <w:noProof/>
                      <w:sz w:val="12"/>
                      <w:szCs w:val="20"/>
                      <w:lang w:val="sr-Cyrl-RS"/>
                    </w:rPr>
                    <w:t>Телефон: 024/4767-010</w:t>
                  </w:r>
                </w:p>
                <w:p w:rsidR="00EA1B34" w:rsidRPr="005556CD" w:rsidRDefault="00EA1B34" w:rsidP="00EA1B34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2"/>
                      <w:szCs w:val="20"/>
                      <w:lang w:val="sr-Cyrl-RS"/>
                    </w:rPr>
                  </w:pPr>
                  <w:r w:rsidRPr="005556CD">
                    <w:rPr>
                      <w:rFonts w:ascii="Comic Sans MS" w:hAnsi="Comic Sans MS"/>
                      <w:noProof/>
                      <w:sz w:val="12"/>
                      <w:szCs w:val="20"/>
                      <w:lang w:val="sr-Cyrl-RS"/>
                    </w:rPr>
                    <w:t>Телефон/Фаx: 024/4767-035</w:t>
                  </w:r>
                </w:p>
                <w:p w:rsidR="00EA1B34" w:rsidRDefault="00EA1B34" w:rsidP="00EA1B34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2"/>
                      <w:szCs w:val="20"/>
                      <w:lang w:val="sr-Cyrl-RS"/>
                    </w:rPr>
                  </w:pPr>
                  <w:r w:rsidRPr="005556CD">
                    <w:rPr>
                      <w:rFonts w:ascii="Comic Sans MS" w:hAnsi="Comic Sans MS"/>
                      <w:noProof/>
                      <w:sz w:val="12"/>
                      <w:szCs w:val="20"/>
                      <w:lang w:val="sr-Cyrl-RS"/>
                    </w:rPr>
                    <w:t>Е-</w:t>
                  </w:r>
                  <w:r>
                    <w:rPr>
                      <w:rFonts w:ascii="Comic Sans MS" w:hAnsi="Comic Sans MS"/>
                      <w:noProof/>
                      <w:sz w:val="12"/>
                      <w:szCs w:val="20"/>
                      <w:lang w:val="sr-Latn-RS"/>
                    </w:rPr>
                    <w:t>mail</w:t>
                  </w:r>
                  <w:r w:rsidRPr="005556CD">
                    <w:rPr>
                      <w:rFonts w:ascii="Comic Sans MS" w:hAnsi="Comic Sans MS"/>
                      <w:noProof/>
                      <w:sz w:val="12"/>
                      <w:szCs w:val="20"/>
                      <w:lang w:val="sr-Cyrl-RS"/>
                    </w:rPr>
                    <w:t xml:space="preserve">: </w:t>
                  </w:r>
                  <w:r w:rsidRPr="00471FFC">
                    <w:rPr>
                      <w:rFonts w:ascii="Comic Sans MS" w:hAnsi="Comic Sans MS"/>
                      <w:noProof/>
                      <w:sz w:val="12"/>
                      <w:szCs w:val="20"/>
                      <w:lang w:val="sr-Cyrl-RS"/>
                    </w:rPr>
                    <w:t>info@osmgubec.edu.rs</w:t>
                  </w:r>
                </w:p>
                <w:p w:rsidR="00EA1B34" w:rsidRPr="00471FFC" w:rsidRDefault="00EA1B34" w:rsidP="00EA1B34">
                  <w:pPr>
                    <w:spacing w:after="0" w:line="240" w:lineRule="auto"/>
                    <w:rPr>
                      <w:rFonts w:ascii="Poor Richard" w:hAnsi="Poor Richard"/>
                      <w:noProof/>
                      <w:sz w:val="12"/>
                      <w:szCs w:val="20"/>
                      <w:lang w:val="sr-Latn-RS"/>
                    </w:rPr>
                  </w:pPr>
                  <w:r>
                    <w:rPr>
                      <w:rFonts w:ascii="Comic Sans MS" w:hAnsi="Comic Sans MS"/>
                      <w:noProof/>
                      <w:sz w:val="12"/>
                      <w:szCs w:val="20"/>
                      <w:lang w:val="sr-Latn-RS"/>
                    </w:rPr>
                    <w:t>Web: www.osmgubec.edu.rs</w:t>
                  </w:r>
                </w:p>
              </w:txbxContent>
            </v:textbox>
          </v:shape>
        </w:pict>
      </w:r>
      <w:r w:rsidR="00EA1B34">
        <w:rPr>
          <w:noProof/>
          <w:lang w:val="sr-Latn-RS" w:eastAsia="sr-Latn-RS"/>
        </w:rPr>
        <w:drawing>
          <wp:inline distT="0" distB="0" distL="0" distR="0" wp14:anchorId="421DD9A0" wp14:editId="0E329ACE">
            <wp:extent cx="927735" cy="10602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Grb_ceo_bez natpisa i donje linij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06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B34" w:rsidRPr="00EA1B34" w:rsidRDefault="000148FA" w:rsidP="00F37E8A">
      <w:pPr>
        <w:spacing w:before="300" w:after="120"/>
        <w:jc w:val="center"/>
        <w:rPr>
          <w:rFonts w:ascii="Times New (W1)" w:hAnsi="Times New (W1)"/>
          <w:b/>
          <w:noProof/>
          <w:spacing w:val="60"/>
          <w:sz w:val="46"/>
          <w:szCs w:val="32"/>
          <w:lang w:val="sr-Latn-RS"/>
        </w:rPr>
      </w:pPr>
      <w:sdt>
        <w:sdtPr>
          <w:rPr>
            <w:rStyle w:val="Naslov1"/>
            <w:noProof/>
            <w:sz w:val="48"/>
            <w:lang w:val="sr-Latn-RS"/>
          </w:rPr>
          <w:alias w:val="Odabir dokumenta"/>
          <w:tag w:val="Odabir dokumenta"/>
          <w:id w:val="1261801602"/>
          <w:placeholder>
            <w:docPart w:val="093F4492EA2845C2B5646037D06427A3"/>
          </w:placeholder>
          <w15:color w:val="000000"/>
          <w:comboBox>
            <w:listItem w:displayText="IZVJEŠĆE" w:value="IZVJEŠĆE"/>
            <w:listItem w:displayText="IZVEŠTAJ" w:value="IZVEŠTAJ"/>
            <w:listItem w:displayText="ИЗВЕШТАЈ" w:value="ИЗВЕШТАЈ"/>
            <w:listItem w:displayText="ZAHTJEV" w:value="ZAHTJEV"/>
            <w:listItem w:displayText="ZAHTEV" w:value="ZAHTEV"/>
            <w:listItem w:displayText="ЗАХТЕВ" w:value="ЗАХТЕВ"/>
            <w:listItem w:displayText="OBAVIJEST" w:value="OBAVIJEST"/>
            <w:listItem w:displayText="OBAVEŠTENJE" w:value="OBAVEŠTENJE"/>
            <w:listItem w:displayText="ОБАВЕШТЕЊЕ" w:value="ОБАВЕШТЕЊЕ"/>
            <w:listItem w:displayText="MOLBA" w:value="MOLBA"/>
            <w:listItem w:displayText="МОЛБА" w:value="МОЛБА"/>
            <w:listItem w:displayText="PRIJAVA RODITELJSKOG SASTANKA" w:value="PRIJAVA RODITELJSKOG SASTANKA"/>
            <w:listItem w:displayText="ПРИЈАВА РОДИТЕЉСКОГ САСТАНКА" w:value="ПРИЈАВА РОДИТЕЉСКОГ САСТАНКА"/>
            <w:listItem w:displayText="PRIJAVA ŠTETE" w:value="PRIJAVA ŠTETE"/>
            <w:listItem w:displayText="ПРИЈАВА ШТЕТЕ" w:value="ПРИЈАВА ШТЕТЕ"/>
            <w:listItem w:displayText="POZIV" w:value="POZIV"/>
            <w:listItem w:displayText="ПОЗИВ" w:value="ПОЗИВ"/>
            <w:listItem w:displayText="SUGLASNOST" w:value="SUGLASNOST"/>
            <w:listItem w:displayText="SAGLASNOST" w:value="SAGLASNOST"/>
            <w:listItem w:displayText="САГЛАСНОСТ" w:value="САГЛАСНОСТ"/>
            <w:listItem w:displayText="OPRAVDANJE" w:value="OPRAVDANJE"/>
            <w:listItem w:displayText="ОПРАВДАЊЕ" w:value="ОПРАВДАЊЕ"/>
            <w:listItem w:displayText="SPISAK" w:value="SPISAK"/>
            <w:listItem w:displayText="СПИСАК" w:value="СПИСАК"/>
          </w:comboBox>
        </w:sdtPr>
        <w:sdtEndPr>
          <w:rPr>
            <w:rStyle w:val="Zadanifontodlomka"/>
            <w:rFonts w:ascii="Times New (W1)" w:hAnsi="Times New (W1)"/>
            <w:b w:val="0"/>
            <w:spacing w:val="60"/>
            <w:szCs w:val="32"/>
          </w:rPr>
        </w:sdtEndPr>
        <w:sdtContent>
          <w:r w:rsidR="009265C4">
            <w:rPr>
              <w:rStyle w:val="Naslov1"/>
              <w:noProof/>
              <w:sz w:val="48"/>
              <w:lang w:val="sr-Latn-RS"/>
            </w:rPr>
            <w:t>ОПРАВДАЊЕ</w:t>
          </w:r>
        </w:sdtContent>
      </w:sdt>
    </w:p>
    <w:p w:rsidR="00EA1B34" w:rsidRPr="00EF7123" w:rsidRDefault="000148FA" w:rsidP="00EA1B34">
      <w:pPr>
        <w:tabs>
          <w:tab w:val="left" w:pos="10467"/>
        </w:tabs>
        <w:spacing w:before="360" w:line="240" w:lineRule="auto"/>
        <w:rPr>
          <w:rStyle w:val="Predlosak"/>
          <w:noProof/>
          <w:lang w:val="sr-Latn-RS"/>
        </w:rPr>
      </w:pPr>
      <w:sdt>
        <w:sdtPr>
          <w:rPr>
            <w:rStyle w:val="PodebljaniTekst"/>
            <w:noProof/>
            <w:lang w:val="sr-Latn-RS"/>
          </w:rPr>
          <w:alias w:val="Pismo"/>
          <w:tag w:val="Pismo"/>
          <w:id w:val="775987124"/>
          <w:placeholder>
            <w:docPart w:val="757E5ED58F0047599A7F24D069A02725"/>
          </w:placeholder>
          <w15:color w:val="000000"/>
          <w:dropDownList>
            <w:listItem w:displayText="Predmet" w:value="Predmet"/>
            <w:listItem w:displayText="Предмет" w:value="Предмет"/>
          </w:dropDownList>
        </w:sdtPr>
        <w:sdtEndPr>
          <w:rPr>
            <w:rStyle w:val="Zadanifontodlomka"/>
            <w:rFonts w:ascii="Times New Roman" w:hAnsi="Times New Roman"/>
            <w:b w:val="0"/>
            <w:sz w:val="22"/>
            <w:szCs w:val="28"/>
          </w:rPr>
        </w:sdtEndPr>
        <w:sdtContent>
          <w:r w:rsidR="009265C4">
            <w:rPr>
              <w:rStyle w:val="PodebljaniTekst"/>
              <w:noProof/>
              <w:lang w:val="sr-Latn-RS"/>
            </w:rPr>
            <w:t>Предмет</w:t>
          </w:r>
        </w:sdtContent>
      </w:sdt>
      <w:r w:rsidR="00EA1B34" w:rsidRPr="00EF7123">
        <w:rPr>
          <w:rStyle w:val="PodebljaniTekst"/>
          <w:noProof/>
          <w:lang w:val="sr-Latn-RS"/>
        </w:rPr>
        <w:t>:</w:t>
      </w:r>
      <w:r w:rsidR="00EA1B34" w:rsidRPr="00EF7123">
        <w:rPr>
          <w:rFonts w:ascii="Times New Roman" w:hAnsi="Times New Roman"/>
          <w:b/>
          <w:noProof/>
          <w:sz w:val="28"/>
          <w:szCs w:val="28"/>
          <w:lang w:val="sr-Latn-RS"/>
        </w:rPr>
        <w:t xml:space="preserve">  </w:t>
      </w:r>
      <w:sdt>
        <w:sdtPr>
          <w:rPr>
            <w:rStyle w:val="Tekst"/>
            <w:noProof/>
            <w:lang w:val="sr-Latn-RS"/>
          </w:rPr>
          <w:alias w:val="Predmet"/>
          <w:tag w:val="Predmet"/>
          <w:id w:val="419529588"/>
          <w:placeholder>
            <w:docPart w:val="FBA0B21DD4EE41DC90DCB02A9AE97EFA"/>
          </w:placeholder>
          <w15:color w:val="000000"/>
        </w:sdtPr>
        <w:sdtEndPr>
          <w:rPr>
            <w:rStyle w:val="Zadanifontodlomka"/>
            <w:rFonts w:ascii="Calibri" w:hAnsi="Calibri"/>
            <w:b/>
            <w:sz w:val="24"/>
            <w:szCs w:val="28"/>
          </w:rPr>
        </w:sdtEndPr>
        <w:sdtContent>
          <w:r w:rsidR="009265C4">
            <w:rPr>
              <w:rStyle w:val="Tekst"/>
              <w:noProof/>
              <w:lang w:val="sr-Latn-RS"/>
            </w:rPr>
            <w:t>Правдање</w:t>
          </w:r>
          <w:r w:rsidR="00EA1B34">
            <w:rPr>
              <w:rStyle w:val="Tekst"/>
              <w:noProof/>
              <w:lang w:val="sr-Latn-RS"/>
            </w:rPr>
            <w:t xml:space="preserve"> </w:t>
          </w:r>
          <w:r w:rsidR="009265C4">
            <w:rPr>
              <w:rStyle w:val="Tekst"/>
              <w:noProof/>
              <w:lang w:val="sr-Latn-RS"/>
            </w:rPr>
            <w:t>изостанка</w:t>
          </w:r>
          <w:r w:rsidR="00EA1B34">
            <w:rPr>
              <w:rStyle w:val="Tekst"/>
              <w:noProof/>
              <w:lang w:val="sr-Latn-RS"/>
            </w:rPr>
            <w:t xml:space="preserve"> </w:t>
          </w:r>
          <w:r w:rsidR="009265C4">
            <w:rPr>
              <w:rStyle w:val="Tekst"/>
              <w:noProof/>
              <w:lang w:val="sr-Latn-RS"/>
            </w:rPr>
            <w:t>ученика</w:t>
          </w:r>
        </w:sdtContent>
      </w:sdt>
      <w:bookmarkStart w:id="0" w:name="_GoBack"/>
      <w:bookmarkEnd w:id="0"/>
    </w:p>
    <w:p w:rsidR="00EA1B34" w:rsidRPr="00EA1B34" w:rsidRDefault="00EA1B34" w:rsidP="00EA1B34">
      <w:pPr>
        <w:tabs>
          <w:tab w:val="left" w:pos="709"/>
        </w:tabs>
        <w:spacing w:before="120" w:after="0" w:line="240" w:lineRule="auto"/>
        <w:ind w:firstLine="680"/>
        <w:rPr>
          <w:rStyle w:val="Tekst"/>
          <w:noProof/>
          <w:sz w:val="10"/>
          <w:lang w:val="sr-Latn-RS"/>
        </w:rPr>
      </w:pPr>
    </w:p>
    <w:sdt>
      <w:sdtPr>
        <w:rPr>
          <w:rStyle w:val="Tekst"/>
          <w:noProof/>
          <w:lang w:val="sr-Latn-RS"/>
        </w:rPr>
        <w:alias w:val="Sadržaj"/>
        <w:tag w:val="Sadržaj"/>
        <w:id w:val="1647619377"/>
        <w:placeholder>
          <w:docPart w:val="0E37F8DC1D9B46E9AFA51B5FD63B3F49"/>
        </w:placeholder>
        <w15:color w:val="000000"/>
      </w:sdtPr>
      <w:sdtEndPr>
        <w:rPr>
          <w:rStyle w:val="Predlosak1Char"/>
          <w:rFonts w:ascii="Times New Roman" w:hAnsi="Times New Roman"/>
        </w:rPr>
      </w:sdtEndPr>
      <w:sdtContent>
        <w:p w:rsidR="00F37E8A" w:rsidRDefault="009265C4" w:rsidP="00EA1B34">
          <w:pPr>
            <w:tabs>
              <w:tab w:val="left" w:pos="709"/>
            </w:tabs>
            <w:spacing w:before="120" w:after="0" w:line="240" w:lineRule="auto"/>
            <w:ind w:firstLine="680"/>
            <w:rPr>
              <w:rStyle w:val="Tekst"/>
              <w:noProof/>
              <w:lang w:val="sr-Latn-RS"/>
            </w:rPr>
          </w:pPr>
          <w:r>
            <w:rPr>
              <w:rStyle w:val="Tekst"/>
              <w:noProof/>
              <w:lang w:val="sr-Latn-RS"/>
            </w:rPr>
            <w:t>Ученик</w:t>
          </w:r>
          <w:r w:rsidR="00EA1B34" w:rsidRPr="00EA1B34">
            <w:rPr>
              <w:rStyle w:val="Tekst"/>
              <w:noProof/>
              <w:lang w:val="sr-Latn-RS"/>
            </w:rPr>
            <w:t>/</w:t>
          </w:r>
          <w:r>
            <w:rPr>
              <w:rStyle w:val="Tekst"/>
              <w:noProof/>
              <w:lang w:val="sr-Latn-RS"/>
            </w:rPr>
            <w:t>ца</w:t>
          </w:r>
          <w:r w:rsidR="00EA1B34">
            <w:rPr>
              <w:rStyle w:val="Tekst"/>
              <w:noProof/>
              <w:lang w:val="sr-Latn-RS"/>
            </w:rPr>
            <w:t xml:space="preserve"> </w:t>
          </w:r>
          <w:r w:rsidR="00665465">
            <w:rPr>
              <w:rStyle w:val="Tekst"/>
              <w:noProof/>
              <w:lang w:val="sr-Latn-RS"/>
            </w:rPr>
            <w:t xml:space="preserve"> __________________</w:t>
          </w:r>
          <w:r w:rsidR="00EA1B34" w:rsidRPr="00EA1B34">
            <w:rPr>
              <w:rStyle w:val="Tekst"/>
              <w:noProof/>
              <w:lang w:val="sr-Latn-RS"/>
            </w:rPr>
            <w:t xml:space="preserve">__ </w:t>
          </w:r>
          <w:r w:rsidR="00EA1B34">
            <w:rPr>
              <w:rStyle w:val="Tekst"/>
              <w:noProof/>
              <w:lang w:val="sr-Latn-RS"/>
            </w:rPr>
            <w:t xml:space="preserve"> </w:t>
          </w:r>
          <w:r>
            <w:rPr>
              <w:rStyle w:val="Tekst"/>
              <w:noProof/>
              <w:lang w:val="sr-Latn-RS"/>
            </w:rPr>
            <w:t>одељење</w:t>
          </w:r>
          <w:r w:rsidR="00EA1B34">
            <w:rPr>
              <w:rStyle w:val="Tekst"/>
              <w:noProof/>
              <w:lang w:val="sr-Latn-RS"/>
            </w:rPr>
            <w:t xml:space="preserve"> </w:t>
          </w:r>
          <w:r w:rsidR="00EA1B34" w:rsidRPr="00EA1B34">
            <w:rPr>
              <w:rStyle w:val="Tekst"/>
              <w:noProof/>
              <w:lang w:val="sr-Latn-RS"/>
            </w:rPr>
            <w:t xml:space="preserve"> _____</w:t>
          </w:r>
          <w:r w:rsidR="00EA1B34">
            <w:rPr>
              <w:rStyle w:val="Tekst"/>
              <w:noProof/>
              <w:lang w:val="sr-Latn-RS"/>
            </w:rPr>
            <w:t xml:space="preserve"> </w:t>
          </w:r>
          <w:r w:rsidR="00EA1B34" w:rsidRPr="00EA1B34">
            <w:rPr>
              <w:rStyle w:val="Tekst"/>
              <w:noProof/>
              <w:lang w:val="sr-Latn-RS"/>
            </w:rPr>
            <w:t xml:space="preserve"> </w:t>
          </w:r>
          <w:r>
            <w:rPr>
              <w:rStyle w:val="Tekst"/>
              <w:noProof/>
              <w:lang w:val="sr-Latn-RS"/>
            </w:rPr>
            <w:t>изостао</w:t>
          </w:r>
          <w:r w:rsidR="00EA1B34" w:rsidRPr="00EA1B34">
            <w:rPr>
              <w:rStyle w:val="Tekst"/>
              <w:noProof/>
              <w:lang w:val="sr-Latn-RS"/>
            </w:rPr>
            <w:t>/</w:t>
          </w:r>
          <w:r>
            <w:rPr>
              <w:rStyle w:val="Tekst"/>
              <w:noProof/>
              <w:lang w:val="sr-Latn-RS"/>
            </w:rPr>
            <w:t>ла</w:t>
          </w:r>
          <w:r w:rsidR="00EA1B34" w:rsidRPr="00EA1B34">
            <w:rPr>
              <w:rStyle w:val="Tekst"/>
              <w:noProof/>
              <w:lang w:val="sr-Latn-RS"/>
            </w:rPr>
            <w:t xml:space="preserve"> </w:t>
          </w:r>
          <w:r>
            <w:rPr>
              <w:rStyle w:val="Tekst"/>
              <w:noProof/>
              <w:lang w:val="sr-Latn-RS"/>
            </w:rPr>
            <w:t>је</w:t>
          </w:r>
          <w:r w:rsidR="00F37E8A">
            <w:rPr>
              <w:rStyle w:val="Tekst"/>
              <w:noProof/>
              <w:lang w:val="sr-Latn-RS"/>
            </w:rPr>
            <w:t xml:space="preserve"> </w:t>
          </w:r>
          <w:r>
            <w:rPr>
              <w:rStyle w:val="Tekst"/>
              <w:noProof/>
              <w:lang w:val="sr-Latn-RS"/>
            </w:rPr>
            <w:t>са</w:t>
          </w:r>
          <w:r w:rsidR="00EA1B34" w:rsidRPr="00EA1B34">
            <w:rPr>
              <w:rStyle w:val="Tekst"/>
              <w:noProof/>
              <w:lang w:val="sr-Latn-RS"/>
            </w:rPr>
            <w:t xml:space="preserve"> </w:t>
          </w:r>
          <w:r>
            <w:rPr>
              <w:rStyle w:val="Tekst"/>
              <w:noProof/>
              <w:lang w:val="sr-Latn-RS"/>
            </w:rPr>
            <w:t>наставе</w:t>
          </w:r>
          <w:r w:rsidR="00EA1B34" w:rsidRPr="00EA1B34">
            <w:rPr>
              <w:rStyle w:val="Tekst"/>
              <w:noProof/>
              <w:lang w:val="sr-Latn-RS"/>
            </w:rPr>
            <w:t xml:space="preserve"> </w:t>
          </w:r>
          <w:r>
            <w:rPr>
              <w:rStyle w:val="Tekst"/>
              <w:noProof/>
              <w:lang w:val="sr-Latn-RS"/>
            </w:rPr>
            <w:t>у</w:t>
          </w:r>
        </w:p>
        <w:p w:rsidR="00F37E8A" w:rsidRPr="00EA1B34" w:rsidRDefault="00F37E8A" w:rsidP="00F37E8A">
          <w:pPr>
            <w:tabs>
              <w:tab w:val="left" w:pos="709"/>
            </w:tabs>
            <w:spacing w:after="0" w:line="240" w:lineRule="auto"/>
            <w:ind w:firstLine="680"/>
            <w:rPr>
              <w:rStyle w:val="Tekst"/>
              <w:noProof/>
              <w:sz w:val="18"/>
              <w:lang w:val="sr-Latn-RS"/>
            </w:rPr>
          </w:pPr>
          <w:r w:rsidRPr="00EA1B34">
            <w:rPr>
              <w:rStyle w:val="Tekst"/>
              <w:noProof/>
              <w:sz w:val="18"/>
              <w:lang w:val="sr-Latn-RS"/>
            </w:rPr>
            <w:tab/>
          </w:r>
          <w:r w:rsidRPr="00EA1B34">
            <w:rPr>
              <w:rStyle w:val="Tekst"/>
              <w:noProof/>
              <w:sz w:val="18"/>
              <w:lang w:val="sr-Latn-RS"/>
            </w:rPr>
            <w:tab/>
          </w:r>
          <w:r w:rsidRPr="00EA1B34">
            <w:rPr>
              <w:rStyle w:val="Tekst"/>
              <w:noProof/>
              <w:sz w:val="18"/>
              <w:lang w:val="sr-Latn-RS"/>
            </w:rPr>
            <w:tab/>
          </w:r>
          <w:r w:rsidRPr="00EA1B34">
            <w:rPr>
              <w:rStyle w:val="Tekst"/>
              <w:noProof/>
              <w:sz w:val="18"/>
              <w:lang w:val="sr-Latn-RS"/>
            </w:rPr>
            <w:tab/>
          </w:r>
          <w:r>
            <w:rPr>
              <w:rStyle w:val="Tekst"/>
              <w:noProof/>
              <w:sz w:val="18"/>
              <w:lang w:val="sr-Latn-RS"/>
            </w:rPr>
            <w:tab/>
            <w:t>(</w:t>
          </w:r>
          <w:r w:rsidR="009265C4">
            <w:rPr>
              <w:rStyle w:val="Tekst"/>
              <w:noProof/>
              <w:sz w:val="18"/>
              <w:lang w:val="sr-Latn-RS"/>
            </w:rPr>
            <w:t>име</w:t>
          </w:r>
          <w:r w:rsidRPr="00EA1B34">
            <w:rPr>
              <w:rStyle w:val="Tekst"/>
              <w:noProof/>
              <w:sz w:val="18"/>
              <w:lang w:val="sr-Latn-RS"/>
            </w:rPr>
            <w:t xml:space="preserve"> </w:t>
          </w:r>
          <w:r w:rsidR="009265C4">
            <w:rPr>
              <w:rStyle w:val="Tekst"/>
              <w:noProof/>
              <w:sz w:val="18"/>
              <w:lang w:val="sr-Latn-RS"/>
            </w:rPr>
            <w:t>и</w:t>
          </w:r>
          <w:r w:rsidRPr="00EA1B34">
            <w:rPr>
              <w:rStyle w:val="Tekst"/>
              <w:noProof/>
              <w:sz w:val="18"/>
              <w:lang w:val="sr-Latn-RS"/>
            </w:rPr>
            <w:t xml:space="preserve"> </w:t>
          </w:r>
          <w:r w:rsidR="009265C4">
            <w:rPr>
              <w:rStyle w:val="Tekst"/>
              <w:noProof/>
              <w:sz w:val="18"/>
              <w:lang w:val="sr-Latn-RS"/>
            </w:rPr>
            <w:t>презиме</w:t>
          </w:r>
          <w:r w:rsidRPr="00EA1B34">
            <w:rPr>
              <w:rStyle w:val="Tekst"/>
              <w:noProof/>
              <w:sz w:val="18"/>
              <w:lang w:val="sr-Latn-RS"/>
            </w:rPr>
            <w:t>)</w:t>
          </w:r>
        </w:p>
        <w:p w:rsidR="00EA1B34" w:rsidRPr="00EA1B34" w:rsidRDefault="009265C4" w:rsidP="00F37E8A">
          <w:pPr>
            <w:tabs>
              <w:tab w:val="left" w:pos="709"/>
            </w:tabs>
            <w:spacing w:before="120" w:after="0" w:line="240" w:lineRule="auto"/>
            <w:rPr>
              <w:rStyle w:val="Tekst"/>
              <w:noProof/>
              <w:lang w:val="sr-Latn-RS"/>
            </w:rPr>
          </w:pPr>
          <w:r>
            <w:rPr>
              <w:rStyle w:val="Tekst"/>
              <w:noProof/>
              <w:lang w:val="sr-Latn-RS"/>
            </w:rPr>
            <w:t>периоду</w:t>
          </w:r>
          <w:r w:rsidR="00F37E8A">
            <w:rPr>
              <w:rStyle w:val="Tekst"/>
              <w:noProof/>
              <w:lang w:val="sr-Latn-RS"/>
            </w:rPr>
            <w:t xml:space="preserve"> </w:t>
          </w:r>
          <w:r>
            <w:rPr>
              <w:rStyle w:val="Tekst"/>
              <w:noProof/>
              <w:lang w:val="sr-Latn-RS"/>
            </w:rPr>
            <w:t>од</w:t>
          </w:r>
          <w:r w:rsidR="00EA1B34" w:rsidRPr="00EA1B34">
            <w:rPr>
              <w:rStyle w:val="Tekst"/>
              <w:noProof/>
              <w:lang w:val="sr-Latn-RS"/>
            </w:rPr>
            <w:t xml:space="preserve"> _____________ </w:t>
          </w:r>
          <w:r>
            <w:rPr>
              <w:rStyle w:val="Tekst"/>
              <w:noProof/>
              <w:lang w:val="sr-Latn-RS"/>
            </w:rPr>
            <w:t>до</w:t>
          </w:r>
          <w:r w:rsidR="00EA1B34" w:rsidRPr="00EA1B34">
            <w:rPr>
              <w:rStyle w:val="Tekst"/>
              <w:noProof/>
              <w:lang w:val="sr-Latn-RS"/>
            </w:rPr>
            <w:t xml:space="preserve"> ____________ </w:t>
          </w:r>
          <w:r>
            <w:rPr>
              <w:rStyle w:val="Tekst"/>
              <w:noProof/>
              <w:lang w:val="sr-Latn-RS"/>
            </w:rPr>
            <w:t>због</w:t>
          </w:r>
          <w:r w:rsidR="00EA1B34" w:rsidRPr="00EA1B34">
            <w:rPr>
              <w:rStyle w:val="Tekst"/>
              <w:noProof/>
              <w:lang w:val="sr-Latn-RS"/>
            </w:rPr>
            <w:t xml:space="preserve"> ________________________________</w:t>
          </w:r>
        </w:p>
        <w:p w:rsidR="00EA1B34" w:rsidRPr="00EA1B34" w:rsidRDefault="00EA1B34" w:rsidP="00F37E8A">
          <w:pPr>
            <w:tabs>
              <w:tab w:val="left" w:pos="709"/>
            </w:tabs>
            <w:spacing w:before="120" w:after="0" w:line="240" w:lineRule="auto"/>
            <w:rPr>
              <w:rStyle w:val="Tekst"/>
              <w:noProof/>
              <w:lang w:val="sr-Latn-RS"/>
            </w:rPr>
          </w:pPr>
          <w:r w:rsidRPr="00EA1B34">
            <w:rPr>
              <w:rStyle w:val="Tekst"/>
              <w:noProof/>
              <w:lang w:val="sr-Latn-RS"/>
            </w:rPr>
            <w:t>__________________________________________</w:t>
          </w:r>
          <w:r>
            <w:rPr>
              <w:rStyle w:val="Tekst"/>
              <w:noProof/>
              <w:lang w:val="sr-Latn-RS"/>
            </w:rPr>
            <w:t>__________________________</w:t>
          </w:r>
          <w:r w:rsidR="00F37E8A">
            <w:rPr>
              <w:rStyle w:val="Tekst"/>
              <w:noProof/>
              <w:lang w:val="sr-Latn-RS"/>
            </w:rPr>
            <w:t>_____</w:t>
          </w:r>
          <w:r>
            <w:rPr>
              <w:rStyle w:val="Tekst"/>
              <w:noProof/>
              <w:lang w:val="sr-Latn-RS"/>
            </w:rPr>
            <w:t>_</w:t>
          </w:r>
          <w:r w:rsidRPr="00EA1B34">
            <w:rPr>
              <w:rStyle w:val="Tekst"/>
              <w:noProof/>
              <w:lang w:val="sr-Latn-RS"/>
            </w:rPr>
            <w:t>.</w:t>
          </w:r>
        </w:p>
        <w:p w:rsidR="00EA1B34" w:rsidRPr="00EA1B34" w:rsidRDefault="00EA1B34" w:rsidP="00EA1B34">
          <w:pPr>
            <w:tabs>
              <w:tab w:val="left" w:pos="709"/>
            </w:tabs>
            <w:spacing w:before="120" w:after="0" w:line="240" w:lineRule="auto"/>
            <w:ind w:firstLine="680"/>
            <w:rPr>
              <w:rStyle w:val="Tekst"/>
              <w:noProof/>
              <w:sz w:val="4"/>
              <w:lang w:val="sr-Latn-RS"/>
            </w:rPr>
          </w:pPr>
        </w:p>
        <w:p w:rsidR="00EA1B34" w:rsidRPr="00EF7123" w:rsidRDefault="009265C4" w:rsidP="00EA1B34">
          <w:pPr>
            <w:tabs>
              <w:tab w:val="left" w:pos="709"/>
            </w:tabs>
            <w:spacing w:before="120" w:after="0" w:line="240" w:lineRule="auto"/>
            <w:ind w:firstLine="680"/>
            <w:rPr>
              <w:rStyle w:val="Predlosak1Char"/>
              <w:noProof/>
              <w:lang w:val="sr-Latn-RS"/>
            </w:rPr>
          </w:pPr>
          <w:r>
            <w:rPr>
              <w:rStyle w:val="Tekst"/>
              <w:noProof/>
              <w:lang w:val="sr-Latn-RS"/>
            </w:rPr>
            <w:t>Ово</w:t>
          </w:r>
          <w:r w:rsidR="00EA1B34" w:rsidRPr="00EA1B34">
            <w:rPr>
              <w:rStyle w:val="Tekst"/>
              <w:noProof/>
              <w:lang w:val="sr-Latn-RS"/>
            </w:rPr>
            <w:t xml:space="preserve"> </w:t>
          </w:r>
          <w:r>
            <w:rPr>
              <w:rStyle w:val="Tekst"/>
              <w:noProof/>
              <w:lang w:val="sr-Latn-RS"/>
            </w:rPr>
            <w:t>оправдање</w:t>
          </w:r>
          <w:r w:rsidR="00EA1B34" w:rsidRPr="00EA1B34">
            <w:rPr>
              <w:rStyle w:val="Tekst"/>
              <w:noProof/>
              <w:lang w:val="sr-Latn-RS"/>
            </w:rPr>
            <w:t xml:space="preserve"> </w:t>
          </w:r>
          <w:r>
            <w:rPr>
              <w:rStyle w:val="Tekst"/>
              <w:noProof/>
              <w:lang w:val="sr-Latn-RS"/>
            </w:rPr>
            <w:t>се</w:t>
          </w:r>
          <w:r w:rsidR="00EA1B34" w:rsidRPr="00EA1B34">
            <w:rPr>
              <w:rStyle w:val="Tekst"/>
              <w:noProof/>
              <w:lang w:val="sr-Latn-RS"/>
            </w:rPr>
            <w:t xml:space="preserve"> </w:t>
          </w:r>
          <w:r>
            <w:rPr>
              <w:rStyle w:val="Tekst"/>
              <w:noProof/>
              <w:lang w:val="sr-Latn-RS"/>
            </w:rPr>
            <w:t>издаје</w:t>
          </w:r>
          <w:r w:rsidR="00EA1B34" w:rsidRPr="00EA1B34">
            <w:rPr>
              <w:rStyle w:val="Tekst"/>
              <w:noProof/>
              <w:lang w:val="sr-Latn-RS"/>
            </w:rPr>
            <w:t xml:space="preserve"> </w:t>
          </w:r>
          <w:r>
            <w:rPr>
              <w:rStyle w:val="Tekst"/>
              <w:noProof/>
              <w:lang w:val="sr-Latn-RS"/>
            </w:rPr>
            <w:t>ради</w:t>
          </w:r>
          <w:r w:rsidR="00EA1B34" w:rsidRPr="00EA1B34">
            <w:rPr>
              <w:rStyle w:val="Tekst"/>
              <w:noProof/>
              <w:lang w:val="sr-Latn-RS"/>
            </w:rPr>
            <w:t xml:space="preserve"> </w:t>
          </w:r>
          <w:r>
            <w:rPr>
              <w:rStyle w:val="Tekst"/>
              <w:noProof/>
              <w:lang w:val="sr-Latn-RS"/>
            </w:rPr>
            <w:t>правдања</w:t>
          </w:r>
          <w:r w:rsidR="00EA1B34" w:rsidRPr="00EA1B34">
            <w:rPr>
              <w:rStyle w:val="Tekst"/>
              <w:noProof/>
              <w:lang w:val="sr-Latn-RS"/>
            </w:rPr>
            <w:t xml:space="preserve"> </w:t>
          </w:r>
          <w:r>
            <w:rPr>
              <w:rStyle w:val="Tekst"/>
              <w:noProof/>
              <w:lang w:val="sr-Latn-RS"/>
            </w:rPr>
            <w:t>изостанка</w:t>
          </w:r>
          <w:r w:rsidR="00EA1B34" w:rsidRPr="00EA1B34">
            <w:rPr>
              <w:rStyle w:val="Tekst"/>
              <w:noProof/>
              <w:lang w:val="sr-Latn-RS"/>
            </w:rPr>
            <w:t>.</w:t>
          </w:r>
        </w:p>
      </w:sdtContent>
    </w:sdt>
    <w:p w:rsidR="00EA1B34" w:rsidRPr="00EF7123" w:rsidRDefault="000148FA" w:rsidP="00EA1B34">
      <w:pPr>
        <w:spacing w:before="240" w:after="0" w:line="240" w:lineRule="auto"/>
        <w:rPr>
          <w:rFonts w:ascii="Times New Roman" w:hAnsi="Times New Roman"/>
          <w:noProof/>
          <w:sz w:val="28"/>
          <w:szCs w:val="28"/>
          <w:lang w:val="sr-Latn-RS"/>
        </w:rPr>
      </w:pPr>
      <w:sdt>
        <w:sdtPr>
          <w:rPr>
            <w:rStyle w:val="Tekst"/>
            <w:noProof/>
            <w:lang w:val="sr-Latn-RS"/>
          </w:rPr>
          <w:alias w:val="Mesto"/>
          <w:tag w:val="Mesto"/>
          <w:id w:val="-1878690696"/>
          <w:placeholder>
            <w:docPart w:val="068016E5F97C486D980C4279A85F1AB1"/>
          </w:placeholder>
          <w15:color w:val="000000"/>
          <w:dropDownList>
            <w:listItem w:displayText="Tavankut" w:value="Tavankut"/>
            <w:listItem w:displayText="Таванкут" w:value="Таванкут"/>
            <w:listItem w:displayText="Ljutovo" w:value="Ljutovo"/>
            <w:listItem w:displayText="Љутово" w:value="Љутово"/>
            <w:listItem w:displayText="Subotica" w:value="Subotica"/>
            <w:listItem w:displayText="Суботица" w:value="Суботица"/>
          </w:dropDownList>
        </w:sdtPr>
        <w:sdtEndPr>
          <w:rPr>
            <w:rStyle w:val="Zadanifontodlomka"/>
            <w:rFonts w:ascii="Times New Roman" w:hAnsi="Times New Roman"/>
            <w:sz w:val="22"/>
            <w:szCs w:val="28"/>
          </w:rPr>
        </w:sdtEndPr>
        <w:sdtContent>
          <w:r w:rsidR="009265C4">
            <w:rPr>
              <w:rStyle w:val="Tekst"/>
              <w:noProof/>
              <w:lang w:val="sr-Latn-RS"/>
            </w:rPr>
            <w:t>Таванкут</w:t>
          </w:r>
        </w:sdtContent>
      </w:sdt>
      <w:r w:rsidR="00EA1B34" w:rsidRPr="00EF7123">
        <w:rPr>
          <w:rFonts w:ascii="Times New Roman" w:hAnsi="Times New Roman"/>
          <w:noProof/>
          <w:sz w:val="28"/>
          <w:szCs w:val="28"/>
          <w:lang w:val="sr-Latn-RS"/>
        </w:rPr>
        <w:t xml:space="preserve">, </w:t>
      </w:r>
      <w:sdt>
        <w:sdtPr>
          <w:rPr>
            <w:rStyle w:val="Tekst"/>
            <w:noProof/>
            <w:lang w:val="sr-Latn-RS"/>
          </w:rPr>
          <w:alias w:val="Datum"/>
          <w:tag w:val=""/>
          <w:id w:val="1955588763"/>
          <w:placeholder>
            <w:docPart w:val="8FA6C2577B21417EACF5A3F25B67BC10"/>
          </w:placeholder>
          <w:dataBinding w:prefixMappings="xmlns:ns0='http://schemas.microsoft.com/office/2006/coverPageProps' " w:xpath="/ns0:CoverPageProperties[1]/ns0:PublishDate[1]" w:storeItemID="{55AF091B-3C7A-41E3-B477-F2FDAA23CFDA}"/>
          <w15:color w:val="000000"/>
          <w:date>
            <w:dateFormat w:val="d.M.yyyy"/>
            <w:lid w:val="sr-Latn-CS"/>
            <w:storeMappedDataAs w:val="dateTime"/>
            <w:calendar w:val="gregorian"/>
          </w:date>
        </w:sdtPr>
        <w:sdtEndPr>
          <w:rPr>
            <w:rStyle w:val="Predlosak2Char"/>
            <w:rFonts w:ascii="Times New Roman" w:hAnsi="Times New Roman"/>
          </w:rPr>
        </w:sdtEndPr>
        <w:sdtContent>
          <w:r w:rsidR="00EA1B34">
            <w:rPr>
              <w:rStyle w:val="Tekst"/>
              <w:noProof/>
              <w:lang w:val="sr-Latn-RS"/>
            </w:rPr>
            <w:t>________________</w:t>
          </w:r>
        </w:sdtContent>
      </w:sdt>
      <w:r w:rsidR="00EA1B34" w:rsidRPr="00EF7123">
        <w:rPr>
          <w:rFonts w:ascii="Times New Roman" w:hAnsi="Times New Roman"/>
          <w:noProof/>
          <w:sz w:val="28"/>
          <w:szCs w:val="28"/>
          <w:lang w:val="sr-Latn-RS"/>
        </w:rPr>
        <w:t xml:space="preserve">. </w:t>
      </w:r>
      <w:sdt>
        <w:sdtPr>
          <w:rPr>
            <w:rStyle w:val="Tekst"/>
            <w:noProof/>
            <w:lang w:val="sr-Latn-RS"/>
          </w:rPr>
          <w:alias w:val="Pismo1"/>
          <w:tag w:val="Pismo1"/>
          <w:id w:val="-1357416324"/>
          <w:placeholder>
            <w:docPart w:val="3E0F3E45913A49BFBBDBABA4C8AD7078"/>
          </w:placeholder>
          <w15:color w:val="000000"/>
          <w:dropDownList>
            <w:listItem w:displayText="godine" w:value="godine"/>
            <w:listItem w:displayText="године" w:value="године"/>
          </w:dropDownList>
        </w:sdtPr>
        <w:sdtEndPr>
          <w:rPr>
            <w:rStyle w:val="Zadanifontodlomka"/>
            <w:rFonts w:ascii="Times New Roman" w:hAnsi="Times New Roman"/>
            <w:sz w:val="22"/>
            <w:szCs w:val="28"/>
          </w:rPr>
        </w:sdtEndPr>
        <w:sdtContent>
          <w:r w:rsidR="009265C4">
            <w:rPr>
              <w:rStyle w:val="Tekst"/>
              <w:noProof/>
              <w:lang w:val="sr-Latn-RS"/>
            </w:rPr>
            <w:t>године</w:t>
          </w:r>
        </w:sdtContent>
      </w:sdt>
    </w:p>
    <w:p w:rsidR="00EA1B34" w:rsidRPr="00EF7123" w:rsidRDefault="000148FA" w:rsidP="00EA1B34">
      <w:pPr>
        <w:spacing w:after="0" w:line="240" w:lineRule="auto"/>
        <w:ind w:left="5954" w:right="119"/>
        <w:rPr>
          <w:rFonts w:cs="Calibri"/>
          <w:noProof/>
          <w:sz w:val="24"/>
          <w:szCs w:val="24"/>
          <w:lang w:val="sr-Latn-RS"/>
        </w:rPr>
      </w:pPr>
      <w:sdt>
        <w:sdtPr>
          <w:rPr>
            <w:rStyle w:val="Tekst"/>
            <w:noProof/>
            <w:lang w:val="sr-Latn-RS"/>
          </w:rPr>
          <w:alias w:val="Zvanje"/>
          <w:tag w:val="Zvanje"/>
          <w:id w:val="-1750334661"/>
          <w:placeholder>
            <w:docPart w:val="F6CF033301C24E579DFBAE783A3AA69D"/>
          </w:placeholder>
          <w15:color w:val="000000"/>
        </w:sdtPr>
        <w:sdtEndPr>
          <w:rPr>
            <w:rStyle w:val="Zadanifontodlomka"/>
            <w:rFonts w:ascii="Calibri" w:hAnsi="Calibri" w:cs="Calibri"/>
            <w:sz w:val="24"/>
            <w:szCs w:val="24"/>
          </w:rPr>
        </w:sdtEndPr>
        <w:sdtContent>
          <w:r w:rsidR="009265C4">
            <w:rPr>
              <w:rStyle w:val="Tekst"/>
              <w:noProof/>
              <w:lang w:val="sr-Latn-RS"/>
            </w:rPr>
            <w:t>Родитељ</w:t>
          </w:r>
          <w:r w:rsidR="00EA1B34">
            <w:rPr>
              <w:rStyle w:val="Tekst"/>
              <w:noProof/>
              <w:lang w:val="sr-Latn-RS"/>
            </w:rPr>
            <w:t>/</w:t>
          </w:r>
          <w:r w:rsidR="009265C4">
            <w:rPr>
              <w:rStyle w:val="Tekst"/>
              <w:noProof/>
              <w:lang w:val="sr-Latn-RS"/>
            </w:rPr>
            <w:t>старатељ</w:t>
          </w:r>
        </w:sdtContent>
      </w:sdt>
      <w:r w:rsidR="00EA1B34" w:rsidRPr="00EF7123">
        <w:rPr>
          <w:rStyle w:val="Tekst"/>
          <w:noProof/>
          <w:lang w:val="sr-Latn-RS"/>
        </w:rPr>
        <w:t>:</w:t>
      </w:r>
    </w:p>
    <w:p w:rsidR="00EA1B34" w:rsidRPr="00EF7123" w:rsidRDefault="00EA1B34" w:rsidP="00EA1B34">
      <w:pPr>
        <w:spacing w:before="240" w:after="0" w:line="240" w:lineRule="auto"/>
        <w:ind w:right="-23"/>
        <w:jc w:val="right"/>
        <w:rPr>
          <w:rFonts w:cs="Calibri"/>
          <w:noProof/>
          <w:sz w:val="24"/>
          <w:szCs w:val="24"/>
          <w:lang w:val="sr-Latn-RS"/>
        </w:rPr>
      </w:pPr>
      <w:r w:rsidRPr="00EF7123">
        <w:rPr>
          <w:rFonts w:cs="Calibri"/>
          <w:noProof/>
          <w:sz w:val="24"/>
          <w:szCs w:val="24"/>
          <w:lang w:val="sr-Latn-RS"/>
        </w:rPr>
        <w:t>_______________________________________</w:t>
      </w:r>
    </w:p>
    <w:p w:rsidR="00EA1B34" w:rsidRPr="00EF7123" w:rsidRDefault="00EA1B34" w:rsidP="00EA1B34">
      <w:pPr>
        <w:spacing w:after="0" w:line="240" w:lineRule="auto"/>
        <w:ind w:left="5670" w:right="119"/>
        <w:rPr>
          <w:rFonts w:cs="Calibri"/>
          <w:noProof/>
          <w:sz w:val="24"/>
          <w:szCs w:val="24"/>
          <w:lang w:val="sr-Latn-RS"/>
        </w:rPr>
      </w:pPr>
      <w:r w:rsidRPr="00EF7123">
        <w:rPr>
          <w:rStyle w:val="IskrivljenTekst"/>
          <w:noProof/>
          <w:lang w:val="sr-Latn-RS"/>
        </w:rPr>
        <w:t xml:space="preserve">     </w:t>
      </w:r>
      <w:r w:rsidR="009265C4">
        <w:rPr>
          <w:rStyle w:val="IskrivljenTekst"/>
          <w:noProof/>
          <w:lang w:val="sr-Latn-RS"/>
        </w:rPr>
        <w:tab/>
      </w:r>
      <w:r w:rsidRPr="00EA1B34">
        <w:rPr>
          <w:rStyle w:val="IskrivljenTekst"/>
          <w:noProof/>
          <w:sz w:val="20"/>
          <w:szCs w:val="20"/>
          <w:lang w:val="sr-Latn-RS"/>
        </w:rPr>
        <w:t>(</w:t>
      </w:r>
      <w:sdt>
        <w:sdtPr>
          <w:rPr>
            <w:rStyle w:val="IskrivljenTekst"/>
            <w:noProof/>
            <w:sz w:val="20"/>
            <w:szCs w:val="20"/>
            <w:lang w:val="sr-Latn-RS"/>
          </w:rPr>
          <w:alias w:val="Ime i prezime"/>
          <w:tag w:val="Ime i prezime"/>
          <w:id w:val="792632123"/>
          <w:placeholder>
            <w:docPart w:val="4668E8DE4BE44803B6D50E7D7092FB54"/>
          </w:placeholder>
          <w15:color w:val="000000"/>
        </w:sdtPr>
        <w:sdtEndPr>
          <w:rPr>
            <w:rStyle w:val="Zadanifontodlomka"/>
            <w:rFonts w:ascii="Calibri" w:hAnsi="Calibri" w:cs="Calibri"/>
            <w:i w:val="0"/>
          </w:rPr>
        </w:sdtEndPr>
        <w:sdtContent>
          <w:r w:rsidR="009265C4">
            <w:rPr>
              <w:rStyle w:val="IskrivljenTekst"/>
              <w:noProof/>
              <w:sz w:val="20"/>
              <w:szCs w:val="20"/>
              <w:lang w:val="sr-Latn-RS"/>
            </w:rPr>
            <w:t>Име</w:t>
          </w:r>
          <w:r w:rsidRPr="00EA1B34">
            <w:rPr>
              <w:rStyle w:val="IskrivljenTekst"/>
              <w:noProof/>
              <w:sz w:val="20"/>
              <w:szCs w:val="20"/>
              <w:lang w:val="sr-Latn-RS"/>
            </w:rPr>
            <w:t xml:space="preserve"> </w:t>
          </w:r>
          <w:r w:rsidR="009265C4">
            <w:rPr>
              <w:rStyle w:val="IskrivljenTekst"/>
              <w:noProof/>
              <w:sz w:val="20"/>
              <w:szCs w:val="20"/>
              <w:lang w:val="sr-Latn-RS"/>
            </w:rPr>
            <w:t>и</w:t>
          </w:r>
          <w:r w:rsidRPr="00EA1B34">
            <w:rPr>
              <w:rStyle w:val="IskrivljenTekst"/>
              <w:noProof/>
              <w:sz w:val="20"/>
              <w:szCs w:val="20"/>
              <w:lang w:val="sr-Latn-RS"/>
            </w:rPr>
            <w:t xml:space="preserve"> </w:t>
          </w:r>
          <w:r w:rsidR="009265C4">
            <w:rPr>
              <w:rStyle w:val="IskrivljenTekst"/>
              <w:noProof/>
              <w:sz w:val="20"/>
              <w:szCs w:val="20"/>
              <w:lang w:val="sr-Latn-RS"/>
            </w:rPr>
            <w:t>презиме</w:t>
          </w:r>
          <w:r w:rsidRPr="00EA1B34">
            <w:rPr>
              <w:rStyle w:val="IskrivljenTekst"/>
              <w:noProof/>
              <w:sz w:val="20"/>
              <w:szCs w:val="20"/>
              <w:lang w:val="sr-Latn-RS"/>
            </w:rPr>
            <w:t xml:space="preserve"> </w:t>
          </w:r>
          <w:r w:rsidR="009265C4">
            <w:rPr>
              <w:rStyle w:val="IskrivljenTekst"/>
              <w:noProof/>
              <w:sz w:val="20"/>
              <w:szCs w:val="20"/>
              <w:lang w:val="sr-Latn-RS"/>
            </w:rPr>
            <w:t>родитеља</w:t>
          </w:r>
          <w:r w:rsidRPr="00EA1B34">
            <w:rPr>
              <w:rStyle w:val="IskrivljenTekst"/>
              <w:noProof/>
              <w:sz w:val="20"/>
              <w:szCs w:val="20"/>
              <w:lang w:val="sr-Latn-RS"/>
            </w:rPr>
            <w:t>/</w:t>
          </w:r>
          <w:r w:rsidR="009265C4">
            <w:rPr>
              <w:rStyle w:val="IskrivljenTekst"/>
              <w:noProof/>
              <w:sz w:val="20"/>
              <w:szCs w:val="20"/>
              <w:lang w:val="sr-Latn-RS"/>
            </w:rPr>
            <w:t>старатеља</w:t>
          </w:r>
        </w:sdtContent>
      </w:sdt>
      <w:r w:rsidRPr="00EA1B34">
        <w:rPr>
          <w:rFonts w:cs="Calibri"/>
          <w:noProof/>
          <w:sz w:val="20"/>
          <w:szCs w:val="20"/>
          <w:lang w:val="sr-Latn-RS"/>
        </w:rPr>
        <w:t>)</w:t>
      </w:r>
    </w:p>
    <w:sectPr w:rsidR="00EA1B34" w:rsidRPr="00EF7123" w:rsidSect="00DD2589">
      <w:headerReference w:type="default" r:id="rId8"/>
      <w:pgSz w:w="11907" w:h="16839" w:code="9"/>
      <w:pgMar w:top="510" w:right="720" w:bottom="720" w:left="72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8FA" w:rsidRDefault="000148FA" w:rsidP="00DD2589">
      <w:pPr>
        <w:spacing w:after="0" w:line="240" w:lineRule="auto"/>
      </w:pPr>
      <w:r>
        <w:separator/>
      </w:r>
    </w:p>
  </w:endnote>
  <w:endnote w:type="continuationSeparator" w:id="0">
    <w:p w:rsidR="000148FA" w:rsidRDefault="000148FA" w:rsidP="00DD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8FA" w:rsidRDefault="000148FA" w:rsidP="00DD2589">
      <w:pPr>
        <w:spacing w:after="0" w:line="240" w:lineRule="auto"/>
      </w:pPr>
      <w:r>
        <w:separator/>
      </w:r>
    </w:p>
  </w:footnote>
  <w:footnote w:type="continuationSeparator" w:id="0">
    <w:p w:rsidR="000148FA" w:rsidRDefault="000148FA" w:rsidP="00DD2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589" w:rsidRDefault="000148FA" w:rsidP="00DD2589">
    <w:pPr>
      <w:pStyle w:val="Zaglavlje"/>
      <w:pBdr>
        <w:bottom w:val="thickThinSmallGap" w:sz="24" w:space="1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1" type="#_x0000_t202" style="position:absolute;margin-left:404.25pt;margin-top:5.6pt;width:118.7pt;height:77.1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" stroked="f">
          <v:textbox>
            <w:txbxContent>
              <w:p w:rsidR="00DD2589" w:rsidRPr="005556CD" w:rsidRDefault="00DD2589" w:rsidP="00DD2589">
                <w:pPr>
                  <w:spacing w:after="0" w:line="240" w:lineRule="auto"/>
                  <w:rPr>
                    <w:rFonts w:ascii="Comic Sans MS" w:hAnsi="Comic Sans MS"/>
                    <w:noProof/>
                    <w:sz w:val="12"/>
                    <w:szCs w:val="20"/>
                    <w:lang w:val="hu-HU"/>
                  </w:rPr>
                </w:pP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hu-HU"/>
                  </w:rPr>
                  <w:t>„MatijaGubec“Általános Iskola</w:t>
                </w:r>
              </w:p>
              <w:p w:rsidR="00DD2589" w:rsidRPr="005556CD" w:rsidRDefault="00DD2589" w:rsidP="00DD2589">
                <w:pPr>
                  <w:spacing w:after="0" w:line="240" w:lineRule="auto"/>
                  <w:rPr>
                    <w:rFonts w:ascii="Comic Sans MS" w:hAnsi="Comic Sans MS"/>
                    <w:noProof/>
                    <w:sz w:val="12"/>
                    <w:szCs w:val="20"/>
                    <w:lang w:val="hu-HU"/>
                  </w:rPr>
                </w:pP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hu-HU"/>
                  </w:rPr>
                  <w:t>24214 Tavankut, Vajdaság, Szerbia</w:t>
                </w:r>
              </w:p>
              <w:p w:rsidR="00DD2589" w:rsidRPr="005556CD" w:rsidRDefault="00DD2589" w:rsidP="00DD2589">
                <w:pPr>
                  <w:spacing w:after="0" w:line="240" w:lineRule="auto"/>
                  <w:rPr>
                    <w:rFonts w:ascii="Comic Sans MS" w:hAnsi="Comic Sans MS"/>
                    <w:noProof/>
                    <w:sz w:val="12"/>
                    <w:szCs w:val="20"/>
                    <w:lang w:val="hu-HU"/>
                  </w:rPr>
                </w:pP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hu-HU"/>
                  </w:rPr>
                  <w:t>Marko Oreskovity utca 1</w:t>
                </w:r>
                <w:r w:rsidR="000C1575" w:rsidRPr="005556CD">
                  <w:rPr>
                    <w:rFonts w:ascii="Comic Sans MS" w:hAnsi="Comic Sans MS"/>
                    <w:noProof/>
                    <w:sz w:val="12"/>
                    <w:szCs w:val="20"/>
                    <w:lang w:val="hu-HU"/>
                  </w:rPr>
                  <w:t>2</w:t>
                </w: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hu-HU"/>
                  </w:rPr>
                  <w:t>/a</w:t>
                </w:r>
              </w:p>
              <w:p w:rsidR="00DD2589" w:rsidRPr="005556CD" w:rsidRDefault="00DD2589" w:rsidP="00DD2589">
                <w:pPr>
                  <w:spacing w:after="0" w:line="240" w:lineRule="auto"/>
                  <w:rPr>
                    <w:rFonts w:ascii="Comic Sans MS" w:hAnsi="Comic Sans MS"/>
                    <w:noProof/>
                    <w:sz w:val="12"/>
                    <w:szCs w:val="20"/>
                    <w:lang w:val="hu-HU"/>
                  </w:rPr>
                </w:pPr>
              </w:p>
              <w:p w:rsidR="00DD2589" w:rsidRPr="005556CD" w:rsidRDefault="00DD2589" w:rsidP="00DD2589">
                <w:pPr>
                  <w:spacing w:after="0" w:line="240" w:lineRule="auto"/>
                  <w:rPr>
                    <w:rFonts w:ascii="Comic Sans MS" w:hAnsi="Comic Sans MS"/>
                    <w:noProof/>
                    <w:sz w:val="12"/>
                    <w:szCs w:val="20"/>
                    <w:lang w:val="hu-HU"/>
                  </w:rPr>
                </w:pP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hu-HU"/>
                  </w:rPr>
                  <w:t>Telefon: 024/</w:t>
                </w:r>
                <w:r w:rsidR="001F1570" w:rsidRPr="005556CD">
                  <w:rPr>
                    <w:rFonts w:ascii="Comic Sans MS" w:hAnsi="Comic Sans MS"/>
                    <w:noProof/>
                    <w:sz w:val="12"/>
                    <w:szCs w:val="20"/>
                    <w:lang w:val="hu-HU"/>
                  </w:rPr>
                  <w:t>4</w:t>
                </w: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hu-HU"/>
                  </w:rPr>
                  <w:t>767-010</w:t>
                </w:r>
              </w:p>
              <w:p w:rsidR="00DD2589" w:rsidRPr="005556CD" w:rsidRDefault="00DD2589" w:rsidP="00DD2589">
                <w:pPr>
                  <w:spacing w:after="0" w:line="240" w:lineRule="auto"/>
                  <w:rPr>
                    <w:rFonts w:ascii="Comic Sans MS" w:hAnsi="Comic Sans MS"/>
                    <w:noProof/>
                    <w:sz w:val="12"/>
                    <w:szCs w:val="20"/>
                    <w:lang w:val="hu-HU"/>
                  </w:rPr>
                </w:pP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hu-HU"/>
                  </w:rPr>
                  <w:t>Telefon/Fax: 024/</w:t>
                </w:r>
                <w:r w:rsidR="001F1570" w:rsidRPr="005556CD">
                  <w:rPr>
                    <w:rFonts w:ascii="Comic Sans MS" w:hAnsi="Comic Sans MS"/>
                    <w:noProof/>
                    <w:sz w:val="12"/>
                    <w:szCs w:val="20"/>
                    <w:lang w:val="hu-HU"/>
                  </w:rPr>
                  <w:t>4</w:t>
                </w: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hu-HU"/>
                  </w:rPr>
                  <w:t>767-035</w:t>
                </w:r>
              </w:p>
              <w:p w:rsidR="00DD2589" w:rsidRDefault="00DD2589" w:rsidP="00DD2589">
                <w:pPr>
                  <w:spacing w:after="0" w:line="240" w:lineRule="auto"/>
                  <w:rPr>
                    <w:rFonts w:ascii="Comic Sans MS" w:hAnsi="Comic Sans MS"/>
                    <w:noProof/>
                    <w:sz w:val="12"/>
                    <w:szCs w:val="20"/>
                    <w:lang w:val="hu-HU"/>
                  </w:rPr>
                </w:pP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hu-HU"/>
                  </w:rPr>
                  <w:t>E-mail:</w:t>
                </w:r>
                <w:r w:rsidR="000C1575" w:rsidRPr="005556CD">
                  <w:rPr>
                    <w:rFonts w:ascii="Comic Sans MS" w:hAnsi="Comic Sans MS"/>
                    <w:noProof/>
                    <w:sz w:val="12"/>
                    <w:szCs w:val="20"/>
                    <w:lang w:val="hu-HU"/>
                  </w:rPr>
                  <w:t xml:space="preserve"> </w:t>
                </w:r>
                <w:r w:rsidR="00471FFC" w:rsidRPr="00471FFC">
                  <w:rPr>
                    <w:rFonts w:ascii="Comic Sans MS" w:hAnsi="Comic Sans MS"/>
                    <w:noProof/>
                    <w:sz w:val="12"/>
                    <w:szCs w:val="20"/>
                    <w:lang w:val="hu-HU"/>
                  </w:rPr>
                  <w:t>info@osmgubec.edu.rs</w:t>
                </w:r>
              </w:p>
              <w:p w:rsidR="00471FFC" w:rsidRPr="005556CD" w:rsidRDefault="00471FFC" w:rsidP="00DD2589">
                <w:pPr>
                  <w:spacing w:after="0" w:line="240" w:lineRule="auto"/>
                  <w:rPr>
                    <w:rFonts w:ascii="Poor Richard" w:hAnsi="Poor Richard"/>
                    <w:noProof/>
                    <w:sz w:val="12"/>
                    <w:szCs w:val="20"/>
                    <w:lang w:val="hu-HU"/>
                  </w:rPr>
                </w:pPr>
                <w:r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  <w:t>Web: www.osmgubec.edu.rs</w:t>
                </w:r>
              </w:p>
            </w:txbxContent>
          </v:textbox>
        </v:shape>
      </w:pict>
    </w:r>
    <w:r>
      <w:rPr>
        <w:noProof/>
      </w:rPr>
      <w:pict>
        <v:shape id="Text Box 17" o:spid="_x0000_s2050" type="#_x0000_t202" style="position:absolute;margin-left:255.35pt;margin-top:5.6pt;width:112.6pt;height:76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py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" stroked="f">
          <v:textbox>
            <w:txbxContent>
              <w:p w:rsidR="00DD2589" w:rsidRPr="005556CD" w:rsidRDefault="00DD2589" w:rsidP="00DD2589">
                <w:pPr>
                  <w:spacing w:after="0" w:line="240" w:lineRule="auto"/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</w:pP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  <w:t>OŠ „MatijaGubec“</w:t>
                </w:r>
              </w:p>
              <w:p w:rsidR="00DD2589" w:rsidRPr="005556CD" w:rsidRDefault="00DD2589" w:rsidP="00DD2589">
                <w:pPr>
                  <w:spacing w:after="0" w:line="240" w:lineRule="auto"/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</w:pP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  <w:t>24214 Tavankut, Vojvodina, Srbija</w:t>
                </w:r>
              </w:p>
              <w:p w:rsidR="00DD2589" w:rsidRPr="005556CD" w:rsidRDefault="00DD2589" w:rsidP="00DD2589">
                <w:pPr>
                  <w:spacing w:after="0" w:line="240" w:lineRule="auto"/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</w:pP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  <w:t>Marka</w:t>
                </w:r>
                <w:r w:rsidR="000C1575"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  <w:t xml:space="preserve"> </w:t>
                </w: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  <w:t>Oreškovića 1</w:t>
                </w:r>
                <w:r w:rsidR="000C1575"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  <w:t>2</w:t>
                </w: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  <w:t>/a</w:t>
                </w:r>
              </w:p>
              <w:p w:rsidR="00DD2589" w:rsidRPr="005556CD" w:rsidRDefault="00DD2589" w:rsidP="00DD2589">
                <w:pPr>
                  <w:spacing w:after="0" w:line="240" w:lineRule="auto"/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</w:pPr>
              </w:p>
              <w:p w:rsidR="00DD2589" w:rsidRPr="005556CD" w:rsidRDefault="00DD2589" w:rsidP="00DD2589">
                <w:pPr>
                  <w:spacing w:after="0" w:line="240" w:lineRule="auto"/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</w:pP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  <w:t>Telefon: 024/</w:t>
                </w:r>
                <w:r w:rsidR="001F1570"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  <w:t>4</w:t>
                </w: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  <w:t>767-010</w:t>
                </w:r>
              </w:p>
              <w:p w:rsidR="00DD2589" w:rsidRPr="005556CD" w:rsidRDefault="00DD2589" w:rsidP="00DD2589">
                <w:pPr>
                  <w:spacing w:after="0" w:line="240" w:lineRule="auto"/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</w:pP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  <w:t>Telefon/Faks: 024/</w:t>
                </w:r>
                <w:r w:rsidR="001F1570"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  <w:t>4</w:t>
                </w: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  <w:t>767-035</w:t>
                </w:r>
              </w:p>
              <w:p w:rsidR="00DD2589" w:rsidRDefault="00DD2589" w:rsidP="00DD2589">
                <w:pPr>
                  <w:spacing w:after="0" w:line="240" w:lineRule="auto"/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</w:pP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  <w:t>E-mail:</w:t>
                </w:r>
                <w:r w:rsidR="000C1575"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  <w:t xml:space="preserve"> </w:t>
                </w:r>
                <w:r w:rsidR="00471FFC" w:rsidRPr="00471FFC"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  <w:t>info@osmgubec.edu.rs</w:t>
                </w:r>
              </w:p>
              <w:p w:rsidR="00471FFC" w:rsidRPr="005556CD" w:rsidRDefault="00471FFC" w:rsidP="00DD2589">
                <w:pPr>
                  <w:spacing w:after="0" w:line="240" w:lineRule="auto"/>
                  <w:rPr>
                    <w:rFonts w:ascii="Poor Richard" w:hAnsi="Poor Richard"/>
                    <w:noProof/>
                    <w:sz w:val="12"/>
                    <w:szCs w:val="20"/>
                    <w:lang w:val="sr-Latn-RS"/>
                  </w:rPr>
                </w:pPr>
                <w:r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  <w:t>Web: www.osmgubec.edu.rs</w:t>
                </w:r>
              </w:p>
            </w:txbxContent>
          </v:textbox>
        </v:shape>
      </w:pict>
    </w:r>
    <w:r>
      <w:rPr>
        <w:noProof/>
      </w:rPr>
      <w:pict>
        <v:shape id="Text Box 16" o:spid="_x0000_s2049" type="#_x0000_t202" style="position:absolute;margin-left:101.4pt;margin-top:5.6pt;width:119.85pt;height:77.5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SpgwIAABc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" stroked="f">
          <v:textbox>
            <w:txbxContent>
              <w:p w:rsidR="00DD2589" w:rsidRPr="005556CD" w:rsidRDefault="00DD2589" w:rsidP="00DD2589">
                <w:pPr>
                  <w:spacing w:after="0" w:line="240" w:lineRule="auto"/>
                  <w:rPr>
                    <w:rFonts w:ascii="Comic Sans MS" w:hAnsi="Comic Sans MS"/>
                    <w:noProof/>
                    <w:sz w:val="12"/>
                    <w:szCs w:val="20"/>
                    <w:lang w:val="sr-Cyrl-RS"/>
                  </w:rPr>
                </w:pP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Cyrl-RS"/>
                  </w:rPr>
                  <w:t>ОШ „Матија Губец“</w:t>
                </w:r>
              </w:p>
              <w:p w:rsidR="00DD2589" w:rsidRPr="005556CD" w:rsidRDefault="00DD2589" w:rsidP="00DD2589">
                <w:pPr>
                  <w:spacing w:after="0" w:line="240" w:lineRule="auto"/>
                  <w:rPr>
                    <w:rFonts w:ascii="Comic Sans MS" w:hAnsi="Comic Sans MS"/>
                    <w:noProof/>
                    <w:sz w:val="12"/>
                    <w:szCs w:val="20"/>
                    <w:lang w:val="sr-Cyrl-RS"/>
                  </w:rPr>
                </w:pP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Cyrl-RS"/>
                  </w:rPr>
                  <w:t>24214 Таванкут, Војводина, Србија</w:t>
                </w:r>
              </w:p>
              <w:p w:rsidR="00DD2589" w:rsidRPr="005556CD" w:rsidRDefault="00DD2589" w:rsidP="00DD2589">
                <w:pPr>
                  <w:spacing w:after="0" w:line="240" w:lineRule="auto"/>
                  <w:rPr>
                    <w:rFonts w:ascii="Comic Sans MS" w:hAnsi="Comic Sans MS"/>
                    <w:noProof/>
                    <w:sz w:val="12"/>
                    <w:szCs w:val="20"/>
                    <w:lang w:val="sr-Cyrl-RS"/>
                  </w:rPr>
                </w:pP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Cyrl-RS"/>
                  </w:rPr>
                  <w:t>Марка Орешковића 1</w:t>
                </w:r>
                <w:r w:rsidR="000C1575"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Cyrl-RS"/>
                  </w:rPr>
                  <w:t>2</w:t>
                </w: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Cyrl-RS"/>
                  </w:rPr>
                  <w:t>/а</w:t>
                </w:r>
              </w:p>
              <w:p w:rsidR="00DD2589" w:rsidRPr="005556CD" w:rsidRDefault="00DD2589" w:rsidP="00DD2589">
                <w:pPr>
                  <w:spacing w:after="0" w:line="240" w:lineRule="auto"/>
                  <w:rPr>
                    <w:rFonts w:ascii="Comic Sans MS" w:hAnsi="Comic Sans MS"/>
                    <w:noProof/>
                    <w:sz w:val="12"/>
                    <w:szCs w:val="20"/>
                    <w:lang w:val="sr-Cyrl-RS"/>
                  </w:rPr>
                </w:pPr>
              </w:p>
              <w:p w:rsidR="00DD2589" w:rsidRPr="005556CD" w:rsidRDefault="00DD2589" w:rsidP="00DD2589">
                <w:pPr>
                  <w:spacing w:after="0" w:line="240" w:lineRule="auto"/>
                  <w:rPr>
                    <w:rFonts w:ascii="Comic Sans MS" w:hAnsi="Comic Sans MS"/>
                    <w:noProof/>
                    <w:sz w:val="12"/>
                    <w:szCs w:val="20"/>
                    <w:lang w:val="sr-Cyrl-RS"/>
                  </w:rPr>
                </w:pP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Cyrl-RS"/>
                  </w:rPr>
                  <w:t>Телефон: 024/</w:t>
                </w:r>
                <w:r w:rsidR="001F1570"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Cyrl-RS"/>
                  </w:rPr>
                  <w:t>4</w:t>
                </w: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Cyrl-RS"/>
                  </w:rPr>
                  <w:t>767-010</w:t>
                </w:r>
              </w:p>
              <w:p w:rsidR="00DD2589" w:rsidRPr="005556CD" w:rsidRDefault="00DD2589" w:rsidP="00DD2589">
                <w:pPr>
                  <w:spacing w:after="0" w:line="240" w:lineRule="auto"/>
                  <w:rPr>
                    <w:rFonts w:ascii="Comic Sans MS" w:hAnsi="Comic Sans MS"/>
                    <w:noProof/>
                    <w:sz w:val="12"/>
                    <w:szCs w:val="20"/>
                    <w:lang w:val="sr-Cyrl-RS"/>
                  </w:rPr>
                </w:pP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Cyrl-RS"/>
                  </w:rPr>
                  <w:t>Телефон/Фаx: 024/</w:t>
                </w:r>
                <w:r w:rsidR="001F1570"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Cyrl-RS"/>
                  </w:rPr>
                  <w:t>4</w:t>
                </w: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Cyrl-RS"/>
                  </w:rPr>
                  <w:t>767-035</w:t>
                </w:r>
              </w:p>
              <w:p w:rsidR="00DD2589" w:rsidRDefault="00DD2589" w:rsidP="00DD2589">
                <w:pPr>
                  <w:spacing w:after="0" w:line="240" w:lineRule="auto"/>
                  <w:rPr>
                    <w:rFonts w:ascii="Comic Sans MS" w:hAnsi="Comic Sans MS"/>
                    <w:noProof/>
                    <w:sz w:val="12"/>
                    <w:szCs w:val="20"/>
                    <w:lang w:val="sr-Cyrl-RS"/>
                  </w:rPr>
                </w:pP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Cyrl-RS"/>
                  </w:rPr>
                  <w:t>Е-</w:t>
                </w:r>
                <w:r w:rsidR="00471FFC"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  <w:t>mail</w:t>
                </w:r>
                <w:r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Cyrl-RS"/>
                  </w:rPr>
                  <w:t>:</w:t>
                </w:r>
                <w:r w:rsidR="000C1575" w:rsidRPr="005556CD">
                  <w:rPr>
                    <w:rFonts w:ascii="Comic Sans MS" w:hAnsi="Comic Sans MS"/>
                    <w:noProof/>
                    <w:sz w:val="12"/>
                    <w:szCs w:val="20"/>
                    <w:lang w:val="sr-Cyrl-RS"/>
                  </w:rPr>
                  <w:t xml:space="preserve"> </w:t>
                </w:r>
                <w:r w:rsidR="00471FFC" w:rsidRPr="00471FFC">
                  <w:rPr>
                    <w:rFonts w:ascii="Comic Sans MS" w:hAnsi="Comic Sans MS"/>
                    <w:noProof/>
                    <w:sz w:val="12"/>
                    <w:szCs w:val="20"/>
                    <w:lang w:val="sr-Cyrl-RS"/>
                  </w:rPr>
                  <w:t>info@osmgubec.edu.rs</w:t>
                </w:r>
              </w:p>
              <w:p w:rsidR="00471FFC" w:rsidRPr="00471FFC" w:rsidRDefault="00471FFC" w:rsidP="00DD2589">
                <w:pPr>
                  <w:spacing w:after="0" w:line="240" w:lineRule="auto"/>
                  <w:rPr>
                    <w:rFonts w:ascii="Poor Richard" w:hAnsi="Poor Richard"/>
                    <w:noProof/>
                    <w:sz w:val="12"/>
                    <w:szCs w:val="20"/>
                    <w:lang w:val="sr-Latn-RS"/>
                  </w:rPr>
                </w:pPr>
                <w:r>
                  <w:rPr>
                    <w:rFonts w:ascii="Comic Sans MS" w:hAnsi="Comic Sans MS"/>
                    <w:noProof/>
                    <w:sz w:val="12"/>
                    <w:szCs w:val="20"/>
                    <w:lang w:val="sr-Latn-RS"/>
                  </w:rPr>
                  <w:t>Web: www.osmgubec.edu.rs</w:t>
                </w:r>
              </w:p>
            </w:txbxContent>
          </v:textbox>
        </v:shape>
      </w:pict>
    </w:r>
    <w:r w:rsidR="000E35B6">
      <w:rPr>
        <w:noProof/>
        <w:lang w:val="sr-Latn-RS" w:eastAsia="sr-Latn-RS"/>
      </w:rPr>
      <w:drawing>
        <wp:inline distT="0" distB="0" distL="0" distR="0">
          <wp:extent cx="927735" cy="106026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Grb_ceo_bez natpisa i donje linij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1060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B34"/>
    <w:rsid w:val="000148FA"/>
    <w:rsid w:val="000370DC"/>
    <w:rsid w:val="000C1575"/>
    <w:rsid w:val="000E35B6"/>
    <w:rsid w:val="00132706"/>
    <w:rsid w:val="00134DC4"/>
    <w:rsid w:val="00162858"/>
    <w:rsid w:val="001B072E"/>
    <w:rsid w:val="001E0F32"/>
    <w:rsid w:val="001F1570"/>
    <w:rsid w:val="00261A7F"/>
    <w:rsid w:val="00285B72"/>
    <w:rsid w:val="002A4BD3"/>
    <w:rsid w:val="002B402B"/>
    <w:rsid w:val="002F2ABE"/>
    <w:rsid w:val="00311A5D"/>
    <w:rsid w:val="00315981"/>
    <w:rsid w:val="00316593"/>
    <w:rsid w:val="003C0E4F"/>
    <w:rsid w:val="00422DDB"/>
    <w:rsid w:val="00471FFC"/>
    <w:rsid w:val="00514B0B"/>
    <w:rsid w:val="00517A07"/>
    <w:rsid w:val="00552E7E"/>
    <w:rsid w:val="005556CD"/>
    <w:rsid w:val="005C7DD6"/>
    <w:rsid w:val="00610502"/>
    <w:rsid w:val="00665465"/>
    <w:rsid w:val="006B485A"/>
    <w:rsid w:val="008214DE"/>
    <w:rsid w:val="008B16A1"/>
    <w:rsid w:val="008C799C"/>
    <w:rsid w:val="0090586D"/>
    <w:rsid w:val="009265C4"/>
    <w:rsid w:val="00935F58"/>
    <w:rsid w:val="009C38A4"/>
    <w:rsid w:val="009D0BA9"/>
    <w:rsid w:val="00A512C0"/>
    <w:rsid w:val="00AE4770"/>
    <w:rsid w:val="00BC2647"/>
    <w:rsid w:val="00BC70FB"/>
    <w:rsid w:val="00C2623D"/>
    <w:rsid w:val="00CF2E75"/>
    <w:rsid w:val="00DA09AF"/>
    <w:rsid w:val="00DA30E5"/>
    <w:rsid w:val="00DC1528"/>
    <w:rsid w:val="00DC5DDD"/>
    <w:rsid w:val="00DD2589"/>
    <w:rsid w:val="00E91320"/>
    <w:rsid w:val="00E92B1C"/>
    <w:rsid w:val="00E93F45"/>
    <w:rsid w:val="00E961F5"/>
    <w:rsid w:val="00EA1B34"/>
    <w:rsid w:val="00EB515F"/>
    <w:rsid w:val="00ED2FD6"/>
    <w:rsid w:val="00EF7123"/>
    <w:rsid w:val="00F2554A"/>
    <w:rsid w:val="00F30AAB"/>
    <w:rsid w:val="00F37E8A"/>
    <w:rsid w:val="00F73D1B"/>
    <w:rsid w:val="00F77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7D9A2AB-6B1E-421B-AD20-F3515A5A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A07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D2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2589"/>
  </w:style>
  <w:style w:type="paragraph" w:styleId="Podnoje">
    <w:name w:val="footer"/>
    <w:basedOn w:val="Normal"/>
    <w:link w:val="PodnojeChar"/>
    <w:uiPriority w:val="99"/>
    <w:unhideWhenUsed/>
    <w:rsid w:val="00DD2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2589"/>
  </w:style>
  <w:style w:type="paragraph" w:styleId="Tekstbalonia">
    <w:name w:val="Balloon Text"/>
    <w:basedOn w:val="Normal"/>
    <w:link w:val="TekstbaloniaChar"/>
    <w:uiPriority w:val="99"/>
    <w:semiHidden/>
    <w:unhideWhenUsed/>
    <w:rsid w:val="00DD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D2589"/>
    <w:rPr>
      <w:rFonts w:ascii="Tahoma" w:hAnsi="Tahoma" w:cs="Tahoma"/>
      <w:sz w:val="16"/>
      <w:szCs w:val="16"/>
    </w:rPr>
  </w:style>
  <w:style w:type="character" w:styleId="Tekstrezerviranogmjesta">
    <w:name w:val="Placeholder Text"/>
    <w:uiPriority w:val="99"/>
    <w:semiHidden/>
    <w:rsid w:val="00610502"/>
    <w:rPr>
      <w:color w:val="808080"/>
    </w:rPr>
  </w:style>
  <w:style w:type="character" w:customStyle="1" w:styleId="Predlosak">
    <w:name w:val="Predlosak"/>
    <w:uiPriority w:val="1"/>
    <w:rsid w:val="00610502"/>
    <w:rPr>
      <w:rFonts w:ascii="Times New Roman" w:hAnsi="Times New Roman"/>
      <w:sz w:val="28"/>
    </w:rPr>
  </w:style>
  <w:style w:type="paragraph" w:customStyle="1" w:styleId="Predlosak1">
    <w:name w:val="Predlosak1"/>
    <w:basedOn w:val="Normal"/>
    <w:link w:val="Predlosak1Char"/>
    <w:rsid w:val="005C7DD6"/>
    <w:pPr>
      <w:spacing w:after="0" w:line="240" w:lineRule="auto"/>
      <w:ind w:firstLine="720"/>
    </w:pPr>
    <w:rPr>
      <w:rFonts w:ascii="Times New Roman" w:hAnsi="Times New Roman"/>
      <w:sz w:val="28"/>
      <w:lang w:val="sr-Latn-CS"/>
    </w:rPr>
  </w:style>
  <w:style w:type="paragraph" w:customStyle="1" w:styleId="Predlosak2">
    <w:name w:val="Predlosak2"/>
    <w:basedOn w:val="Predlosak1"/>
    <w:link w:val="Predlosak2Char"/>
    <w:qFormat/>
    <w:rsid w:val="000E35B6"/>
    <w:pPr>
      <w:spacing w:before="120"/>
      <w:jc w:val="both"/>
      <w:textboxTightWrap w:val="allLines"/>
    </w:pPr>
  </w:style>
  <w:style w:type="character" w:customStyle="1" w:styleId="Predlosak1Char">
    <w:name w:val="Predlosak1 Char"/>
    <w:link w:val="Predlosak1"/>
    <w:rsid w:val="005C7DD6"/>
    <w:rPr>
      <w:rFonts w:ascii="Times New Roman" w:hAnsi="Times New Roman"/>
      <w:sz w:val="28"/>
      <w:lang w:val="sr-Latn-CS"/>
    </w:rPr>
  </w:style>
  <w:style w:type="paragraph" w:customStyle="1" w:styleId="Predlosak3">
    <w:name w:val="Predlosak3"/>
    <w:basedOn w:val="Normal"/>
    <w:next w:val="Predlosak2"/>
    <w:link w:val="Predlosak3Char"/>
    <w:rsid w:val="00552E7E"/>
    <w:rPr>
      <w:rFonts w:ascii="Times New Roman" w:hAnsi="Times New Roman"/>
      <w:i/>
      <w:sz w:val="28"/>
    </w:rPr>
  </w:style>
  <w:style w:type="character" w:customStyle="1" w:styleId="Predlosak2Char">
    <w:name w:val="Predlosak2 Char"/>
    <w:basedOn w:val="Predlosak1Char"/>
    <w:link w:val="Predlosak2"/>
    <w:rsid w:val="000E35B6"/>
    <w:rPr>
      <w:rFonts w:ascii="Times New Roman" w:hAnsi="Times New Roman"/>
      <w:sz w:val="28"/>
      <w:szCs w:val="22"/>
      <w:lang w:val="sr-Latn-CS"/>
    </w:rPr>
  </w:style>
  <w:style w:type="character" w:customStyle="1" w:styleId="Predlosak3Char">
    <w:name w:val="Predlosak3 Char"/>
    <w:link w:val="Predlosak3"/>
    <w:rsid w:val="00552E7E"/>
    <w:rPr>
      <w:rFonts w:ascii="Times New Roman" w:hAnsi="Times New Roman"/>
      <w:i/>
      <w:sz w:val="28"/>
    </w:rPr>
  </w:style>
  <w:style w:type="character" w:customStyle="1" w:styleId="PodebljaniTekst">
    <w:name w:val="PodebljaniTekst"/>
    <w:basedOn w:val="Zadanifontodlomka"/>
    <w:uiPriority w:val="1"/>
    <w:rsid w:val="00285B72"/>
    <w:rPr>
      <w:rFonts w:asciiTheme="minorHAnsi" w:hAnsiTheme="minorHAnsi"/>
      <w:b/>
      <w:sz w:val="28"/>
    </w:rPr>
  </w:style>
  <w:style w:type="character" w:customStyle="1" w:styleId="Tekst">
    <w:name w:val="Tekst"/>
    <w:basedOn w:val="PodebljaniTekst"/>
    <w:uiPriority w:val="1"/>
    <w:rsid w:val="00285B72"/>
    <w:rPr>
      <w:rFonts w:asciiTheme="minorHAnsi" w:hAnsiTheme="minorHAnsi"/>
      <w:b w:val="0"/>
      <w:sz w:val="28"/>
    </w:rPr>
  </w:style>
  <w:style w:type="character" w:customStyle="1" w:styleId="Teskt1">
    <w:name w:val="Teskt1"/>
    <w:basedOn w:val="Tekst"/>
    <w:uiPriority w:val="1"/>
    <w:rsid w:val="00285B72"/>
    <w:rPr>
      <w:rFonts w:asciiTheme="minorHAnsi" w:hAnsiTheme="minorHAnsi"/>
      <w:b w:val="0"/>
      <w:sz w:val="28"/>
    </w:rPr>
  </w:style>
  <w:style w:type="character" w:customStyle="1" w:styleId="Naslov1">
    <w:name w:val="Naslov1"/>
    <w:basedOn w:val="PodebljaniTekst"/>
    <w:uiPriority w:val="1"/>
    <w:rsid w:val="000C1575"/>
    <w:rPr>
      <w:rFonts w:asciiTheme="minorHAnsi" w:hAnsiTheme="minorHAnsi"/>
      <w:b/>
      <w:spacing w:val="120"/>
      <w:sz w:val="36"/>
    </w:rPr>
  </w:style>
  <w:style w:type="character" w:customStyle="1" w:styleId="IskrivljenTekst">
    <w:name w:val="IskrivljenTekst"/>
    <w:basedOn w:val="Tekst"/>
    <w:uiPriority w:val="1"/>
    <w:rsid w:val="000C1575"/>
    <w:rPr>
      <w:rFonts w:asciiTheme="minorHAnsi" w:hAnsiTheme="minorHAnsi"/>
      <w:b w:val="0"/>
      <w:i/>
      <w:sz w:val="28"/>
    </w:rPr>
  </w:style>
  <w:style w:type="character" w:styleId="Hiperveza">
    <w:name w:val="Hyperlink"/>
    <w:basedOn w:val="Zadanifontodlomka"/>
    <w:uiPriority w:val="99"/>
    <w:unhideWhenUsed/>
    <w:rsid w:val="00471F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rvis\Kompjuteri\My_Software\Radovi\Skola\www.osmgubec\Tekstovi\Srpski\Obrasci\ObrazacZaSkolskuDokumentacij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905DD02E57447AA9AABEB12BB32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6D397-157F-4DCC-A4AA-F34CFD56A850}"/>
      </w:docPartPr>
      <w:docPartBody>
        <w:p w:rsidR="00347899" w:rsidRDefault="00414959">
          <w:pPr>
            <w:pStyle w:val="54905DD02E57447AA9AABEB12BB32582"/>
          </w:pPr>
          <w:r w:rsidRPr="00EF7123">
            <w:rPr>
              <w:rStyle w:val="Tekstrezerviranogmjesta"/>
              <w:b/>
              <w:noProof/>
              <w:color w:val="auto"/>
              <w:sz w:val="36"/>
              <w:lang w:val="sr-Latn-RS"/>
            </w:rPr>
            <w:t>Odaberite naslov dokumenta</w:t>
          </w:r>
        </w:p>
      </w:docPartBody>
    </w:docPart>
    <w:docPart>
      <w:docPartPr>
        <w:name w:val="1C81E35F047C4731BDD0BF28DF92D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98B45-C8F2-41AA-A1BC-A669D84F96C5}"/>
      </w:docPartPr>
      <w:docPartBody>
        <w:p w:rsidR="00347899" w:rsidRDefault="00414959">
          <w:pPr>
            <w:pStyle w:val="1C81E35F047C4731BDD0BF28DF92D25C"/>
          </w:pPr>
          <w:r w:rsidRPr="00EF7123">
            <w:rPr>
              <w:rStyle w:val="Tekstrezerviranogmjesta"/>
              <w:b/>
              <w:noProof/>
              <w:color w:val="auto"/>
              <w:sz w:val="28"/>
              <w:lang w:val="sr-Latn-RS"/>
            </w:rPr>
            <w:t>Odaberite pismo</w:t>
          </w:r>
        </w:p>
      </w:docPartBody>
    </w:docPart>
    <w:docPart>
      <w:docPartPr>
        <w:name w:val="AC29BEF83E7C40E6BFFA1A6F9FD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A04F7-AC2A-43DC-A231-AF65DBD0DFFB}"/>
      </w:docPartPr>
      <w:docPartBody>
        <w:p w:rsidR="00347899" w:rsidRDefault="00414959">
          <w:pPr>
            <w:pStyle w:val="AC29BEF83E7C40E6BFFA1A6F9FD391EE"/>
          </w:pPr>
          <w:r w:rsidRPr="00EF7123">
            <w:rPr>
              <w:rStyle w:val="Tekstrezerviranogmjesta"/>
              <w:noProof/>
              <w:color w:val="auto"/>
              <w:sz w:val="28"/>
              <w:lang w:val="sr-Latn-RS"/>
            </w:rPr>
            <w:t>Upišite predmet dokumenta</w:t>
          </w:r>
        </w:p>
      </w:docPartBody>
    </w:docPart>
    <w:docPart>
      <w:docPartPr>
        <w:name w:val="A2E91DBF56674708ABE2300CA7A52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09967-FADF-4E4B-ACD5-B14E750CC773}"/>
      </w:docPartPr>
      <w:docPartBody>
        <w:p w:rsidR="00347899" w:rsidRDefault="00414959">
          <w:pPr>
            <w:pStyle w:val="A2E91DBF56674708ABE2300CA7A52D17"/>
          </w:pPr>
          <w:r w:rsidRPr="00EF7123">
            <w:rPr>
              <w:rStyle w:val="Tekstrezerviranogmjesta"/>
              <w:rFonts w:cs="Calibri"/>
              <w:noProof/>
              <w:color w:val="auto"/>
              <w:sz w:val="28"/>
              <w:szCs w:val="24"/>
              <w:lang w:val="sr-Latn-RS"/>
            </w:rPr>
            <w:t>Unesite sadržaj dokumenta</w:t>
          </w:r>
        </w:p>
      </w:docPartBody>
    </w:docPart>
    <w:docPart>
      <w:docPartPr>
        <w:name w:val="EF064360B86046688F54D43453367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B9C77-CFEA-4535-9BA2-676FCF88E98F}"/>
      </w:docPartPr>
      <w:docPartBody>
        <w:p w:rsidR="00347899" w:rsidRDefault="00414959">
          <w:pPr>
            <w:pStyle w:val="EF064360B86046688F54D43453367A3E"/>
          </w:pPr>
          <w:r w:rsidRPr="00EF7123">
            <w:rPr>
              <w:rStyle w:val="Tekstrezerviranogmjesta"/>
              <w:noProof/>
              <w:color w:val="auto"/>
              <w:sz w:val="28"/>
              <w:lang w:val="sr-Latn-RS"/>
            </w:rPr>
            <w:t>Odaberite mesto</w:t>
          </w:r>
        </w:p>
      </w:docPartBody>
    </w:docPart>
    <w:docPart>
      <w:docPartPr>
        <w:name w:val="F0BCD64403AF496F89C539357229E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0BEFD-5B63-41C3-99E4-DB7E549E5FA1}"/>
      </w:docPartPr>
      <w:docPartBody>
        <w:p w:rsidR="00347899" w:rsidRDefault="00414959">
          <w:pPr>
            <w:pStyle w:val="F0BCD64403AF496F89C539357229E0C7"/>
          </w:pPr>
          <w:r w:rsidRPr="00EF7123">
            <w:rPr>
              <w:rStyle w:val="Tekstrezerviranogmjesta"/>
              <w:rFonts w:cs="Calibri"/>
              <w:noProof/>
              <w:color w:val="auto"/>
              <w:sz w:val="28"/>
              <w:szCs w:val="24"/>
              <w:lang w:val="sr-Latn-RS"/>
            </w:rPr>
            <w:t>Odaberi datum predaje dokumenta</w:t>
          </w:r>
        </w:p>
      </w:docPartBody>
    </w:docPart>
    <w:docPart>
      <w:docPartPr>
        <w:name w:val="133C260806414025B015523366E3F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686BA-3B7D-400C-8376-F51E7F0B17C0}"/>
      </w:docPartPr>
      <w:docPartBody>
        <w:p w:rsidR="00347899" w:rsidRDefault="00414959">
          <w:pPr>
            <w:pStyle w:val="133C260806414025B015523366E3F77D"/>
          </w:pPr>
          <w:r w:rsidRPr="00EF7123">
            <w:rPr>
              <w:rStyle w:val="Tekstrezerviranogmjesta"/>
              <w:noProof/>
              <w:color w:val="auto"/>
              <w:sz w:val="28"/>
              <w:lang w:val="sr-Latn-RS"/>
            </w:rPr>
            <w:t>Odaberite pismo</w:t>
          </w:r>
        </w:p>
      </w:docPartBody>
    </w:docPart>
    <w:docPart>
      <w:docPartPr>
        <w:name w:val="7F29640272ED44F980FA19D00189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5362E-2E48-4967-AC75-0EAC3B6B698A}"/>
      </w:docPartPr>
      <w:docPartBody>
        <w:p w:rsidR="00347899" w:rsidRDefault="00414959">
          <w:pPr>
            <w:pStyle w:val="7F29640272ED44F980FA19D00189950E"/>
          </w:pPr>
          <w:r w:rsidRPr="00EF7123">
            <w:rPr>
              <w:rStyle w:val="Tekstrezerviranogmjesta"/>
              <w:rFonts w:cstheme="minorHAnsi"/>
              <w:noProof/>
              <w:color w:val="auto"/>
              <w:sz w:val="28"/>
              <w:szCs w:val="24"/>
              <w:lang w:val="sr-Latn-RS"/>
            </w:rPr>
            <w:t>Upišite svoje zvanje</w:t>
          </w:r>
        </w:p>
      </w:docPartBody>
    </w:docPart>
    <w:docPart>
      <w:docPartPr>
        <w:name w:val="ED63B357DDEF4B52A6A922EFEE2D9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83FDE-7C5D-44A5-83DB-DD5F2234FA28}"/>
      </w:docPartPr>
      <w:docPartBody>
        <w:p w:rsidR="00347899" w:rsidRDefault="00414959">
          <w:pPr>
            <w:pStyle w:val="ED63B357DDEF4B52A6A922EFEE2D9657"/>
          </w:pPr>
          <w:r w:rsidRPr="00EF7123">
            <w:rPr>
              <w:rStyle w:val="Tekstrezerviranogmjesta"/>
              <w:i/>
              <w:noProof/>
              <w:color w:val="auto"/>
              <w:sz w:val="28"/>
              <w:szCs w:val="28"/>
              <w:lang w:val="sr-Latn-RS"/>
            </w:rPr>
            <w:t>Unesite Vaše ime i prezime</w:t>
          </w:r>
        </w:p>
      </w:docPartBody>
    </w:docPart>
    <w:docPart>
      <w:docPartPr>
        <w:name w:val="093F4492EA2845C2B5646037D0642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3D129-9610-499F-84E1-57688EA0B793}"/>
      </w:docPartPr>
      <w:docPartBody>
        <w:p w:rsidR="00347899" w:rsidRDefault="00296695" w:rsidP="00296695">
          <w:pPr>
            <w:pStyle w:val="093F4492EA2845C2B5646037D06427A3"/>
          </w:pPr>
          <w:r w:rsidRPr="00EF7123">
            <w:rPr>
              <w:rStyle w:val="Tekstrezerviranogmjesta"/>
              <w:b/>
              <w:noProof/>
              <w:color w:val="auto"/>
              <w:sz w:val="36"/>
              <w:lang w:val="sr-Latn-RS"/>
            </w:rPr>
            <w:t>Odaberite naslov dokumenta</w:t>
          </w:r>
        </w:p>
      </w:docPartBody>
    </w:docPart>
    <w:docPart>
      <w:docPartPr>
        <w:name w:val="757E5ED58F0047599A7F24D069A02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03B48-ECB1-49CF-B6D7-B7ADFC9CFA45}"/>
      </w:docPartPr>
      <w:docPartBody>
        <w:p w:rsidR="00347899" w:rsidRDefault="00296695" w:rsidP="00296695">
          <w:pPr>
            <w:pStyle w:val="757E5ED58F0047599A7F24D069A02725"/>
          </w:pPr>
          <w:r w:rsidRPr="00EF7123">
            <w:rPr>
              <w:rStyle w:val="Tekstrezerviranogmjesta"/>
              <w:b/>
              <w:noProof/>
              <w:color w:val="auto"/>
              <w:sz w:val="28"/>
              <w:lang w:val="sr-Latn-RS"/>
            </w:rPr>
            <w:t>Odaberite pismo</w:t>
          </w:r>
        </w:p>
      </w:docPartBody>
    </w:docPart>
    <w:docPart>
      <w:docPartPr>
        <w:name w:val="FBA0B21DD4EE41DC90DCB02A9AE97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93EF8-4459-45B8-81A3-3DF60CF0B6A5}"/>
      </w:docPartPr>
      <w:docPartBody>
        <w:p w:rsidR="00347899" w:rsidRDefault="00296695" w:rsidP="00296695">
          <w:pPr>
            <w:pStyle w:val="FBA0B21DD4EE41DC90DCB02A9AE97EFA"/>
          </w:pPr>
          <w:r w:rsidRPr="00EF7123">
            <w:rPr>
              <w:rStyle w:val="Tekstrezerviranogmjesta"/>
              <w:noProof/>
              <w:color w:val="auto"/>
              <w:sz w:val="28"/>
              <w:lang w:val="sr-Latn-RS"/>
            </w:rPr>
            <w:t>Upišite predmet dokumenta</w:t>
          </w:r>
        </w:p>
      </w:docPartBody>
    </w:docPart>
    <w:docPart>
      <w:docPartPr>
        <w:name w:val="0E37F8DC1D9B46E9AFA51B5FD63B3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B1CB-2764-4850-B5FA-676CBC2BAF8E}"/>
      </w:docPartPr>
      <w:docPartBody>
        <w:p w:rsidR="00347899" w:rsidRDefault="00296695" w:rsidP="00296695">
          <w:pPr>
            <w:pStyle w:val="0E37F8DC1D9B46E9AFA51B5FD63B3F49"/>
          </w:pPr>
          <w:r w:rsidRPr="00EF7123">
            <w:rPr>
              <w:rStyle w:val="Tekstrezerviranogmjesta"/>
              <w:rFonts w:cs="Calibri"/>
              <w:noProof/>
              <w:color w:val="auto"/>
              <w:sz w:val="28"/>
              <w:szCs w:val="24"/>
              <w:lang w:val="sr-Latn-RS"/>
            </w:rPr>
            <w:t>Unesite sadržaj dokumenta</w:t>
          </w:r>
        </w:p>
      </w:docPartBody>
    </w:docPart>
    <w:docPart>
      <w:docPartPr>
        <w:name w:val="068016E5F97C486D980C4279A85F1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9C64C-F047-4C23-9611-D954293E0B10}"/>
      </w:docPartPr>
      <w:docPartBody>
        <w:p w:rsidR="00347899" w:rsidRDefault="00296695" w:rsidP="00296695">
          <w:pPr>
            <w:pStyle w:val="068016E5F97C486D980C4279A85F1AB1"/>
          </w:pPr>
          <w:r w:rsidRPr="00EF7123">
            <w:rPr>
              <w:rStyle w:val="Tekstrezerviranogmjesta"/>
              <w:noProof/>
              <w:color w:val="auto"/>
              <w:sz w:val="28"/>
              <w:lang w:val="sr-Latn-RS"/>
            </w:rPr>
            <w:t>Odaberite mesto</w:t>
          </w:r>
        </w:p>
      </w:docPartBody>
    </w:docPart>
    <w:docPart>
      <w:docPartPr>
        <w:name w:val="8FA6C2577B21417EACF5A3F25B67B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C722A-F0A5-4E82-B14C-C2497E97828D}"/>
      </w:docPartPr>
      <w:docPartBody>
        <w:p w:rsidR="00347899" w:rsidRDefault="00296695" w:rsidP="00296695">
          <w:pPr>
            <w:pStyle w:val="8FA6C2577B21417EACF5A3F25B67BC10"/>
          </w:pPr>
          <w:r w:rsidRPr="00EF7123">
            <w:rPr>
              <w:rStyle w:val="Tekstrezerviranogmjesta"/>
              <w:rFonts w:cs="Calibri"/>
              <w:noProof/>
              <w:color w:val="auto"/>
              <w:sz w:val="28"/>
              <w:szCs w:val="24"/>
              <w:lang w:val="sr-Latn-RS"/>
            </w:rPr>
            <w:t>Odaberi datum predaje dokumenta</w:t>
          </w:r>
        </w:p>
      </w:docPartBody>
    </w:docPart>
    <w:docPart>
      <w:docPartPr>
        <w:name w:val="3E0F3E45913A49BFBBDBABA4C8AD7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FF85-DCFC-4924-B415-6070DA0AF746}"/>
      </w:docPartPr>
      <w:docPartBody>
        <w:p w:rsidR="00347899" w:rsidRDefault="00296695" w:rsidP="00296695">
          <w:pPr>
            <w:pStyle w:val="3E0F3E45913A49BFBBDBABA4C8AD7078"/>
          </w:pPr>
          <w:r w:rsidRPr="00EF7123">
            <w:rPr>
              <w:rStyle w:val="Tekstrezerviranogmjesta"/>
              <w:noProof/>
              <w:color w:val="auto"/>
              <w:sz w:val="28"/>
              <w:lang w:val="sr-Latn-RS"/>
            </w:rPr>
            <w:t>Odaberite pismo</w:t>
          </w:r>
        </w:p>
      </w:docPartBody>
    </w:docPart>
    <w:docPart>
      <w:docPartPr>
        <w:name w:val="F6CF033301C24E579DFBAE783A3AA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D28D3-B33B-41EF-8E92-5208BC072B0B}"/>
      </w:docPartPr>
      <w:docPartBody>
        <w:p w:rsidR="00347899" w:rsidRDefault="00296695" w:rsidP="00296695">
          <w:pPr>
            <w:pStyle w:val="F6CF033301C24E579DFBAE783A3AA69D"/>
          </w:pPr>
          <w:r w:rsidRPr="00EF7123">
            <w:rPr>
              <w:rStyle w:val="Tekstrezerviranogmjesta"/>
              <w:rFonts w:cstheme="minorHAnsi"/>
              <w:noProof/>
              <w:color w:val="auto"/>
              <w:sz w:val="28"/>
              <w:szCs w:val="24"/>
              <w:lang w:val="sr-Latn-RS"/>
            </w:rPr>
            <w:t>Upišite svoje zvanje</w:t>
          </w:r>
        </w:p>
      </w:docPartBody>
    </w:docPart>
    <w:docPart>
      <w:docPartPr>
        <w:name w:val="4668E8DE4BE44803B6D50E7D7092F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2517F-EBD6-4034-80DE-E62F4A43BA7D}"/>
      </w:docPartPr>
      <w:docPartBody>
        <w:p w:rsidR="00347899" w:rsidRDefault="00296695" w:rsidP="00296695">
          <w:pPr>
            <w:pStyle w:val="4668E8DE4BE44803B6D50E7D7092FB54"/>
          </w:pPr>
          <w:r w:rsidRPr="00EF7123">
            <w:rPr>
              <w:rStyle w:val="Tekstrezerviranogmjesta"/>
              <w:i/>
              <w:noProof/>
              <w:color w:val="auto"/>
              <w:sz w:val="28"/>
              <w:szCs w:val="28"/>
              <w:lang w:val="sr-Latn-RS"/>
            </w:rPr>
            <w:t>Unesite Vaše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0AFF" w:usb1="4000247B" w:usb2="00000001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95"/>
    <w:rsid w:val="00296695"/>
    <w:rsid w:val="00347899"/>
    <w:rsid w:val="00414959"/>
    <w:rsid w:val="007926E0"/>
    <w:rsid w:val="007E1D0C"/>
    <w:rsid w:val="00EE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uiPriority w:val="99"/>
    <w:semiHidden/>
    <w:rsid w:val="00296695"/>
    <w:rPr>
      <w:color w:val="808080"/>
    </w:rPr>
  </w:style>
  <w:style w:type="paragraph" w:customStyle="1" w:styleId="54905DD02E57447AA9AABEB12BB32582">
    <w:name w:val="54905DD02E57447AA9AABEB12BB32582"/>
  </w:style>
  <w:style w:type="paragraph" w:customStyle="1" w:styleId="1C81E35F047C4731BDD0BF28DF92D25C">
    <w:name w:val="1C81E35F047C4731BDD0BF28DF92D25C"/>
  </w:style>
  <w:style w:type="paragraph" w:customStyle="1" w:styleId="AC29BEF83E7C40E6BFFA1A6F9FD391EE">
    <w:name w:val="AC29BEF83E7C40E6BFFA1A6F9FD391EE"/>
  </w:style>
  <w:style w:type="paragraph" w:customStyle="1" w:styleId="A2E91DBF56674708ABE2300CA7A52D17">
    <w:name w:val="A2E91DBF56674708ABE2300CA7A52D17"/>
  </w:style>
  <w:style w:type="paragraph" w:customStyle="1" w:styleId="EF064360B86046688F54D43453367A3E">
    <w:name w:val="EF064360B86046688F54D43453367A3E"/>
  </w:style>
  <w:style w:type="paragraph" w:customStyle="1" w:styleId="F0BCD64403AF496F89C539357229E0C7">
    <w:name w:val="F0BCD64403AF496F89C539357229E0C7"/>
  </w:style>
  <w:style w:type="paragraph" w:customStyle="1" w:styleId="133C260806414025B015523366E3F77D">
    <w:name w:val="133C260806414025B015523366E3F77D"/>
  </w:style>
  <w:style w:type="paragraph" w:customStyle="1" w:styleId="7F29640272ED44F980FA19D00189950E">
    <w:name w:val="7F29640272ED44F980FA19D00189950E"/>
  </w:style>
  <w:style w:type="paragraph" w:customStyle="1" w:styleId="ED63B357DDEF4B52A6A922EFEE2D9657">
    <w:name w:val="ED63B357DDEF4B52A6A922EFEE2D9657"/>
  </w:style>
  <w:style w:type="paragraph" w:customStyle="1" w:styleId="093F4492EA2845C2B5646037D06427A3">
    <w:name w:val="093F4492EA2845C2B5646037D06427A3"/>
    <w:rsid w:val="00296695"/>
  </w:style>
  <w:style w:type="paragraph" w:customStyle="1" w:styleId="757E5ED58F0047599A7F24D069A02725">
    <w:name w:val="757E5ED58F0047599A7F24D069A02725"/>
    <w:rsid w:val="00296695"/>
  </w:style>
  <w:style w:type="paragraph" w:customStyle="1" w:styleId="FBA0B21DD4EE41DC90DCB02A9AE97EFA">
    <w:name w:val="FBA0B21DD4EE41DC90DCB02A9AE97EFA"/>
    <w:rsid w:val="00296695"/>
  </w:style>
  <w:style w:type="paragraph" w:customStyle="1" w:styleId="0E37F8DC1D9B46E9AFA51B5FD63B3F49">
    <w:name w:val="0E37F8DC1D9B46E9AFA51B5FD63B3F49"/>
    <w:rsid w:val="00296695"/>
  </w:style>
  <w:style w:type="paragraph" w:customStyle="1" w:styleId="068016E5F97C486D980C4279A85F1AB1">
    <w:name w:val="068016E5F97C486D980C4279A85F1AB1"/>
    <w:rsid w:val="00296695"/>
  </w:style>
  <w:style w:type="paragraph" w:customStyle="1" w:styleId="8FA6C2577B21417EACF5A3F25B67BC10">
    <w:name w:val="8FA6C2577B21417EACF5A3F25B67BC10"/>
    <w:rsid w:val="00296695"/>
  </w:style>
  <w:style w:type="paragraph" w:customStyle="1" w:styleId="3E0F3E45913A49BFBBDBABA4C8AD7078">
    <w:name w:val="3E0F3E45913A49BFBBDBABA4C8AD7078"/>
    <w:rsid w:val="00296695"/>
  </w:style>
  <w:style w:type="paragraph" w:customStyle="1" w:styleId="F6CF033301C24E579DFBAE783A3AA69D">
    <w:name w:val="F6CF033301C24E579DFBAE783A3AA69D"/>
    <w:rsid w:val="00296695"/>
  </w:style>
  <w:style w:type="paragraph" w:customStyle="1" w:styleId="4668E8DE4BE44803B6D50E7D7092FB54">
    <w:name w:val="4668E8DE4BE44803B6D50E7D7092FB54"/>
    <w:rsid w:val="002966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________________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ObrazacZaSkolskuDokumentaciju</Template>
  <TotalTime>22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</dc:creator>
  <cp:keywords/>
  <dc:description/>
  <cp:lastModifiedBy>Miroslav Popović</cp:lastModifiedBy>
  <cp:revision>4</cp:revision>
  <dcterms:created xsi:type="dcterms:W3CDTF">2018-09-01T13:01:00Z</dcterms:created>
  <dcterms:modified xsi:type="dcterms:W3CDTF">2019-11-25T19:15:00Z</dcterms:modified>
</cp:coreProperties>
</file>